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E8" w:rsidRDefault="008C34E8" w:rsidP="00673A56">
      <w:pPr>
        <w:tabs>
          <w:tab w:val="left" w:pos="3645"/>
        </w:tabs>
        <w:jc w:val="center"/>
        <w:rPr>
          <w:b/>
        </w:rPr>
      </w:pPr>
      <w:r>
        <w:rPr>
          <w:b/>
        </w:rPr>
        <w:t>Сокращения</w:t>
      </w:r>
    </w:p>
    <w:p w:rsidR="008C34E8" w:rsidRDefault="008C34E8" w:rsidP="00673A56">
      <w:pPr>
        <w:tabs>
          <w:tab w:val="left" w:pos="3645"/>
        </w:tabs>
        <w:rPr>
          <w:b/>
        </w:rPr>
      </w:pPr>
    </w:p>
    <w:p w:rsidR="008C34E8" w:rsidRDefault="008C34E8" w:rsidP="00673A56">
      <w:pPr>
        <w:tabs>
          <w:tab w:val="left" w:pos="3645"/>
        </w:tabs>
      </w:pPr>
      <w:r>
        <w:t xml:space="preserve">Центральная библиотека                                                                                 </w:t>
      </w:r>
      <w:r w:rsidR="003B2BBF">
        <w:t xml:space="preserve">        </w:t>
      </w:r>
      <w:r>
        <w:t>ЦБ</w:t>
      </w:r>
    </w:p>
    <w:p w:rsidR="008C34E8" w:rsidRDefault="008C34E8" w:rsidP="00673A56">
      <w:pPr>
        <w:jc w:val="both"/>
      </w:pPr>
      <w:r>
        <w:t>Центральная детская библиотека                                                                   ЦДБ</w:t>
      </w:r>
    </w:p>
    <w:p w:rsidR="008C34E8" w:rsidRDefault="008C34E8" w:rsidP="00673A56">
      <w:pPr>
        <w:jc w:val="both"/>
      </w:pPr>
      <w:r>
        <w:t>Филиал 1                                                                                                           Ф1</w:t>
      </w:r>
    </w:p>
    <w:p w:rsidR="008C34E8" w:rsidRDefault="008C34E8" w:rsidP="00673A56">
      <w:pPr>
        <w:jc w:val="both"/>
      </w:pPr>
      <w:r>
        <w:t>Филиал 2                                                                                                           Ф2</w:t>
      </w:r>
    </w:p>
    <w:p w:rsidR="008C34E8" w:rsidRDefault="008C34E8" w:rsidP="00673A56">
      <w:pPr>
        <w:jc w:val="both"/>
      </w:pPr>
      <w:r>
        <w:t>Филиал 3                                                                                                           Ф3</w:t>
      </w:r>
    </w:p>
    <w:p w:rsidR="008C34E8" w:rsidRDefault="008C34E8" w:rsidP="00673A56">
      <w:pPr>
        <w:jc w:val="both"/>
      </w:pPr>
      <w:r>
        <w:t>Филиал 4                                                                                                           Ф4</w:t>
      </w:r>
    </w:p>
    <w:p w:rsidR="008C34E8" w:rsidRDefault="008C34E8" w:rsidP="00673A56">
      <w:pPr>
        <w:jc w:val="both"/>
      </w:pPr>
      <w:r>
        <w:t>Филиал 6                                                                                                           Ф6</w:t>
      </w:r>
    </w:p>
    <w:p w:rsidR="008C34E8" w:rsidRDefault="008C34E8" w:rsidP="00673A56">
      <w:pPr>
        <w:jc w:val="both"/>
      </w:pPr>
      <w:r>
        <w:t>Филиал 9                                                                                                           Ф9</w:t>
      </w:r>
    </w:p>
    <w:p w:rsidR="00C05E96" w:rsidRDefault="00C05E96" w:rsidP="00673A56">
      <w:pPr>
        <w:pStyle w:val="10"/>
        <w:ind w:firstLine="0"/>
      </w:pPr>
    </w:p>
    <w:p w:rsidR="006908BB" w:rsidRDefault="006908BB" w:rsidP="00673A56">
      <w:pPr>
        <w:pStyle w:val="1"/>
        <w:spacing w:before="0" w:after="0"/>
      </w:pPr>
      <w:bookmarkStart w:id="0" w:name="_Toc536027895"/>
      <w:r>
        <w:t>Естественные науки науки в целом. (ББК 20)</w:t>
      </w:r>
      <w:bookmarkEnd w:id="0"/>
    </w:p>
    <w:p w:rsidR="006908BB" w:rsidRDefault="006908BB" w:rsidP="00673A56"/>
    <w:p w:rsidR="006908BB" w:rsidRDefault="006908BB" w:rsidP="00673A56">
      <w:r>
        <w:t>Танасийчук, Виталий. Экология в картинках [Шрифт Брайля]  : в одной кн. / Виталий Танасийчук; гл. ред. Усовский Г. С. - Москва : Чинар, 2017. - 1 кн. (21 с. РТШ)</w:t>
      </w:r>
    </w:p>
    <w:p w:rsidR="00673A56" w:rsidRDefault="006908BB" w:rsidP="00673A56">
      <w:r>
        <w:t>Сведения об источнике : В. Танасийчук. Экология в картинках. - М.: Дет. лит., 1989</w:t>
      </w:r>
    </w:p>
    <w:p w:rsidR="006908BB" w:rsidRDefault="006908BB" w:rsidP="00673A56">
      <w:r>
        <w:t>6+</w:t>
      </w:r>
      <w:r w:rsidR="00673A56">
        <w:t>//</w:t>
      </w:r>
      <w:r>
        <w:t>Ф3</w:t>
      </w:r>
    </w:p>
    <w:p w:rsidR="006908BB" w:rsidRDefault="006908BB" w:rsidP="00673A56"/>
    <w:p w:rsidR="006908BB" w:rsidRDefault="006908BB" w:rsidP="00673A56">
      <w:r>
        <w:t>Чалая, Елена Николаевна. Окружающий мир в таблицах : 1-4 классы : [справ. изд.] / Е. Н. Чалая. - Москва : Эксмо, 2018. - 32 с. : ил. - (Наглядный справочник школьника).</w:t>
      </w:r>
    </w:p>
    <w:p w:rsidR="006908BB" w:rsidRDefault="006908BB" w:rsidP="00673A56">
      <w:r>
        <w:t>0+</w:t>
      </w:r>
      <w:r w:rsidR="00673A56">
        <w:t>//</w:t>
      </w:r>
      <w:r>
        <w:t>ЦДБ</w:t>
      </w:r>
      <w:r w:rsidR="00673A56">
        <w:t>,</w:t>
      </w:r>
      <w:r>
        <w:t>Ф2</w:t>
      </w:r>
      <w:r w:rsidR="00673A56">
        <w:t>,</w:t>
      </w:r>
      <w:r>
        <w:t>Ф4</w:t>
      </w:r>
      <w:r w:rsidR="00673A56">
        <w:t>,</w:t>
      </w:r>
      <w:r>
        <w:t>Ф6</w:t>
      </w:r>
    </w:p>
    <w:p w:rsidR="006908BB" w:rsidRDefault="006908BB" w:rsidP="00673A56">
      <w:pPr>
        <w:pStyle w:val="1"/>
        <w:spacing w:before="0" w:after="0"/>
      </w:pPr>
      <w:bookmarkStart w:id="1" w:name="_Toc536027896"/>
      <w:r>
        <w:t>Физико-математические науки. (ББК 22)</w:t>
      </w:r>
      <w:bookmarkEnd w:id="1"/>
    </w:p>
    <w:p w:rsidR="006908BB" w:rsidRDefault="006908BB" w:rsidP="00673A56"/>
    <w:p w:rsidR="006908BB" w:rsidRDefault="006908BB" w:rsidP="00673A56">
      <w:r>
        <w:t>Гонтарук, Татьяна Ивановна. На звездной орбите : [для сред. шк. возраста] / [Т. И. Гонтарук]; [худож. А. Е. Шабельник, А. М. Кузнецов]. - Москва : АСТ : Аванта, 2017. - 223 с., [1] л. ил. : ил. - (Простая наука для детей).6+</w:t>
      </w:r>
      <w:r w:rsidR="00673A56">
        <w:t>//</w:t>
      </w:r>
      <w:r>
        <w:t>ЦДБ</w:t>
      </w:r>
      <w:r w:rsidR="00673A56">
        <w:t>,</w:t>
      </w:r>
      <w:r>
        <w:t>Ф4</w:t>
      </w:r>
    </w:p>
    <w:p w:rsidR="006908BB" w:rsidRDefault="006908BB" w:rsidP="00673A56"/>
    <w:p w:rsidR="006908BB" w:rsidRDefault="006908BB" w:rsidP="00673A56">
      <w:r>
        <w:t>Кабардин, Олег Федорович. Физика : справочник для шк. и поступающих в вузы : курс подгот. к ГИА (ОГЭ и ГВЭ), ЕГЭ и доп. вступ. испытаниям в вузы / О. Ф. Кабардин. - Москва : АСТ-Пресс школа, 2018. - 528 с. : ил.</w:t>
      </w:r>
      <w:r w:rsidR="00673A56">
        <w:t>//</w:t>
      </w:r>
      <w:r>
        <w:t>Ф1</w:t>
      </w:r>
    </w:p>
    <w:p w:rsidR="006908BB" w:rsidRDefault="006908BB" w:rsidP="00673A56"/>
    <w:p w:rsidR="006908BB" w:rsidRDefault="006908BB" w:rsidP="00673A56">
      <w:r>
        <w:t>Планеты. Звёзды. Созвездия : нач. шк. : [справ. изд.] / [сост. Н. Ю. Киселёва]. - Москва : ВАКО, 2016. - 80 с. : [4] с. цв. ил. - (Школьный словарик).6+</w:t>
      </w:r>
      <w:r w:rsidR="00673A56">
        <w:t>//</w:t>
      </w:r>
      <w:r>
        <w:t>ЦДБ</w:t>
      </w:r>
      <w:r w:rsidR="00673A56">
        <w:t>,</w:t>
      </w:r>
      <w:r>
        <w:t>Ф2</w:t>
      </w:r>
      <w:r w:rsidR="00673A56">
        <w:t>,</w:t>
      </w:r>
      <w:r>
        <w:t>Ф4</w:t>
      </w:r>
      <w:r w:rsidR="00673A56">
        <w:t>,</w:t>
      </w:r>
      <w:r>
        <w:t>Ф6</w:t>
      </w:r>
    </w:p>
    <w:p w:rsidR="006908BB" w:rsidRDefault="006908BB" w:rsidP="00673A56">
      <w:pPr>
        <w:pStyle w:val="1"/>
        <w:spacing w:before="0" w:after="0"/>
      </w:pPr>
      <w:bookmarkStart w:id="2" w:name="_Toc536027897"/>
      <w:r>
        <w:t>Науки о Земле (геодез.,геофиз.,геолог.и географические науки). (ББК 26)</w:t>
      </w:r>
      <w:bookmarkEnd w:id="2"/>
    </w:p>
    <w:p w:rsidR="006908BB" w:rsidRDefault="006908BB" w:rsidP="00673A56"/>
    <w:p w:rsidR="006908BB" w:rsidRDefault="006908BB" w:rsidP="00673A56">
      <w:r>
        <w:t xml:space="preserve">100 лучших мест России, где от красоты захватывает дух / [авт.-сост. И. Лебедева]. - Москва : Эксмо, 2017. - 96 с. : ил. - (100 лучших).12+ </w:t>
      </w:r>
      <w:r w:rsidR="00673A56">
        <w:t>//</w:t>
      </w:r>
      <w:r>
        <w:t>ЦДБ</w:t>
      </w:r>
    </w:p>
    <w:p w:rsidR="006908BB" w:rsidRDefault="006908BB" w:rsidP="00673A56"/>
    <w:p w:rsidR="006908BB" w:rsidRDefault="006908BB" w:rsidP="00673A56">
      <w:r>
        <w:t>Маркин, Вячеслав Алексеевич. Увлекательная география / [В. А. Маркин ;  худож. Ю. К. Иванов, Е. В. Пузикова]. - Москва  : Аванта, 2017. - 222 с. : ил. - (Простая наука для детей).0+</w:t>
      </w:r>
      <w:r w:rsidR="00673A56">
        <w:t>//</w:t>
      </w:r>
      <w:r>
        <w:t>Ф6</w:t>
      </w:r>
      <w:r w:rsidR="00673A56">
        <w:t>,</w:t>
      </w:r>
      <w:r>
        <w:t>ЦДБ</w:t>
      </w:r>
    </w:p>
    <w:p w:rsidR="006908BB" w:rsidRDefault="006908BB" w:rsidP="00673A56"/>
    <w:p w:rsidR="006908BB" w:rsidRDefault="006908BB" w:rsidP="00673A56">
      <w:r>
        <w:t>Наша Родина - Россия / [худож. И. В. Максимова и др.]. - Москва  : Росмэн, 2015. - 24 с. : цв. ил. - (Лучшая энциклопедия в картинках для малышей).0+</w:t>
      </w:r>
      <w:r w:rsidR="00673A56">
        <w:t>//</w:t>
      </w:r>
      <w:r>
        <w:t>Ф2</w:t>
      </w:r>
    </w:p>
    <w:p w:rsidR="006908BB" w:rsidRDefault="006908BB" w:rsidP="00673A56"/>
    <w:p w:rsidR="006908BB" w:rsidRDefault="006908BB" w:rsidP="00673A56">
      <w:r>
        <w:t>Планета Земля  / [худож. А. Г. Проскуряков, И. В. Максимова, А. Н. Позиненко и др.]. - Москва  : Росмэн, 2016. - 24 с. : цв. ил. - (Лучшая энциклопедия в картинках для малышей).0+</w:t>
      </w:r>
      <w:r w:rsidR="00673A56">
        <w:t>//</w:t>
      </w:r>
      <w:r>
        <w:t>ЦДБ</w:t>
      </w:r>
      <w:r w:rsidR="00673A56">
        <w:t>,</w:t>
      </w:r>
      <w:r>
        <w:t>Ф4</w:t>
      </w:r>
    </w:p>
    <w:p w:rsidR="006908BB" w:rsidRDefault="006908BB" w:rsidP="00673A56">
      <w:pPr>
        <w:pStyle w:val="1"/>
        <w:spacing w:before="0" w:after="0"/>
      </w:pPr>
      <w:bookmarkStart w:id="3" w:name="_Toc536027898"/>
      <w:r>
        <w:t>Биологические науки. (ББК 28 )</w:t>
      </w:r>
      <w:bookmarkEnd w:id="3"/>
    </w:p>
    <w:p w:rsidR="006908BB" w:rsidRDefault="006908BB" w:rsidP="00673A56"/>
    <w:p w:rsidR="00C118A2" w:rsidRDefault="006908BB" w:rsidP="00673A56">
      <w:r>
        <w:t>Барилле, Альбер. Как устроено тело человека : защита кожи / [А. Барилле]. - Москва : Де Агостини, 2007. - 30 с. : цв. ил. - (Однажды была... жизнь; вып. 10).ЦДБ</w:t>
      </w:r>
    </w:p>
    <w:p w:rsidR="00673A56" w:rsidRDefault="00673A56" w:rsidP="00673A56"/>
    <w:p w:rsidR="00C118A2" w:rsidRDefault="00C118A2" w:rsidP="00673A56">
      <w:r>
        <w:t>Бёрни, Дэвид. Доисторический мир . Опасные ящеры / [Д. Бёрни; пер. с англ. И. Д. Андриановой]. - Москва  : Росмэн, 2018. - 48 с. : цв. ил. - (Детская энциклопедия).</w:t>
      </w:r>
    </w:p>
    <w:p w:rsidR="00C118A2" w:rsidRDefault="00C118A2" w:rsidP="00673A56">
      <w:r>
        <w:lastRenderedPageBreak/>
        <w:t>.6+</w:t>
      </w:r>
      <w:r w:rsidR="00673A56">
        <w:t>//</w:t>
      </w:r>
      <w:r>
        <w:t>ЦДБ</w:t>
      </w:r>
    </w:p>
    <w:p w:rsidR="00673A56" w:rsidRDefault="00673A56" w:rsidP="00673A56"/>
    <w:p w:rsidR="00C118A2" w:rsidRDefault="00C118A2" w:rsidP="00673A56">
      <w:r>
        <w:t>Динозавры : попул. детская энцикл. / [под ред. Ю. Феданова, Т. Скиба]. - Ростов-на-Дону : Владис, 2018. - 64 с. - (Популярная детская энциклопедия).6+</w:t>
      </w:r>
      <w:r w:rsidR="00673A56">
        <w:t>//</w:t>
      </w:r>
      <w:r>
        <w:t>Ф1</w:t>
      </w:r>
    </w:p>
    <w:p w:rsidR="00C118A2" w:rsidRDefault="00C118A2" w:rsidP="00673A56"/>
    <w:p w:rsidR="00C118A2" w:rsidRDefault="00C118A2" w:rsidP="00673A56">
      <w:r>
        <w:t>Паркер, Стив. Киты и дельфины / С. Паркер; пер. с англ. И. В. Травиной. - Москва : Росмэн, 2018. - 48 с. - (100 фактов).6+</w:t>
      </w:r>
      <w:r w:rsidR="00673A56">
        <w:t>//</w:t>
      </w:r>
      <w:r>
        <w:t>ЦДБ</w:t>
      </w:r>
      <w:r w:rsidR="00673A56">
        <w:t>,</w:t>
      </w:r>
      <w:r>
        <w:t>Ф2</w:t>
      </w:r>
      <w:r w:rsidR="00673A56">
        <w:t>,</w:t>
      </w:r>
      <w:r>
        <w:t>Ф4</w:t>
      </w:r>
    </w:p>
    <w:p w:rsidR="00C118A2" w:rsidRDefault="00C118A2" w:rsidP="00673A56"/>
    <w:p w:rsidR="00C118A2" w:rsidRDefault="00C118A2" w:rsidP="00673A56">
      <w:r>
        <w:t>Скалдина, Оксана Валерьевна. Красная книга : [животные мира] / О. В. Скалдина, Е. А. Слиж. - Москва : Эксмо, 2017. - 96 с. : ил., цв. ил., портр. - (Красная книга для больших и маленьких).6+</w:t>
      </w:r>
      <w:r w:rsidR="00673A56">
        <w:t>//</w:t>
      </w:r>
      <w:r>
        <w:t>ЦДБ</w:t>
      </w:r>
    </w:p>
    <w:p w:rsidR="00C118A2" w:rsidRDefault="00C118A2" w:rsidP="00673A56"/>
    <w:p w:rsidR="00C118A2" w:rsidRDefault="00C118A2" w:rsidP="00673A56">
      <w:r>
        <w:t>Танасийчук, Виталий Николаевич. Кто видит ушами? [Шрифт Брайля]  / В. Танасийчук; гл. ред. Г. С. Усовский. - Москва : Чинар, 2016. - 1 кн. (13 с. РТШ)</w:t>
      </w:r>
      <w:r w:rsidR="00673A56">
        <w:t>.</w:t>
      </w:r>
      <w:r>
        <w:t>6+</w:t>
      </w:r>
      <w:r w:rsidR="00673A56">
        <w:t>//</w:t>
      </w:r>
      <w:r>
        <w:t>Ф3</w:t>
      </w:r>
    </w:p>
    <w:p w:rsidR="00C118A2" w:rsidRDefault="00C118A2" w:rsidP="00673A56"/>
    <w:p w:rsidR="00C118A2" w:rsidRDefault="00C118A2" w:rsidP="00673A56">
      <w:r>
        <w:t>Тихонов , Александр Васильевич. Красная книга России. Животные  / [А. В. Тихонов ; [худож. Е. Ю. Бакун  и др.; предисл. авт.]. - Москва  : Росмэн, 2016. - 240 с. : цв. ил.6+</w:t>
      </w:r>
      <w:r w:rsidR="00673A56">
        <w:t>//</w:t>
      </w:r>
      <w:r>
        <w:t>Ф4</w:t>
      </w:r>
    </w:p>
    <w:p w:rsidR="00C118A2" w:rsidRDefault="00C118A2" w:rsidP="00673A56"/>
    <w:p w:rsidR="00C118A2" w:rsidRDefault="00C118A2" w:rsidP="00673A56">
      <w:r>
        <w:t>Травина, Ирина Владимировна. Красная книга / И. В. Травина; [худож. Ф. Е. Войтов и др.]. - Москва : Росмэн, 2016. - 95 с. : ил. - (Детская библиотека РОСМЭН).</w:t>
      </w:r>
    </w:p>
    <w:p w:rsidR="00C118A2" w:rsidRDefault="00C118A2" w:rsidP="00673A56">
      <w:r>
        <w:t>Указ.: с. 94-95Авт. указан перед вып. дан.6+</w:t>
      </w:r>
      <w:r w:rsidR="00673A56">
        <w:t>//</w:t>
      </w:r>
      <w:r>
        <w:t>ЦДБ</w:t>
      </w:r>
    </w:p>
    <w:p w:rsidR="00C118A2" w:rsidRDefault="00C118A2" w:rsidP="00673A56">
      <w:r>
        <w:t>Травина, Ирина Владимировна. Насекомые : [для сред. шк. возраста] / [И. В. Травина; худож. В. В. Бастрыкин и др.]. - Москва : Росмэн, 2018. - 96 с. : цв. ил. - (Детская энциклопедия Росмэн). 6+</w:t>
      </w:r>
      <w:r w:rsidR="00673A56">
        <w:t>//</w:t>
      </w:r>
      <w:r>
        <w:t>Ф2</w:t>
      </w:r>
    </w:p>
    <w:p w:rsidR="00C118A2" w:rsidRDefault="00C118A2" w:rsidP="00673A56"/>
    <w:p w:rsidR="00C118A2" w:rsidRDefault="00C118A2" w:rsidP="00673A56">
      <w:r>
        <w:t>Травина, Ирина Владимировна. Подводный мир / [И. В. Травина]; худож. В. В. Бастрыкин и др. - Москва : Росмэн, 2018. - 96 с. : цв. ил. - (Детская энциклопедия Росмэн)..6+</w:t>
      </w:r>
      <w:r w:rsidR="00673A56">
        <w:t>//</w:t>
      </w:r>
      <w:r>
        <w:t>ЦДБ</w:t>
      </w:r>
      <w:r w:rsidR="00673A56">
        <w:t>,</w:t>
      </w:r>
      <w:r>
        <w:t>Ф4</w:t>
      </w:r>
    </w:p>
    <w:p w:rsidR="00C118A2" w:rsidRDefault="00C118A2" w:rsidP="00673A56"/>
    <w:p w:rsidR="00C118A2" w:rsidRDefault="00C118A2" w:rsidP="00673A56">
      <w:r>
        <w:t>Ферт, Рейчел. Динозавры  / [Р. Ферт ; пер. с англ. Е. Ясного]. - Москва  : Росмэн, 2018. - 48 с. : цв. ил. - (Детская энциклопедия)..6+</w:t>
      </w:r>
      <w:r w:rsidR="00673A56">
        <w:t>//</w:t>
      </w:r>
      <w:r>
        <w:t>Ф2</w:t>
      </w:r>
    </w:p>
    <w:p w:rsidR="00C118A2" w:rsidRDefault="00C118A2" w:rsidP="00673A56"/>
    <w:p w:rsidR="00C118A2" w:rsidRDefault="00C118A2" w:rsidP="00673A56"/>
    <w:p w:rsidR="00C118A2" w:rsidRDefault="00C118A2" w:rsidP="00673A56">
      <w:r>
        <w:t>Целлариус, Алексей Юрьевич. Нескучная биология : [для сред. шк. возраста] / [А. Ю. Целлариус; худож. И. М. Магид и др.]. - Москва : АСТ, 2017. - 223 с. : ил. - (Простая наука для детей )..6+</w:t>
      </w:r>
      <w:r w:rsidR="00673A56">
        <w:t>//</w:t>
      </w:r>
      <w:r>
        <w:t>ЦДБ</w:t>
      </w:r>
      <w:r w:rsidR="00673A56">
        <w:t>,</w:t>
      </w:r>
    </w:p>
    <w:p w:rsidR="000B052D" w:rsidRDefault="00C118A2" w:rsidP="00673A56">
      <w:pPr>
        <w:pStyle w:val="a4"/>
        <w:ind w:firstLine="0"/>
      </w:pPr>
      <w:r>
        <w:t>Ф4</w:t>
      </w:r>
      <w:r w:rsidR="00673A56">
        <w:t>,</w:t>
      </w:r>
      <w:r>
        <w:t>Ф6</w:t>
      </w:r>
    </w:p>
    <w:p w:rsidR="000B052D" w:rsidRDefault="000B052D" w:rsidP="00673A56"/>
    <w:p w:rsidR="000B052D" w:rsidRDefault="000B052D" w:rsidP="00673A56">
      <w:r>
        <w:t>Широнина, Елена Владимировна. Драконы  / Е. В. Широнина ; худож. А. М. Борзаев, А. О. Дианов, А. Б. Лебедев [и др.]. - Москва  : Росмэн, 2017. - 96 с. : цв. ил. - (Детская энциклопедия Росмэн).6+</w:t>
      </w:r>
      <w:r w:rsidR="00673A56">
        <w:t>//</w:t>
      </w:r>
    </w:p>
    <w:p w:rsidR="000B052D" w:rsidRDefault="000B052D" w:rsidP="00673A56">
      <w:pPr>
        <w:pStyle w:val="a4"/>
        <w:ind w:firstLine="0"/>
      </w:pPr>
      <w:r>
        <w:t>ЦДБ</w:t>
      </w:r>
      <w:r w:rsidR="00673A56">
        <w:t>,</w:t>
      </w:r>
      <w:r>
        <w:t>Ф4</w:t>
      </w:r>
    </w:p>
    <w:p w:rsidR="000B052D" w:rsidRDefault="000B052D" w:rsidP="00673A56">
      <w:pPr>
        <w:pStyle w:val="1"/>
        <w:spacing w:before="0" w:after="0"/>
      </w:pPr>
      <w:bookmarkStart w:id="4" w:name="_Toc536027899"/>
      <w:r>
        <w:t>Техника и техн.науки в целом. (ББК 30)</w:t>
      </w:r>
      <w:bookmarkEnd w:id="4"/>
    </w:p>
    <w:p w:rsidR="000B052D" w:rsidRDefault="000B052D" w:rsidP="00673A56"/>
    <w:p w:rsidR="000B052D" w:rsidRDefault="000B052D" w:rsidP="00673A56">
      <w:r>
        <w:t>Леонович А. А. Чудеса техники  / [А. А. Леонович]. - Москва  : АСТ, 2018. - 222 с. : ил. - (Простая наука для детей)..0+</w:t>
      </w:r>
      <w:r w:rsidR="00673A56">
        <w:t>//</w:t>
      </w:r>
      <w:r>
        <w:t>Ф6</w:t>
      </w:r>
    </w:p>
    <w:p w:rsidR="000B052D" w:rsidRDefault="000B052D" w:rsidP="00673A56">
      <w:pPr>
        <w:pStyle w:val="1"/>
        <w:spacing w:before="0" w:after="0"/>
      </w:pPr>
      <w:bookmarkStart w:id="5" w:name="_Toc536027900"/>
      <w:r>
        <w:t>Пищевые производства. (ББК 36)</w:t>
      </w:r>
      <w:bookmarkEnd w:id="5"/>
    </w:p>
    <w:p w:rsidR="000B052D" w:rsidRDefault="000B052D" w:rsidP="00673A56"/>
    <w:p w:rsidR="000B052D" w:rsidRDefault="000B052D" w:rsidP="0052133C">
      <w:r>
        <w:t>Советское домоводство и кулинария / [сост. Е. Мишаненкова]. - Москва : АСТ, 2018. - 192 с. : ил. - 12+</w:t>
      </w:r>
      <w:r w:rsidR="0052133C">
        <w:t>//</w:t>
      </w:r>
      <w:r>
        <w:t>Ф1</w:t>
      </w:r>
    </w:p>
    <w:p w:rsidR="000B052D" w:rsidRDefault="000B052D" w:rsidP="00673A56"/>
    <w:p w:rsidR="000B052D" w:rsidRDefault="000B052D" w:rsidP="0052133C">
      <w:r>
        <w:t>Сотникова, Татьяна. Готовим праздник всей семьей / [Т. Сотникова]. - Москва : Эксмо, 2017. - 64 с. : фот. ил. - (Кулинария. Юный шеф-повар). 6+</w:t>
      </w:r>
      <w:r w:rsidR="0052133C">
        <w:t>//</w:t>
      </w:r>
      <w:r>
        <w:t>Ф2</w:t>
      </w:r>
    </w:p>
    <w:p w:rsidR="000B052D" w:rsidRDefault="000B052D" w:rsidP="00673A56">
      <w:pPr>
        <w:pStyle w:val="1"/>
        <w:spacing w:before="0" w:after="0"/>
      </w:pPr>
      <w:bookmarkStart w:id="6" w:name="_Toc536027901"/>
      <w:r>
        <w:t>Технология древесины.Прозв-ва легкой пром.Полиграф.производство. (ББК 37)</w:t>
      </w:r>
      <w:bookmarkEnd w:id="6"/>
    </w:p>
    <w:p w:rsidR="000B052D" w:rsidRDefault="000B052D" w:rsidP="00673A56"/>
    <w:p w:rsidR="000B052D" w:rsidRDefault="000B052D" w:rsidP="00673A56">
      <w:r>
        <w:t xml:space="preserve">Советское домоводство и кулинария / [сост. Е. Мишаненкова]. - Москва : АСТ, 2018. - 192 с. : ил. - </w:t>
      </w:r>
    </w:p>
    <w:p w:rsidR="000B052D" w:rsidRDefault="000B052D" w:rsidP="0052133C">
      <w:r>
        <w:lastRenderedPageBreak/>
        <w:t>12+</w:t>
      </w:r>
      <w:r w:rsidR="0052133C">
        <w:t>//</w:t>
      </w:r>
      <w:r>
        <w:t>Ф1</w:t>
      </w:r>
    </w:p>
    <w:p w:rsidR="000B052D" w:rsidRDefault="000B052D" w:rsidP="00673A56">
      <w:pPr>
        <w:pStyle w:val="1"/>
        <w:spacing w:before="0" w:after="0"/>
      </w:pPr>
      <w:bookmarkStart w:id="7" w:name="_Toc536027902"/>
      <w:r>
        <w:t>Транспорт. (ББК 39)</w:t>
      </w:r>
      <w:bookmarkEnd w:id="7"/>
    </w:p>
    <w:p w:rsidR="000B052D" w:rsidRDefault="000B052D" w:rsidP="00673A56"/>
    <w:p w:rsidR="000B052D" w:rsidRDefault="000B052D" w:rsidP="00673A56">
      <w:r>
        <w:t>Волков, Сергей Юрьевич. Пешеходы и машины : [для детей от 2-х лет  / Сергей Волков ; худож. В. И. Полухин]. - Москва  : Омега, 2016. - 14 с. : ил. - (Про правила дорожного движения).</w:t>
      </w:r>
    </w:p>
    <w:p w:rsidR="000B052D" w:rsidRDefault="000B052D" w:rsidP="0052133C">
      <w:r>
        <w:t>2+</w:t>
      </w:r>
      <w:r w:rsidR="0052133C">
        <w:t>//</w:t>
      </w:r>
      <w:r>
        <w:t>Ф4</w:t>
      </w:r>
    </w:p>
    <w:p w:rsidR="000B052D" w:rsidRDefault="000B052D" w:rsidP="0052133C">
      <w:r>
        <w:t>Сто великих тайн космонавтики / [авт.-сост. С. Н. Славин]. - Москва : Вече, 2018. - 432 с. : ил., фот. - (100 великих).12+</w:t>
      </w:r>
      <w:r w:rsidR="0052133C">
        <w:t>//</w:t>
      </w:r>
      <w:r>
        <w:t>Ф1</w:t>
      </w:r>
    </w:p>
    <w:p w:rsidR="000B052D" w:rsidRDefault="000B052D" w:rsidP="00673A56"/>
    <w:p w:rsidR="000B052D" w:rsidRDefault="000B052D" w:rsidP="0052133C">
      <w:r>
        <w:t>Транспорт / Л. Я. Гальперштейн, В. А. Дыгало, И. В. Кудишин [и др.]; [сост. И. В. Кудишин ; худож. М. О. Дмитриев, С. В. Дурнев, В. А. Дыгало]. - Москва : Росмэн, 2017. - 96 с. : цв. ил. - (Детская энциклопедия РОСМЭН).6+</w:t>
      </w:r>
      <w:r w:rsidR="0052133C">
        <w:t>//</w:t>
      </w:r>
      <w:r>
        <w:t>Ф2</w:t>
      </w:r>
    </w:p>
    <w:p w:rsidR="000B052D" w:rsidRDefault="000B052D" w:rsidP="00673A56">
      <w:pPr>
        <w:pStyle w:val="1"/>
        <w:spacing w:before="0" w:after="0"/>
      </w:pPr>
      <w:bookmarkStart w:id="8" w:name="_Toc536027903"/>
      <w:r>
        <w:t>Специальное (частное) животноводство. (ББК 46)</w:t>
      </w:r>
      <w:bookmarkEnd w:id="8"/>
    </w:p>
    <w:p w:rsidR="000B052D" w:rsidRDefault="000B052D" w:rsidP="00673A56"/>
    <w:p w:rsidR="000B052D" w:rsidRDefault="000B052D" w:rsidP="0052133C">
      <w:r>
        <w:t>Корж, Валерий Николаевич. Начало пчеловодного дела / В. Н. Корж. - Ростов-на-Дону : Феникс, 2015. - 205 с. : ил. - (Библиотека пчеловода).Ф2</w:t>
      </w:r>
    </w:p>
    <w:p w:rsidR="000B052D" w:rsidRDefault="000B052D" w:rsidP="00673A56"/>
    <w:p w:rsidR="000B052D" w:rsidRDefault="000B052D" w:rsidP="0052133C">
      <w:r>
        <w:t>Собаки и щенки  / [пер. с англ. И. В. Травиной]. - Москва  : Росмэн, 2018. - 48 с. : цв. ил. - (Детская энциклопедия).6+</w:t>
      </w:r>
      <w:r w:rsidR="0052133C">
        <w:t>//</w:t>
      </w:r>
      <w:r>
        <w:t>Ф6</w:t>
      </w:r>
    </w:p>
    <w:p w:rsidR="000B052D" w:rsidRDefault="000B052D" w:rsidP="00673A56"/>
    <w:p w:rsidR="001A5A21" w:rsidRDefault="000B052D" w:rsidP="0052133C">
      <w:r>
        <w:t>Травина, Ирина Владимировна. Собаки  / [И. В. Травина ; худож. В. В. Бастрыкин, И. В. Максимова]. - Москва  : Росмэн, 2018. - 96 с. : цв. ил. - (Детская энциклопедия Росмэн).Ф4</w:t>
      </w:r>
    </w:p>
    <w:p w:rsidR="001A5A21" w:rsidRDefault="001A5A21" w:rsidP="00673A56"/>
    <w:p w:rsidR="001A5A21" w:rsidRDefault="001A5A21" w:rsidP="00673A56">
      <w:r>
        <w:t>Широнина, Елена Владимировна. Кошки  / [Е. В. Широнина ; худож. В. В. Бастрыкин, А. Г. Воробьев, А. Б. Лебедев]. - Москва  : Росмэн, 2018. - 96 с. : цв. ил. - (Детская энциклопедия Росмэн).</w:t>
      </w:r>
    </w:p>
    <w:p w:rsidR="001A5A21" w:rsidRDefault="001A5A21" w:rsidP="0052133C">
      <w:r>
        <w:t>6+</w:t>
      </w:r>
      <w:r w:rsidR="0052133C">
        <w:t>//</w:t>
      </w:r>
      <w:r>
        <w:t>Ф4</w:t>
      </w:r>
    </w:p>
    <w:p w:rsidR="001A5A21" w:rsidRDefault="001A5A21" w:rsidP="00673A56">
      <w:pPr>
        <w:pStyle w:val="1"/>
        <w:spacing w:before="0" w:after="0"/>
      </w:pPr>
      <w:bookmarkStart w:id="9" w:name="_Toc536027904"/>
      <w:r>
        <w:t>Социальн.гигиена и организ.здравоохранения.Гигиена.Эпидемиология. (ББК 51)</w:t>
      </w:r>
      <w:bookmarkEnd w:id="9"/>
    </w:p>
    <w:p w:rsidR="001A5A21" w:rsidRDefault="001A5A21" w:rsidP="00673A56"/>
    <w:p w:rsidR="00060631" w:rsidRDefault="001A5A21" w:rsidP="00673A56">
      <w:r>
        <w:t xml:space="preserve">Бубновский, Сергей Михайлович. Мифы о здоровье : [откуда берутся болезни] / Сергей </w:t>
      </w:r>
    </w:p>
    <w:p w:rsidR="00060631" w:rsidRDefault="00060631" w:rsidP="00673A56"/>
    <w:p w:rsidR="001A5A21" w:rsidRDefault="001A5A21" w:rsidP="00673A56">
      <w:r>
        <w:t>Бубновский, Игорь Прокопенко. - Москва : Эксмо, 2018. - 288 с. - (Двойное расследование).</w:t>
      </w:r>
    </w:p>
    <w:p w:rsidR="001A5A21" w:rsidRDefault="001A5A21" w:rsidP="0052133C">
      <w:r>
        <w:t>16+</w:t>
      </w:r>
      <w:r w:rsidR="0052133C">
        <w:t>//</w:t>
      </w:r>
      <w:r>
        <w:t>Ф9</w:t>
      </w:r>
    </w:p>
    <w:p w:rsidR="001A5A21" w:rsidRDefault="001A5A21" w:rsidP="00673A56"/>
    <w:p w:rsidR="001A5A21" w:rsidRDefault="001A5A21" w:rsidP="0052133C">
      <w:r>
        <w:t>Мельникова, Валерия Владимировна. Ребёнок и компьютер: избегаем опасности и извлекаем пользу : практич. рук. для родителей поколения Z / В. В. Мельникова; [худож. Е. Федоринова]. - Санкт-Петербург : Литера, 2014. - 64 с. : ил. - ЦДБ</w:t>
      </w:r>
    </w:p>
    <w:p w:rsidR="001A5A21" w:rsidRDefault="001A5A21" w:rsidP="00673A56">
      <w:pPr>
        <w:pStyle w:val="1"/>
        <w:spacing w:before="0" w:after="0"/>
      </w:pPr>
      <w:bookmarkStart w:id="10" w:name="_Toc536027905"/>
      <w:r>
        <w:t>Общая патология.Мед.микробиология и паразитология.Фармакология. (ББК 52)</w:t>
      </w:r>
      <w:bookmarkEnd w:id="10"/>
    </w:p>
    <w:p w:rsidR="001A5A21" w:rsidRDefault="001A5A21" w:rsidP="00673A56"/>
    <w:p w:rsidR="001A5A21" w:rsidRDefault="001A5A21" w:rsidP="0052133C">
      <w:r>
        <w:t>Бубновский, Сергей Михайлович. Заговор фармацевтов / Сергей Бубновский, Игорь Прокопенко. - Москва : Э, 2018. - 320 с. - (Двойное расследование).16+</w:t>
      </w:r>
      <w:r w:rsidR="0052133C">
        <w:t>//</w:t>
      </w:r>
      <w:r>
        <w:t>Ф1</w:t>
      </w:r>
    </w:p>
    <w:p w:rsidR="001A5A21" w:rsidRDefault="001A5A21" w:rsidP="00673A56">
      <w:pPr>
        <w:pStyle w:val="1"/>
        <w:spacing w:before="0" w:after="0"/>
      </w:pPr>
      <w:bookmarkStart w:id="11" w:name="_Toc536027906"/>
      <w:r>
        <w:t>Клиническая медицина в целом. (ББК 53)</w:t>
      </w:r>
      <w:bookmarkEnd w:id="11"/>
    </w:p>
    <w:p w:rsidR="001A5A21" w:rsidRDefault="001A5A21" w:rsidP="00673A56"/>
    <w:p w:rsidR="001A5A21" w:rsidRDefault="001A5A21" w:rsidP="0052133C">
      <w:r>
        <w:t>Бубновский, Сергей Михайлович. Заговор фармацевтов / Сергей Бубновский, Игорь Прокопенко. - Москва : Э, 2018. - 320 с. - (Двойное расследование).16+</w:t>
      </w:r>
      <w:r w:rsidR="0052133C">
        <w:t>//</w:t>
      </w:r>
      <w:r>
        <w:t>Ф1</w:t>
      </w:r>
    </w:p>
    <w:p w:rsidR="001A5A21" w:rsidRDefault="001A5A21" w:rsidP="00673A56"/>
    <w:p w:rsidR="001A5A21" w:rsidRDefault="001A5A21" w:rsidP="0052133C">
      <w:r>
        <w:t>Кротов Д. "Живая" вода [Шрифт Брайля]  / Д. Кротов ; гл. ред. Г. С. Усовский. - Москва  :</w:t>
      </w:r>
      <w:r w:rsidR="0052133C">
        <w:t xml:space="preserve"> Чинар, 2013. - 1 кн. </w:t>
      </w:r>
      <w:r>
        <w:t>16+</w:t>
      </w:r>
      <w:r w:rsidR="0052133C">
        <w:t>//</w:t>
      </w:r>
      <w:r>
        <w:t>Ф3</w:t>
      </w:r>
    </w:p>
    <w:p w:rsidR="001A5A21" w:rsidRDefault="001A5A21" w:rsidP="00673A56"/>
    <w:p w:rsidR="001A5A21" w:rsidRDefault="001A5A21" w:rsidP="0052133C">
      <w:r>
        <w:t>Чеснова, Ирина Евгеньевна. Я супермама / Ирина Чеснова. - Москва : АСТ, 2018. - 704 с. : ил. - (Книга российской мамы).12+</w:t>
      </w:r>
      <w:r w:rsidR="0052133C">
        <w:t>//</w:t>
      </w:r>
      <w:r>
        <w:t>ЦБ</w:t>
      </w:r>
    </w:p>
    <w:p w:rsidR="001A5A21" w:rsidRDefault="001A5A21" w:rsidP="00673A56">
      <w:pPr>
        <w:pStyle w:val="1"/>
        <w:spacing w:before="0" w:after="0"/>
      </w:pPr>
      <w:bookmarkStart w:id="12" w:name="_Toc536027907"/>
      <w:r>
        <w:lastRenderedPageBreak/>
        <w:t>Внутренние болезни. Хирургия. (ББК 54)</w:t>
      </w:r>
      <w:bookmarkEnd w:id="12"/>
    </w:p>
    <w:p w:rsidR="001A5A21" w:rsidRDefault="001A5A21" w:rsidP="00673A56"/>
    <w:p w:rsidR="001A5A21" w:rsidRDefault="001A5A21" w:rsidP="0052133C">
      <w:r>
        <w:t>Оршанская, Альбина. Как победить гипертонию : лучшие методы лечения / Альбина Оршанская. - Ростов-на-Дону : Феникс, 2016. - 220 с. - (Медицина для вас).12+</w:t>
      </w:r>
      <w:r w:rsidR="0052133C">
        <w:t>//</w:t>
      </w:r>
      <w:r>
        <w:t>ЦБ</w:t>
      </w:r>
    </w:p>
    <w:p w:rsidR="001A5A21" w:rsidRDefault="001A5A21" w:rsidP="00673A56">
      <w:pPr>
        <w:pStyle w:val="1"/>
        <w:spacing w:before="0" w:after="0"/>
      </w:pPr>
      <w:bookmarkStart w:id="13" w:name="_Toc536027908"/>
      <w:r>
        <w:t>Невропатол.Психиатрия.Стоматол.Офтальмол.Оторинолар.Урология. (ББК 56)</w:t>
      </w:r>
      <w:bookmarkEnd w:id="13"/>
    </w:p>
    <w:p w:rsidR="001A5A21" w:rsidRDefault="001A5A21" w:rsidP="00673A56"/>
    <w:p w:rsidR="001A5A21" w:rsidRDefault="001A5A21" w:rsidP="0052133C">
      <w:r>
        <w:t>Борщенко, Игорь Анатольевич. Система "Умный позвоночник" : система позиционных упражнений для всех отделов позвоночника / И. А. Борщенко. - Москва : АСТ, 2016. - 256 с.ЦБ</w:t>
      </w:r>
    </w:p>
    <w:p w:rsidR="001A5A21" w:rsidRDefault="001A5A21" w:rsidP="00673A56"/>
    <w:p w:rsidR="001A5A21" w:rsidRDefault="001A5A21" w:rsidP="0052133C">
      <w:r>
        <w:t>Искужина, Эльза Рахимьяновна. "Народный врач" Марат Талгатович Азнабаев  = "The people's doctor" Marat T. Aznabaev  / Э. Р. Искужина. - Уфа : Башк. энцикл., 2017. - 248 с. : [29] цв. ил., ил., портр.ЦДБ</w:t>
      </w:r>
      <w:r w:rsidR="0052133C">
        <w:t>,</w:t>
      </w:r>
      <w:r>
        <w:t>ЦБ</w:t>
      </w:r>
      <w:r w:rsidR="0052133C">
        <w:t>,</w:t>
      </w:r>
      <w:r>
        <w:t>Ф1</w:t>
      </w:r>
      <w:r w:rsidR="0052133C">
        <w:t>,</w:t>
      </w:r>
      <w:r>
        <w:t>Ф2</w:t>
      </w:r>
      <w:r w:rsidR="0052133C">
        <w:t>,</w:t>
      </w:r>
      <w:r>
        <w:t>Ф3</w:t>
      </w:r>
      <w:r w:rsidR="0052133C">
        <w:t>,</w:t>
      </w:r>
      <w:r>
        <w:t>Ф6</w:t>
      </w:r>
      <w:r w:rsidR="0052133C">
        <w:t>,</w:t>
      </w:r>
      <w:r>
        <w:t>Ф9</w:t>
      </w:r>
    </w:p>
    <w:p w:rsidR="001A5A21" w:rsidRDefault="001A5A21" w:rsidP="00673A56"/>
    <w:p w:rsidR="001A5A21" w:rsidRDefault="001A5A21" w:rsidP="0052133C">
      <w:r>
        <w:t>Копылова, Ольга Сергеевна. Тело как игрушка : книга, которая поможет справиться с симптомами ВСД, неврозом и укротить психосоматику / Ольга Копылова; [ил. П. А. Грунина]. - Москва : Эксмо, 2018. - 256 с. : ил. - (Книги - консультанты по вашему здоровью).12+</w:t>
      </w:r>
      <w:r w:rsidR="0052133C">
        <w:t>//</w:t>
      </w:r>
      <w:r>
        <w:t>ЦБ</w:t>
      </w:r>
    </w:p>
    <w:p w:rsidR="00DC589D" w:rsidRDefault="00DC589D" w:rsidP="00673A56">
      <w:pPr>
        <w:pStyle w:val="1"/>
        <w:spacing w:before="0" w:after="0"/>
      </w:pPr>
      <w:bookmarkStart w:id="14" w:name="_Toc536027909"/>
      <w:r>
        <w:t>Гинекология. Педиатрия. (ББК 57)</w:t>
      </w:r>
      <w:bookmarkEnd w:id="14"/>
    </w:p>
    <w:p w:rsidR="00DC589D" w:rsidRDefault="00DC589D" w:rsidP="00673A56"/>
    <w:p w:rsidR="00DC589D" w:rsidRDefault="00DC589D" w:rsidP="0052133C">
      <w:r>
        <w:t>Зайцев, Владимир Михайлович. Детский ЛОР : как защитить здоровье ушек, носика и горлышка / Владимир Зайцев. - Москва : Э, 2018. - 224 с.16+</w:t>
      </w:r>
      <w:r w:rsidR="0052133C">
        <w:t>//</w:t>
      </w:r>
      <w:r>
        <w:t>ЦБ</w:t>
      </w:r>
    </w:p>
    <w:p w:rsidR="00DC589D" w:rsidRDefault="00DC589D" w:rsidP="00673A56"/>
    <w:p w:rsidR="00DC589D" w:rsidRDefault="00DC589D" w:rsidP="00514671">
      <w:r>
        <w:t>Чеснова, Ирина Евгеньевна. Я супермама / Ирина Чеснова. - Москва : АСТ, 2018. - 704 с. : ил. - 12+</w:t>
      </w:r>
      <w:r w:rsidR="00514671">
        <w:t>//</w:t>
      </w:r>
      <w:r>
        <w:t>ЦБ</w:t>
      </w:r>
    </w:p>
    <w:p w:rsidR="00DC589D" w:rsidRDefault="00DC589D" w:rsidP="00673A56">
      <w:pPr>
        <w:pStyle w:val="1"/>
        <w:spacing w:before="0" w:after="0"/>
      </w:pPr>
      <w:bookmarkStart w:id="15" w:name="_Toc536027910"/>
      <w:r>
        <w:t>Общественные науки в целом. (ББК 60)</w:t>
      </w:r>
      <w:bookmarkEnd w:id="15"/>
    </w:p>
    <w:p w:rsidR="00DC589D" w:rsidRDefault="00DC589D" w:rsidP="00673A56"/>
    <w:p w:rsidR="00DC589D" w:rsidRDefault="00DC589D" w:rsidP="00514671">
      <w:r>
        <w:t>Глозман, Елена. Любящая семья: рождение эмоциональной близости  / Елена Глозман. - Москва  : Генезис, 2017. - 216 с. ЦБ</w:t>
      </w:r>
    </w:p>
    <w:p w:rsidR="00DC589D" w:rsidRDefault="00DC589D" w:rsidP="00673A56"/>
    <w:p w:rsidR="00DC589D" w:rsidRDefault="00DC589D" w:rsidP="00673A56"/>
    <w:p w:rsidR="00DC589D" w:rsidRDefault="00DC589D" w:rsidP="00673A56"/>
    <w:p w:rsidR="00DC589D" w:rsidRDefault="00DC589D" w:rsidP="00673A56">
      <w:pPr>
        <w:pStyle w:val="1"/>
        <w:spacing w:before="0" w:after="0"/>
      </w:pPr>
      <w:bookmarkStart w:id="16" w:name="_Toc536027911"/>
      <w:r>
        <w:t>История. Исторические науки. (ББК 63)</w:t>
      </w:r>
      <w:bookmarkEnd w:id="16"/>
    </w:p>
    <w:p w:rsidR="00DC589D" w:rsidRDefault="00DC589D" w:rsidP="00514671">
      <w:r>
        <w:t>Cтариков, Николай Викторович. Власть  : книга с иллюстрациями, но без картинок  / Николай Cтариков. - Санкт-Петербург [и др.]  : Питер, 2016. - 320 c.16+</w:t>
      </w:r>
      <w:r w:rsidR="00514671">
        <w:t>//</w:t>
      </w:r>
      <w:r>
        <w:t>ЦБ</w:t>
      </w:r>
      <w:r w:rsidR="00514671">
        <w:t>,</w:t>
      </w:r>
      <w:r>
        <w:t>Ф3</w:t>
      </w:r>
    </w:p>
    <w:p w:rsidR="00DC589D" w:rsidRDefault="00DC589D" w:rsidP="00673A56"/>
    <w:p w:rsidR="00DC589D" w:rsidRDefault="00DC589D" w:rsidP="00514671">
      <w:r>
        <w:t>Баширов, Ядкар Ахатович. Ханы средневековья  = Башкорт хан  / Я. А. Баширов ; скульптор: У. М. Кубагушов . - Уфа : Альфа-Реклама, 2017. - 184 с. : ил.. портр.ЦБ</w:t>
      </w:r>
      <w:r w:rsidR="00514671">
        <w:t>,</w:t>
      </w:r>
      <w:r>
        <w:t>Ф3</w:t>
      </w:r>
    </w:p>
    <w:p w:rsidR="00DC589D" w:rsidRDefault="00DC589D" w:rsidP="00673A56"/>
    <w:p w:rsidR="00DC589D" w:rsidRDefault="00DC589D" w:rsidP="00514671">
      <w:r>
        <w:t>Бессмертный полк : [непридуманные истории и рассказы  / сост. Виктория Шервуд ; обл. Ю. Межова]. - Москва : АСТ, 2017. - 589 с. : ил., портр. -  12+</w:t>
      </w:r>
      <w:r w:rsidR="00514671">
        <w:t>//</w:t>
      </w:r>
      <w:r>
        <w:t>ЦБ</w:t>
      </w:r>
    </w:p>
    <w:p w:rsidR="00DC589D" w:rsidRDefault="00DC589D" w:rsidP="00673A56"/>
    <w:p w:rsidR="00DC589D" w:rsidRDefault="00DC589D" w:rsidP="00514671">
      <w:r>
        <w:t>Бессмертный полк ; Непридуманная история  / [вступ. сл. Н. Земцова ; кн. подгот. при участии Л. Мильковой ; дизайн сер. А. А. Закопайко] . - Москва : Изд-во АСТ, 2017. - 352 с. Ф9</w:t>
      </w:r>
    </w:p>
    <w:p w:rsidR="00DC589D" w:rsidRDefault="00DC589D" w:rsidP="00673A56"/>
    <w:p w:rsidR="00DC589D" w:rsidRDefault="00DC589D" w:rsidP="00514671">
      <w:r>
        <w:t>Великая Отечественная война : начальная школа / [сост. Е. Р. Никитина]. - 2-е изд. - Москва : Вако, 2017. - 84 с. : ил. - (Школьный словарик).6+</w:t>
      </w:r>
      <w:r w:rsidR="00514671">
        <w:t>//</w:t>
      </w:r>
      <w:r>
        <w:t>ЦДБ</w:t>
      </w:r>
      <w:r w:rsidR="00514671">
        <w:t>,</w:t>
      </w:r>
      <w:r>
        <w:t>Ф4</w:t>
      </w:r>
    </w:p>
    <w:p w:rsidR="00DC589D" w:rsidRDefault="00DC589D" w:rsidP="00673A56"/>
    <w:p w:rsidR="00DC589D" w:rsidRDefault="00DC589D" w:rsidP="00673A56">
      <w:r>
        <w:t>Данилкин, Лев Александрович. Ленин  : пантократор солнечных пылинок  / Лев Данилкин. - 2-е изд., испр. - Москва  : Молодая гвардия, 2018. - 911 с., [17] л. ил. - (Жизнь замечательных людей : серия биогр. / основана в 1890 г. Ф. Павленковым и продолжена в 1933 г. М. Горьким; вып. 1916 (1716)).</w:t>
      </w:r>
    </w:p>
    <w:p w:rsidR="00DC589D" w:rsidRDefault="00DC589D" w:rsidP="00514671">
      <w:r>
        <w:t>16+</w:t>
      </w:r>
      <w:r w:rsidR="00514671">
        <w:t>//</w:t>
      </w:r>
      <w:r>
        <w:t>Ф1</w:t>
      </w:r>
    </w:p>
    <w:p w:rsidR="00DC589D" w:rsidRDefault="00DC589D" w:rsidP="00673A56"/>
    <w:p w:rsidR="00DC589D" w:rsidRDefault="00DC589D" w:rsidP="00514671">
      <w:r>
        <w:lastRenderedPageBreak/>
        <w:t>Истомин, Сергей Витальевич. История русских царей : [для сред. шк. возраста] / [С. В. Истомин; худож. Ю. А. Станишевский, Т. Ю. Никитина ; дизайн обл. Н. Ворламовой]. - Москва : Аванта : АСТ, 2018. - 252, [4] с. : ил., портр. - (Простая наука для детей).6+</w:t>
      </w:r>
      <w:r w:rsidR="00514671">
        <w:t>//</w:t>
      </w:r>
      <w:r>
        <w:t>ЦДБ</w:t>
      </w:r>
    </w:p>
    <w:p w:rsidR="00DC589D" w:rsidRDefault="00DC589D" w:rsidP="00673A56"/>
    <w:p w:rsidR="00DC589D" w:rsidRDefault="00DC589D" w:rsidP="00673A56">
      <w:r>
        <w:t>Малофеева Н. Н. Чудеса света / [Н. Н. Малофеева, И. В. Травина, Е. В. Широнина; худож. М. О. Дмитриев и др.]. - Москва  : Росмэн, 2018. - 96 с. : цв. ил. - (Детская энциклопедия Росмэн).</w:t>
      </w:r>
    </w:p>
    <w:p w:rsidR="00BB2011" w:rsidRDefault="00DC589D" w:rsidP="00514671">
      <w:r>
        <w:t>6+</w:t>
      </w:r>
      <w:r w:rsidR="00514671">
        <w:t>//</w:t>
      </w:r>
      <w:r>
        <w:t>Ф4</w:t>
      </w:r>
    </w:p>
    <w:p w:rsidR="00BB2011" w:rsidRDefault="00BB2011" w:rsidP="00673A56"/>
    <w:p w:rsidR="00BB2011" w:rsidRDefault="00BB2011" w:rsidP="00514671">
      <w:r>
        <w:t>Маркин, Сергей Александрович. История России в кратких жизнеописаниях ее правителей и знаменитых граждан / С. А. Маркин. - Ростов-на-Дону : Феникс, 2016. - 348 с. - Ф6</w:t>
      </w:r>
    </w:p>
    <w:p w:rsidR="00BB2011" w:rsidRDefault="00BB2011" w:rsidP="00673A56"/>
    <w:p w:rsidR="00BB2011" w:rsidRDefault="00BB2011" w:rsidP="00514671">
      <w:r>
        <w:t>Память - навсегда  / [редкол.: М. А. Кутлугаллямов (авт.-сост.) и др.]  . - Уфа  : Китап, 2018. - 244 с. : ил.К 75-летию разгрома сов. войсками немецко-фашистких войск в Сталинград. битве посвящ.  16+</w:t>
      </w:r>
      <w:r w:rsidR="00514671">
        <w:t>//</w:t>
      </w:r>
      <w:r>
        <w:t>ЦБ</w:t>
      </w:r>
      <w:r w:rsidR="00514671">
        <w:t>,</w:t>
      </w:r>
      <w:r>
        <w:t>Ф1</w:t>
      </w:r>
      <w:r w:rsidR="00514671">
        <w:t>,</w:t>
      </w:r>
      <w:r>
        <w:t>Ф2</w:t>
      </w:r>
      <w:r w:rsidR="00514671">
        <w:t>,</w:t>
      </w:r>
      <w:r>
        <w:t>Ф3</w:t>
      </w:r>
      <w:r w:rsidR="00514671">
        <w:t>,</w:t>
      </w:r>
      <w:r>
        <w:t>Ф6</w:t>
      </w:r>
      <w:r w:rsidR="00514671">
        <w:t>,</w:t>
      </w:r>
      <w:r>
        <w:t>Ф9</w:t>
      </w:r>
      <w:r w:rsidR="00514671">
        <w:t>,</w:t>
      </w:r>
      <w:r>
        <w:t>ЦДБ</w:t>
      </w:r>
    </w:p>
    <w:p w:rsidR="00BB2011" w:rsidRDefault="00BB2011" w:rsidP="00673A56"/>
    <w:p w:rsidR="00BB2011" w:rsidRDefault="00BB2011" w:rsidP="00673A56">
      <w:r>
        <w:t>Рамзи, Мурад. Талфик аль-ахбар ва талких аль-асар фи вакаи` Казан ва Булгар ва мулюк ат-татар  / Мурад Рамзи ; БашГУ ; Центр изучения истор. наследия Башкортостана "ШЕЖЕРЕ" ; Нац. б-ка РБ ; [науч. ред., авт. вступ. ст. и коммент. С. И. Хамидуллин ; пер. с араб. Р. М. Дильмухаметова, С. И. Хамидуллина, пер.  с фарси Е. Л. Никитенко, пер. с тюрки И. Р. Саитбатталова] . - Уфа : Китап, 2017</w:t>
      </w:r>
    </w:p>
    <w:p w:rsidR="00BB2011" w:rsidRDefault="00BB2011" w:rsidP="00514671">
      <w:r>
        <w:t>Талфик аль-ахбар ва талких аль-асар фи вакаи` Казан ва Булгар ва мулюк ат-татар  / Мурад Рамзи ; БашГУ ; Центр изучения истор. наследия Башкортостана "ШЕЖЕРЕ" ; Нац. б-ка РБ ; [науч. ред., авт. вступ. ст. и коммент. С. И. Хамидуллин ; пер. с араб. Р. М. Дильмухаметова, С. И. Хамидуллина, пер.  с фарси Е. Л. Никитенко, пер. с тюрки И. Р. Саитбатталова] . - Уфа : Китап, 2017Т. 1. - 2017. - 600 с. : ил., портр.Коммент.: с. 493-587. - Прил.: с. 588-600</w:t>
      </w:r>
      <w:r w:rsidR="00514671">
        <w:t>//</w:t>
      </w:r>
      <w:r>
        <w:t>ЦБ</w:t>
      </w:r>
      <w:r w:rsidR="00514671">
        <w:t>,</w:t>
      </w:r>
      <w:r>
        <w:t>Ф3</w:t>
      </w:r>
    </w:p>
    <w:p w:rsidR="00BB2011" w:rsidRDefault="00BB2011" w:rsidP="00673A56"/>
    <w:p w:rsidR="00BB2011" w:rsidRDefault="00BB2011" w:rsidP="00C11CA4">
      <w:r>
        <w:t>Рыцари и замки / [пер. с англ. Т. Покидаевой ; под ред. О. Красновской]. - Москва : Махаон, 2013. - 32 с. : цв. ил. - ЦДБ</w:t>
      </w:r>
    </w:p>
    <w:p w:rsidR="00BB2011" w:rsidRDefault="00BB2011" w:rsidP="00673A56"/>
    <w:p w:rsidR="00BB2011" w:rsidRDefault="00BB2011" w:rsidP="00C11CA4">
      <w:r>
        <w:t>Соколов, Николай Алексеевич. Убийство царской семьи / Николай Соколов. - Москва : Алгоритм, 2017. - 384 с. - (Дело не закрыто).16+</w:t>
      </w:r>
      <w:r w:rsidR="00C11CA4">
        <w:t>//</w:t>
      </w:r>
      <w:r>
        <w:t>ЦБ</w:t>
      </w:r>
    </w:p>
    <w:p w:rsidR="00BB2011" w:rsidRDefault="00BB2011" w:rsidP="00673A56"/>
    <w:p w:rsidR="00BB2011" w:rsidRDefault="00BB2011" w:rsidP="00673A56"/>
    <w:p w:rsidR="00BB2011" w:rsidRDefault="00BB2011" w:rsidP="00C11CA4">
      <w:r>
        <w:t>Тэплин, Сэм. Мумии и пирамиды / [С. Тэплин]; [пер. с англ. Е. Дорониной]. - Москва : Росмэн, 2018. - 48 с. : цв. ил. - (Детская энциклопедия).6+</w:t>
      </w:r>
      <w:r w:rsidR="00C11CA4">
        <w:t>//</w:t>
      </w:r>
      <w:r>
        <w:t>ЦДБ</w:t>
      </w:r>
      <w:r w:rsidR="00C11CA4">
        <w:t>,</w:t>
      </w:r>
      <w:r>
        <w:t>Ф4</w:t>
      </w:r>
    </w:p>
    <w:p w:rsidR="00BB2011" w:rsidRDefault="00BB2011" w:rsidP="00673A56"/>
    <w:p w:rsidR="00BB2011" w:rsidRDefault="00BB2011" w:rsidP="00673A56">
      <w:r>
        <w:t>Филатов, Константин Александрович. Дионисий: великий тиран Великой Греции [Шрифт Брайля]  / К. Филатов; гл. ред. Г. С. Усовский. - Москва : Чинар, 2016. - 1 кн. (75 с. РТШ)</w:t>
      </w:r>
    </w:p>
    <w:p w:rsidR="00BB2011" w:rsidRDefault="00BB2011" w:rsidP="00C11CA4">
      <w:r>
        <w:t xml:space="preserve">Запись </w:t>
      </w:r>
      <w:r w:rsidR="00C11CA4">
        <w:t xml:space="preserve">с ориг.: М.: Магистр-Пресс, </w:t>
      </w:r>
      <w:r>
        <w:t>12+</w:t>
      </w:r>
      <w:r w:rsidR="00C11CA4">
        <w:t>//</w:t>
      </w:r>
      <w:r>
        <w:t>Ф3</w:t>
      </w:r>
    </w:p>
    <w:p w:rsidR="00BB2011" w:rsidRDefault="00BB2011" w:rsidP="00673A56"/>
    <w:p w:rsidR="00BB2011" w:rsidRDefault="00BB2011" w:rsidP="00C11CA4">
      <w:r>
        <w:t>Хелемендик, Сергей. Мы... их! / Сергей Хелемендик; с предисл. Николая Старикова. - Санкт-Петербург [и др.] : Питер, 2018. - 256 с. - (Николай Стариков рекомендует прочитать).18+</w:t>
      </w:r>
      <w:r w:rsidR="00C11CA4">
        <w:t>//</w:t>
      </w:r>
      <w:r>
        <w:t>ЦБ</w:t>
      </w:r>
    </w:p>
    <w:p w:rsidR="00BB2011" w:rsidRDefault="00BB2011" w:rsidP="00673A56">
      <w:pPr>
        <w:pStyle w:val="1"/>
        <w:spacing w:before="0" w:after="0"/>
      </w:pPr>
      <w:bookmarkStart w:id="17" w:name="_Toc536027912"/>
      <w:r>
        <w:t>Экономика. Экономические науки. (ББК 65)</w:t>
      </w:r>
      <w:bookmarkEnd w:id="17"/>
    </w:p>
    <w:p w:rsidR="00BB2011" w:rsidRDefault="00BB2011" w:rsidP="00673A56"/>
    <w:p w:rsidR="00BB2011" w:rsidRDefault="00BB2011" w:rsidP="00C11CA4">
      <w:r>
        <w:t>Регионы России. Начальная школа : [справ. изд.] / [сост. Е. Р. Никитина]. - 3-е изд. - Москва : ВАКО, 2018. - 96 с. : цв. ил. - (Школьный словарик).6+</w:t>
      </w:r>
      <w:r w:rsidR="00C11CA4">
        <w:t>//</w:t>
      </w:r>
      <w:r>
        <w:t>ЦДБ</w:t>
      </w:r>
    </w:p>
    <w:p w:rsidR="00BB2011" w:rsidRDefault="00BB2011" w:rsidP="00673A56"/>
    <w:p w:rsidR="00D12716" w:rsidRDefault="00BB2011" w:rsidP="00C11CA4">
      <w:r>
        <w:t>Регионы России. Начальная школа : [справ. изд.] / [сост. Е. Р. Никитина]. - новое изд. - Москва : ВАКО, 2015. - 96 с. : ил. - (Школьный словарик).ЦДБ</w:t>
      </w:r>
      <w:r w:rsidR="00C11CA4">
        <w:t>,</w:t>
      </w:r>
      <w:r>
        <w:t>Ф4</w:t>
      </w:r>
      <w:r w:rsidR="00C11CA4">
        <w:t>,</w:t>
      </w:r>
      <w:r>
        <w:t>Ф6</w:t>
      </w:r>
    </w:p>
    <w:p w:rsidR="00D12716" w:rsidRDefault="00D12716" w:rsidP="00673A56"/>
    <w:p w:rsidR="00D12716" w:rsidRDefault="00D12716" w:rsidP="00C11CA4">
      <w:r>
        <w:t>Регионы России. Начальная школа : [справ. изд.] / [сост. Е. Р. Никитина]. - 2-е изд. - Москва : ВАКО, 2016. - 96 с. : цв. ил. - (Школьный словарик).6+</w:t>
      </w:r>
      <w:r w:rsidR="00C11CA4">
        <w:t>//</w:t>
      </w:r>
      <w:r>
        <w:t>Ф4</w:t>
      </w:r>
    </w:p>
    <w:p w:rsidR="00D12716" w:rsidRDefault="00D12716" w:rsidP="00673A56">
      <w:pPr>
        <w:pStyle w:val="1"/>
        <w:spacing w:before="0" w:after="0"/>
      </w:pPr>
      <w:bookmarkStart w:id="18" w:name="_Toc536027913"/>
      <w:r>
        <w:t>Политика. Политические науки. (ББК 66)</w:t>
      </w:r>
      <w:bookmarkEnd w:id="18"/>
    </w:p>
    <w:p w:rsidR="00D12716" w:rsidRDefault="00D12716" w:rsidP="00673A56"/>
    <w:p w:rsidR="00D12716" w:rsidRDefault="00D12716" w:rsidP="00673A56">
      <w:r>
        <w:lastRenderedPageBreak/>
        <w:t>Коровин, Валерий Михайлович. Удар по России. Геополитика и предчувствие войны / Валерий Коровин; [авт. послесл. В. В. Черноус]. - Санкт-Петербург [и др.] : Питер, 2015. - 304 с.</w:t>
      </w:r>
    </w:p>
    <w:p w:rsidR="00D12716" w:rsidRDefault="00D12716" w:rsidP="00C11CA4">
      <w:r>
        <w:t>16+</w:t>
      </w:r>
      <w:r w:rsidR="00C11CA4">
        <w:t>//</w:t>
      </w:r>
      <w:r>
        <w:t>Ф1</w:t>
      </w:r>
    </w:p>
    <w:p w:rsidR="00D12716" w:rsidRDefault="00D12716" w:rsidP="00673A56">
      <w:pPr>
        <w:pStyle w:val="1"/>
        <w:spacing w:before="0" w:after="0"/>
      </w:pPr>
      <w:bookmarkStart w:id="19" w:name="_Toc536027914"/>
      <w:r>
        <w:t>Образование. Педагогические науки. (ББК 74)</w:t>
      </w:r>
      <w:bookmarkEnd w:id="19"/>
    </w:p>
    <w:p w:rsidR="00D12716" w:rsidRDefault="00D12716" w:rsidP="00673A56"/>
    <w:p w:rsidR="00C11CA4" w:rsidRDefault="00D12716" w:rsidP="00C11CA4">
      <w:r>
        <w:t xml:space="preserve">Альварес, Селин. Законы естественного развития ребенка, или каких успехов можно добиться, если просто их знать / Селин Альварес; [пер. с фр. Т. Михайловой]. - Москва : Э : Бомбора, 2018. - 384 с. : </w:t>
      </w:r>
    </w:p>
    <w:p w:rsidR="00D12716" w:rsidRDefault="00D12716" w:rsidP="00C11CA4">
      <w:r>
        <w:t>Книга для всех, у кого есть малыши от 0 до 6 лет  16+</w:t>
      </w:r>
      <w:r w:rsidR="00C11CA4">
        <w:t>//</w:t>
      </w:r>
      <w:r>
        <w:t>Ф3</w:t>
      </w:r>
    </w:p>
    <w:p w:rsidR="00D12716" w:rsidRDefault="00D12716" w:rsidP="00673A56"/>
    <w:p w:rsidR="00D12716" w:rsidRDefault="00D12716" w:rsidP="00C11CA4">
      <w:r>
        <w:t>Мельникова, Валерия Владимировна. Ребёнок и компьютер: избегаем опасности и извлекаем пользу : практич. рук. для родителей поколения Z / В. В. Мельникова; [худож. Е. Федоринова]. - Санкт-Петербург : Литера, 2014. - 64 с. : ил. - (Ох уж эти детки! Секреты воспитания).ЦДБ</w:t>
      </w:r>
    </w:p>
    <w:p w:rsidR="00D12716" w:rsidRDefault="00D12716" w:rsidP="00673A56"/>
    <w:p w:rsidR="00D12716" w:rsidRDefault="00D12716" w:rsidP="00C11CA4">
      <w:r>
        <w:t>Модестова, Татьяна Владимировна. Скоро в школу : рекомендации родителям по выбору школы и решению проблем адаптации / Т. В. Модестова; [худож. В. Семеренко]. - Санкт-Петербург : Литера, 2014. - 80 с. : ил. - (Ох уж эти детки! Секреты воспитания).ЦДБ</w:t>
      </w:r>
    </w:p>
    <w:p w:rsidR="00D12716" w:rsidRDefault="00D12716" w:rsidP="00673A56"/>
    <w:p w:rsidR="00D12716" w:rsidRDefault="00D12716" w:rsidP="00C11CA4">
      <w:r>
        <w:t>Руденко, Вадим Иванович. Переходный возраст : разруливаем ситуации / В. И. Руденко. - 2-е изд. - Ростов-на-Дону : Феникс, 2015. - 245 с. : ил. - (Мир вашего ребенка).Ф3</w:t>
      </w:r>
    </w:p>
    <w:p w:rsidR="00D12716" w:rsidRDefault="00D12716" w:rsidP="00673A56"/>
    <w:p w:rsidR="00D12716" w:rsidRDefault="00D12716" w:rsidP="00C11CA4">
      <w:r>
        <w:t>Хухлаева, Ольга Владимировна. Трудности детей хороших родителей / О. В. Хухлаева. - Москва : Акад. проект, 2017. - 126 с. - (Мы и наши дети).Ф3</w:t>
      </w:r>
    </w:p>
    <w:p w:rsidR="00D12716" w:rsidRDefault="00D12716" w:rsidP="00673A56"/>
    <w:p w:rsidR="00D12716" w:rsidRDefault="00D12716" w:rsidP="00C11CA4">
      <w:r>
        <w:t>Школа малышей : [азбуки в стихах] : [для дошк. возраста] / [худож. Е. Иванеева, Е. Нитылкина ; сост. Р. Е. Данкова]. - Москва : Оникс, 2012. - 128 с. : цв. ил.ЦДБ</w:t>
      </w:r>
    </w:p>
    <w:p w:rsidR="00D12716" w:rsidRDefault="00D12716" w:rsidP="00673A56">
      <w:pPr>
        <w:pStyle w:val="1"/>
        <w:spacing w:before="0" w:after="0"/>
      </w:pPr>
      <w:bookmarkStart w:id="20" w:name="_Toc536027915"/>
      <w:r>
        <w:t>Физическая культура и спорт. (ББК 75)</w:t>
      </w:r>
      <w:bookmarkEnd w:id="20"/>
    </w:p>
    <w:p w:rsidR="00D12716" w:rsidRDefault="00D12716" w:rsidP="00673A56"/>
    <w:p w:rsidR="00D12716" w:rsidRDefault="00D12716" w:rsidP="00C11CA4">
      <w:r>
        <w:t>Мильнер, Евгений. Ходьба вместо лекарств / Евгений Мильнер. - Москва : АСТ, 2018. - 272 с. : ил. - (Методики-хиты).Ф3</w:t>
      </w:r>
    </w:p>
    <w:p w:rsidR="00D12716" w:rsidRDefault="00D12716" w:rsidP="00673A56">
      <w:pPr>
        <w:pStyle w:val="1"/>
        <w:spacing w:before="0" w:after="0"/>
      </w:pPr>
      <w:bookmarkStart w:id="21" w:name="_Toc536027916"/>
      <w:r>
        <w:t>Языкознание. (ББК 81)</w:t>
      </w:r>
      <w:bookmarkEnd w:id="21"/>
    </w:p>
    <w:p w:rsidR="00D12716" w:rsidRDefault="00D12716" w:rsidP="00673A56"/>
    <w:p w:rsidR="00946808" w:rsidRDefault="00D12716" w:rsidP="00C11CA4">
      <w:r>
        <w:t>Азнагулов, Рафаил Гайнитдинович. Баш</w:t>
      </w:r>
      <w:r>
        <w:rPr>
          <w:rFonts w:ascii="MS Mincho" w:eastAsia="MS Mincho" w:hAnsi="MS Mincho" w:cs="MS Mincho" w:hint="eastAsia"/>
        </w:rPr>
        <w:t>ҡ</w:t>
      </w:r>
      <w:r>
        <w:t>ортса-русса, русса-баш</w:t>
      </w:r>
      <w:r>
        <w:rPr>
          <w:rFonts w:ascii="MS Mincho" w:eastAsia="MS Mincho" w:hAnsi="MS Mincho" w:cs="MS Mincho" w:hint="eastAsia"/>
        </w:rPr>
        <w:t>ҡ</w:t>
      </w:r>
      <w:r>
        <w:t>ортса мәктәп һү</w:t>
      </w:r>
      <w:r>
        <w:rPr>
          <w:rFonts w:ascii="MS Mincho" w:eastAsia="MS Mincho" w:hAnsi="MS Mincho" w:cs="MS Mincho" w:hint="eastAsia"/>
        </w:rPr>
        <w:t>ҙ</w:t>
      </w:r>
      <w:r>
        <w:t>леге = Башкирско-русский, русско-башкирский школьный словарь / Р. Г. Азнагулов. - Уфа : Китап, 2016. - 608 б.ЦБ</w:t>
      </w:r>
    </w:p>
    <w:p w:rsidR="00946808" w:rsidRDefault="00946808" w:rsidP="00673A56"/>
    <w:p w:rsidR="00946808" w:rsidRDefault="00946808" w:rsidP="00C11CA4">
      <w:r>
        <w:t>Квартник, Татьяна Александровна. Русский язык без проблем : [для нач. шк.] / Т. А. Квартник; [худож. И. Карпова]. - Москва : Эксмо, 2016. - 208 с. : ил. - (Светлячок).0+</w:t>
      </w:r>
      <w:r w:rsidR="00C11CA4">
        <w:t>//</w:t>
      </w:r>
      <w:r>
        <w:t>Ф6</w:t>
      </w:r>
    </w:p>
    <w:p w:rsidR="00946808" w:rsidRDefault="00946808" w:rsidP="00673A56">
      <w:pPr>
        <w:pStyle w:val="1"/>
        <w:spacing w:before="0" w:after="0"/>
      </w:pPr>
      <w:bookmarkStart w:id="22" w:name="_Toc536027917"/>
      <w:r>
        <w:t>Фольклор. Фольклористика. (ББК 82)</w:t>
      </w:r>
      <w:bookmarkEnd w:id="22"/>
    </w:p>
    <w:p w:rsidR="00946808" w:rsidRDefault="00946808" w:rsidP="00673A56"/>
    <w:p w:rsidR="00946808" w:rsidRDefault="00946808" w:rsidP="00C11CA4">
      <w:r>
        <w:t>Белоснежка и другие сказки : [для мл. шк. возраста] / [худож. П. Роб, Х. Вилгусова]. - Москва : Эксмодетство, 2017. - 64 с. :  цв. ил. - (Ларец чудес).0+</w:t>
      </w:r>
      <w:r w:rsidR="00C11CA4">
        <w:t>//</w:t>
      </w:r>
      <w:r>
        <w:t>ЦДБ</w:t>
      </w:r>
    </w:p>
    <w:p w:rsidR="00946808" w:rsidRDefault="00946808" w:rsidP="00673A56"/>
    <w:p w:rsidR="00946808" w:rsidRDefault="00946808" w:rsidP="00C11CA4">
      <w:r>
        <w:t>По щучьему велению : [для чтения родителями детям] / худож. Игорь Приходкин. - Москва : Фламинго, 2008. - 64 с. : цв. ил. - (Пять сказок).ЦДБ</w:t>
      </w:r>
    </w:p>
    <w:p w:rsidR="00946808" w:rsidRDefault="00946808" w:rsidP="00673A56"/>
    <w:p w:rsidR="00946808" w:rsidRDefault="00946808" w:rsidP="00C11CA4">
      <w:r>
        <w:t>Серебряное блюдечко и наливное яблочко  : сказки  / ил. Марины Литвиновой. - Москва  : Эксмодетство, 2018. - 72 с. : цв. ил. - (Книги - мои друзья).0+</w:t>
      </w:r>
      <w:r w:rsidR="00C11CA4">
        <w:t>//</w:t>
      </w:r>
      <w:r>
        <w:t>Ф6</w:t>
      </w:r>
    </w:p>
    <w:p w:rsidR="00946808" w:rsidRDefault="00946808" w:rsidP="00673A56"/>
    <w:p w:rsidR="00946808" w:rsidRDefault="00946808" w:rsidP="00C11CA4">
      <w:r>
        <w:t>Сказки о русских богатырях : [для чтения взрослыми детям] / [ред. Е. Черняк] ; худож. Н. Глушкова. - Екатеринбург : Литур, 2015. - 96 с. - (Стихи и сказки).ЦДБ</w:t>
      </w:r>
      <w:r w:rsidR="00C11CA4">
        <w:t>,</w:t>
      </w:r>
      <w:r>
        <w:t>Ф4</w:t>
      </w:r>
      <w:r w:rsidR="00C11CA4">
        <w:t>,</w:t>
      </w:r>
      <w:r>
        <w:t>Ф2</w:t>
      </w:r>
    </w:p>
    <w:p w:rsidR="00946808" w:rsidRDefault="00946808" w:rsidP="00673A56"/>
    <w:p w:rsidR="00946808" w:rsidRDefault="00946808" w:rsidP="00C11CA4">
      <w:r>
        <w:t>Теремок  : сказки  / худож. Дмитрий Лемко. - Москва  : Росмэн, 2016. - 32 с. : цв. ил. - (Книги с крупными буквами).0+</w:t>
      </w:r>
      <w:r w:rsidR="00C11CA4">
        <w:t>//</w:t>
      </w:r>
      <w:r>
        <w:t>Ф4</w:t>
      </w:r>
    </w:p>
    <w:p w:rsidR="00946808" w:rsidRDefault="00946808" w:rsidP="00673A56"/>
    <w:p w:rsidR="00946808" w:rsidRDefault="00946808" w:rsidP="00C11CA4">
      <w:r>
        <w:t>Фольклор татар Башкортостана : предания, легенды, былички, устные рассказы / [сост. И. К. Фазлетдинов ; под ред. М. Сөләймәнов]. - Уфа : Китап, 2018. - 344 с.ЦБ</w:t>
      </w:r>
      <w:r w:rsidR="00C11CA4">
        <w:t>,</w:t>
      </w:r>
      <w:r>
        <w:t>Ф1</w:t>
      </w:r>
      <w:r w:rsidR="00C11CA4">
        <w:t>,</w:t>
      </w:r>
      <w:r>
        <w:t>Ф3</w:t>
      </w:r>
      <w:r w:rsidR="00C11CA4">
        <w:t>,</w:t>
      </w:r>
      <w:r>
        <w:t>Ф9</w:t>
      </w:r>
    </w:p>
    <w:p w:rsidR="00946808" w:rsidRDefault="00946808" w:rsidP="00673A56"/>
    <w:p w:rsidR="00946808" w:rsidRDefault="00946808" w:rsidP="00C11CA4">
      <w:r>
        <w:t>Хрестоматия : произв. шк. прогр. по лит. : (для 1-го класса) / [сост. М. В. Юдаева] ; худож. Геннадий Соколов. - Москва : Самовар, 2013. - 223 с. : цв. ил. - (Школьная библиотека).ЦДБ</w:t>
      </w:r>
    </w:p>
    <w:p w:rsidR="00946808" w:rsidRDefault="00946808" w:rsidP="00673A56"/>
    <w:p w:rsidR="00946808" w:rsidRDefault="00946808" w:rsidP="00C11CA4">
      <w:r>
        <w:t>Хрестоматия для начальной школы. 3 класс : [сказки, былины, басни, рассказы, стихи : для мл. шк. возраста] / [худож. А. Гардян и др.]. - Москва : Махаон : Азбука-Аттикус, 2016. - 208 с. : ил.0+</w:t>
      </w:r>
      <w:r w:rsidR="00C11CA4">
        <w:t>//</w:t>
      </w:r>
      <w:r>
        <w:t>ЦДБ</w:t>
      </w:r>
    </w:p>
    <w:p w:rsidR="00946808" w:rsidRDefault="00946808" w:rsidP="00673A56">
      <w:pPr>
        <w:pStyle w:val="1"/>
        <w:spacing w:before="0" w:after="0"/>
      </w:pPr>
      <w:bookmarkStart w:id="23" w:name="_Toc536027918"/>
      <w:r>
        <w:t>Литературоведение. (ББК 83)</w:t>
      </w:r>
      <w:bookmarkEnd w:id="23"/>
    </w:p>
    <w:p w:rsidR="00946808" w:rsidRDefault="00946808" w:rsidP="00673A56"/>
    <w:p w:rsidR="00946808" w:rsidRDefault="00946808" w:rsidP="00C11CA4">
      <w:r>
        <w:t>Наш Атнабай : стихи, статьи, воспоминания / [авт.-сост. Р. К. Амиров ; пер. с баш. Н. Е. Милованова]. - Уфа : Китап, 2018. - 188 с. : ил., портр.Часть текста на рус. яз.16+</w:t>
      </w:r>
      <w:r w:rsidR="00C11CA4">
        <w:t>//</w:t>
      </w:r>
      <w:r>
        <w:t>ЦБ</w:t>
      </w:r>
      <w:r w:rsidR="00C11CA4">
        <w:t>,</w:t>
      </w:r>
      <w:r>
        <w:t>Ф1</w:t>
      </w:r>
      <w:r w:rsidR="00C11CA4">
        <w:t>,</w:t>
      </w:r>
      <w:r>
        <w:t>Ф3</w:t>
      </w:r>
      <w:r w:rsidR="00C11CA4">
        <w:t>,</w:t>
      </w:r>
      <w:r>
        <w:t>Ф6</w:t>
      </w:r>
      <w:r w:rsidR="00C11CA4">
        <w:t>,</w:t>
      </w:r>
      <w:r>
        <w:t>Ф9</w:t>
      </w:r>
      <w:r w:rsidR="00C11CA4">
        <w:t>,</w:t>
      </w:r>
    </w:p>
    <w:p w:rsidR="00946808" w:rsidRDefault="00946808" w:rsidP="00C11CA4">
      <w:pPr>
        <w:pStyle w:val="a4"/>
        <w:ind w:firstLine="0"/>
      </w:pPr>
      <w:r>
        <w:t>Ф2</w:t>
      </w:r>
    </w:p>
    <w:p w:rsidR="00946808" w:rsidRDefault="00946808" w:rsidP="00673A56"/>
    <w:p w:rsidR="00E0256E" w:rsidRDefault="00946808" w:rsidP="00C11CA4">
      <w:r>
        <w:t>Посол российского юмора  / [Евразийская творческая гильдия ; сост. Л. Салимова]. - Уфа  : Белая река, 2018. - 20 с. : ил., портр., фото</w:t>
      </w:r>
      <w:r w:rsidR="00C11CA4">
        <w:t>.</w:t>
      </w:r>
      <w:r>
        <w:t>ЦБ</w:t>
      </w:r>
      <w:r w:rsidR="00C11CA4">
        <w:t>,</w:t>
      </w:r>
      <w:r>
        <w:t>Ф3</w:t>
      </w:r>
    </w:p>
    <w:p w:rsidR="00E0256E" w:rsidRDefault="00E0256E" w:rsidP="00673A56"/>
    <w:p w:rsidR="00E0256E" w:rsidRDefault="00E0256E" w:rsidP="00C11CA4">
      <w:r>
        <w:t>Хрестоматия : произв. шк. прогр. по лит. : (для 1-го класса) / [сост. М. В. Юдаева] ; худож. Геннадий Соколов. - Москва : Самовар, 2013. - 223 с. : цв. ил. - (Школьная библиотека).ЦДБ</w:t>
      </w:r>
    </w:p>
    <w:p w:rsidR="00E0256E" w:rsidRDefault="00E0256E" w:rsidP="00673A56"/>
    <w:p w:rsidR="00E0256E" w:rsidRDefault="00E0256E" w:rsidP="00673A56">
      <w:r>
        <w:t>Хрестоматия для детского сада. Сказки : [для детей до 3-х лет] / [худож. Т. Абалакина, Е. Володькина]. - Москва : Росмэн, 2016. - 192 с. : цв. ил. - (Хрестоматии для детского сада).</w:t>
      </w:r>
    </w:p>
    <w:p w:rsidR="00E0256E" w:rsidRDefault="00E0256E" w:rsidP="00C11CA4">
      <w:r>
        <w:t>На обл.: Соответствует требованиям ФГОС 0+</w:t>
      </w:r>
      <w:r w:rsidR="00C11CA4">
        <w:t>//</w:t>
      </w:r>
      <w:r>
        <w:t>ЦДБ</w:t>
      </w:r>
    </w:p>
    <w:p w:rsidR="00E0256E" w:rsidRDefault="00E0256E" w:rsidP="00673A56"/>
    <w:p w:rsidR="00E0256E" w:rsidRDefault="00E0256E" w:rsidP="00673A56">
      <w:r>
        <w:t>Хрестоматия для начальной школы. 3 класс : [сказки, былины, басни, рассказы, стихи : для мл. шк. возраста] / [худож. А. Гардян и др.]. - Москва : Махаон : Азбука-Аттикус, 2016. - 208 с. : ил.</w:t>
      </w:r>
    </w:p>
    <w:p w:rsidR="00E0256E" w:rsidRDefault="00E0256E" w:rsidP="00C11CA4">
      <w:r>
        <w:t>0+</w:t>
      </w:r>
      <w:r w:rsidR="00C11CA4">
        <w:t>//</w:t>
      </w:r>
      <w:r>
        <w:t>ЦДБ</w:t>
      </w:r>
    </w:p>
    <w:p w:rsidR="00E0256E" w:rsidRDefault="00E0256E" w:rsidP="00673A56"/>
    <w:p w:rsidR="00E0256E" w:rsidRDefault="00E0256E" w:rsidP="00673A56"/>
    <w:p w:rsidR="00E0256E" w:rsidRDefault="00E0256E" w:rsidP="00C11CA4">
      <w:r>
        <w:t>Цветаева, Марина Ивановна. Чрез лихолетие эпохи... : письма 1922 - 1936 гг. / Марина Цветаева, Борис Пастернак; изд. подгот. Е. Б. Коркина, И. Д. Шевеленко. - Москва : АСТ : РГАЛИ, 2016. - 656 с., [8] л. портр. - (Письма и дневники).12+</w:t>
      </w:r>
      <w:r w:rsidR="00C11CA4">
        <w:t>//</w:t>
      </w:r>
      <w:r>
        <w:t>ЦБ</w:t>
      </w:r>
    </w:p>
    <w:p w:rsidR="00E0256E" w:rsidRDefault="00E0256E" w:rsidP="00673A56">
      <w:pPr>
        <w:pStyle w:val="1"/>
        <w:spacing w:before="0" w:after="0"/>
      </w:pPr>
      <w:bookmarkStart w:id="24" w:name="_Toc536027919"/>
      <w:r>
        <w:t>Художественная литература. (ББК 84)</w:t>
      </w:r>
      <w:bookmarkEnd w:id="24"/>
    </w:p>
    <w:p w:rsidR="00E0256E" w:rsidRDefault="00E0256E" w:rsidP="00673A56"/>
    <w:p w:rsidR="00E0256E" w:rsidRDefault="00E0256E" w:rsidP="00C11CA4">
      <w:r>
        <w:t>Абдуллаев, Чингиз Акифович. Алтарь победы / Чингиз Абдуллаев. - Москва : Э, 2017. - 316 с. - (Абдуллаев. Мастер криминальных тайн).16+</w:t>
      </w:r>
      <w:r w:rsidR="00C11CA4">
        <w:t>//</w:t>
      </w:r>
      <w:r>
        <w:t>Ф6</w:t>
      </w:r>
      <w:r w:rsidR="00C11CA4">
        <w:t>,</w:t>
      </w:r>
      <w:r>
        <w:t>Ф1</w:t>
      </w:r>
      <w:r w:rsidR="00C11CA4">
        <w:t>,</w:t>
      </w:r>
      <w:r>
        <w:t>Ф3</w:t>
      </w:r>
      <w:r w:rsidR="00C11CA4">
        <w:t>,</w:t>
      </w:r>
      <w:r>
        <w:t>ЦБ</w:t>
      </w:r>
    </w:p>
    <w:p w:rsidR="00E0256E" w:rsidRDefault="00E0256E" w:rsidP="00673A56"/>
    <w:p w:rsidR="00E0256E" w:rsidRDefault="00E0256E" w:rsidP="00C11CA4">
      <w:r>
        <w:t>Абдуллаев, Чингиз Акифович. Второе рождение Венеры  / Чингиз Абдуллаев. - Москва  : Э, 2018. - 320 с. - (Абдуллаев. Мастер криминальных тайн).16+</w:t>
      </w:r>
      <w:r w:rsidR="00C11CA4">
        <w:t>//</w:t>
      </w:r>
      <w:r>
        <w:t>Ф3</w:t>
      </w:r>
    </w:p>
    <w:p w:rsidR="00E0256E" w:rsidRDefault="00E0256E" w:rsidP="00673A56"/>
    <w:p w:rsidR="00E0256E" w:rsidRDefault="00E0256E" w:rsidP="00FC5533">
      <w:r>
        <w:t>Абдуллаев, Чингиз Акифович. Обозначенное присутствие  : [роман]  / Чингиз Абдуллаев . - Москва : Эксмо, 2018. - 320 с. - (Абдуллаев. Мастер криминальных тайн).16+</w:t>
      </w:r>
      <w:r w:rsidR="00FC5533">
        <w:t>//</w:t>
      </w:r>
      <w:r>
        <w:t>ЦБ</w:t>
      </w:r>
      <w:r w:rsidR="00FC5533">
        <w:t>,</w:t>
      </w:r>
      <w:r>
        <w:t>Ф2</w:t>
      </w:r>
    </w:p>
    <w:p w:rsidR="00E0256E" w:rsidRDefault="00E0256E" w:rsidP="00673A56"/>
    <w:p w:rsidR="00E0256E" w:rsidRDefault="00E0256E" w:rsidP="00FC5533">
      <w:r>
        <w:t>Абдуллаев, Чингиз Акифович. Приличный человек / Чингиз Абдуллаев. - Москва : Э, 2018. - 320 с. - (Абдуллаев. Мастер криминальных тайн).16+</w:t>
      </w:r>
      <w:r w:rsidR="00FC5533">
        <w:t>//</w:t>
      </w:r>
      <w:r>
        <w:t>Ф2</w:t>
      </w:r>
    </w:p>
    <w:p w:rsidR="00E0256E" w:rsidRDefault="00E0256E" w:rsidP="00673A56"/>
    <w:p w:rsidR="00E0256E" w:rsidRDefault="00E0256E" w:rsidP="00FC5533">
      <w:r>
        <w:t>Абуталипова, Рамзана Асхатовна. Котёнок в валенке : [стихи : для дошк. и мл. шк. возраста] / Р. А. Абуталипова; худож. У. Мәхийәнов ; пер. Л. Әфләтүнова (Кучина) ; пер. К. Вуколов. - Уфа : Китап, 2018. - 76 с.На башк. яз.0+</w:t>
      </w:r>
      <w:r w:rsidR="00FC5533">
        <w:t>//</w:t>
      </w:r>
      <w:r>
        <w:t>ЦБ</w:t>
      </w:r>
      <w:r w:rsidR="00FC5533">
        <w:t>,</w:t>
      </w:r>
      <w:r>
        <w:t>Ф1</w:t>
      </w:r>
      <w:r w:rsidR="00FC5533">
        <w:t>,</w:t>
      </w:r>
      <w:r>
        <w:t>Ф2</w:t>
      </w:r>
      <w:r w:rsidR="00FC5533">
        <w:t>,</w:t>
      </w:r>
      <w:r>
        <w:t>Ф3</w:t>
      </w:r>
      <w:r w:rsidR="00FC5533">
        <w:t>,</w:t>
      </w:r>
      <w:r>
        <w:t>ЦДБ</w:t>
      </w:r>
      <w:r w:rsidR="00FC5533">
        <w:t>,</w:t>
      </w:r>
      <w:r>
        <w:t>Ф4</w:t>
      </w:r>
      <w:r w:rsidR="00FC5533">
        <w:t>,</w:t>
      </w:r>
      <w:r>
        <w:t>Ф6</w:t>
      </w:r>
      <w:r w:rsidR="00FC5533">
        <w:t>,</w:t>
      </w:r>
      <w:r>
        <w:t>Ф9</w:t>
      </w:r>
    </w:p>
    <w:p w:rsidR="00E0256E" w:rsidRDefault="00E0256E" w:rsidP="00673A56"/>
    <w:p w:rsidR="00E0256E" w:rsidRDefault="00E0256E" w:rsidP="00FC5533">
      <w:r>
        <w:t>Авраменко, Александр Михайлович. Солдат удачи ; Князь Терранский ; Наследник ; Властитель  / Александр Авраменко. - Санкт-Петербург  : Ленинград, 2012. - 1104 с. - (Боевая фантастика).ЦБ</w:t>
      </w:r>
    </w:p>
    <w:p w:rsidR="00E0256E" w:rsidRDefault="00E0256E" w:rsidP="00673A56"/>
    <w:p w:rsidR="00395D18" w:rsidRDefault="00E0256E" w:rsidP="00FC5533">
      <w:r>
        <w:lastRenderedPageBreak/>
        <w:t>Айтматов, Чингиз Торекулович. И дольше века длится день; Плаха : [романы] / Чингиз Айтматов. - Москва : Э, 2017. - 640 с. - (Шедевры мировой классики).16+</w:t>
      </w:r>
      <w:r w:rsidR="00FC5533">
        <w:t>//</w:t>
      </w:r>
      <w:r>
        <w:t>Ф2</w:t>
      </w:r>
    </w:p>
    <w:p w:rsidR="00395D18" w:rsidRDefault="00395D18" w:rsidP="00673A56"/>
    <w:p w:rsidR="00395D18" w:rsidRDefault="00395D18" w:rsidP="00FC5533">
      <w:r>
        <w:t>Акберов, Закир Насырович. Сын почтальона : повесть : сатир., юмор. рассказы / Закир Акберов. - Кумертау, 2013. - 238 с.ЦДБ</w:t>
      </w:r>
    </w:p>
    <w:p w:rsidR="00395D18" w:rsidRDefault="00395D18" w:rsidP="00673A56"/>
    <w:p w:rsidR="00395D18" w:rsidRDefault="00395D18" w:rsidP="00FC5533">
      <w:r>
        <w:t>Акунин, Борис. Знак Каина  : [повесть]  / Борис Акунин ; [худож. И. Сакуров, М. Душин]. - Москва  : АСТ, 2018. - 128 с. : ил. - (История Российского государства).16+</w:t>
      </w:r>
      <w:r w:rsidR="00FC5533">
        <w:t>//</w:t>
      </w:r>
      <w:r>
        <w:t>Ф9</w:t>
      </w:r>
    </w:p>
    <w:p w:rsidR="00395D18" w:rsidRDefault="00395D18" w:rsidP="00673A56"/>
    <w:p w:rsidR="00395D18" w:rsidRDefault="00395D18" w:rsidP="00FC5533">
      <w:r>
        <w:t>Акунин, Борис. Не прощаюсь : приключения Эраста Фандорина в XX веке. Ч. 2 / Борис Акунин; [худож. Игорь Сакуров]. - Москва : Захаров, 2018. - 416 с. : ил. - (Новый детективъ).16+</w:t>
      </w:r>
      <w:r w:rsidR="00FC5533">
        <w:t>//</w:t>
      </w:r>
      <w:r>
        <w:t>ЦБ</w:t>
      </w:r>
    </w:p>
    <w:p w:rsidR="00395D18" w:rsidRDefault="00395D18" w:rsidP="00673A56"/>
    <w:p w:rsidR="00395D18" w:rsidRDefault="00395D18" w:rsidP="00FC5533">
      <w:r>
        <w:t>Александрова, Наталья. Селфи человека-невидимки : [роман] / Наталья Александрова; [оформ. Ксении Щербаковой]. - Москва : АСТ, 2017. - 320 с. - 16+</w:t>
      </w:r>
      <w:r w:rsidR="00FC5533">
        <w:t>//</w:t>
      </w:r>
      <w:r>
        <w:t>Ф3</w:t>
      </w:r>
    </w:p>
    <w:p w:rsidR="00395D18" w:rsidRDefault="00395D18" w:rsidP="00673A56"/>
    <w:p w:rsidR="00395D18" w:rsidRDefault="00395D18" w:rsidP="00FC5533">
      <w:r>
        <w:t>Александрова, Наталья Николаевна. Кодекс надежды : [роман] / Наталья Александрова. - Москва : АСТ, 2018. - 320 с. - (Роковой артефак).16+</w:t>
      </w:r>
      <w:r w:rsidR="00FC5533">
        <w:t>//</w:t>
      </w:r>
      <w:r>
        <w:t>Ф6</w:t>
      </w:r>
    </w:p>
    <w:p w:rsidR="00395D18" w:rsidRDefault="00395D18" w:rsidP="00673A56"/>
    <w:p w:rsidR="00395D18" w:rsidRDefault="00395D18" w:rsidP="00FC5533">
      <w:r>
        <w:t>Александрова, Наталья Николаевна. Колокольчики династии Минь : [роман] / Наталья Александрова. - Москва : Э, 2017. - 320 с. - (Артефакт &amp; Детектив).16+</w:t>
      </w:r>
      <w:r w:rsidR="00FC5533">
        <w:t>//</w:t>
      </w:r>
      <w:r>
        <w:t>Ф3</w:t>
      </w:r>
    </w:p>
    <w:p w:rsidR="00395D18" w:rsidRDefault="00395D18" w:rsidP="00673A56"/>
    <w:p w:rsidR="00395D18" w:rsidRDefault="00395D18" w:rsidP="001F0A63">
      <w:r>
        <w:t>Александрова, Наталья Николаевна. Миллион вялых роз  : [роман]  / Наталья Александрова. - Москва  : АСТ, 2018. - 320 с. - (Иронический детектив).16+</w:t>
      </w:r>
      <w:r w:rsidR="001F0A63">
        <w:t>//</w:t>
      </w:r>
      <w:r>
        <w:t>Ф9</w:t>
      </w:r>
    </w:p>
    <w:p w:rsidR="00395D18" w:rsidRDefault="00395D18" w:rsidP="00673A56"/>
    <w:p w:rsidR="00395D18" w:rsidRDefault="00395D18" w:rsidP="001F0A63">
      <w:r>
        <w:t>Алексеев, Сергей Петрович. Взятие Берлина. Победа! 1945  : рассказы для детей  / Сергей Алексеев ; худож. А. Лурье. - Москва  : Дет. лит., 2018. - 99 с. : цв. ил. - (Великие битвы Великой Отечественной / оформ. сер. Е. Валерьяновой, Т. Яковлевой).6+</w:t>
      </w:r>
      <w:r w:rsidR="001F0A63">
        <w:t>//</w:t>
      </w:r>
      <w:r>
        <w:t>ЦДБ</w:t>
      </w:r>
      <w:r w:rsidR="001F0A63">
        <w:t>,</w:t>
      </w:r>
      <w:r>
        <w:t>Ф9</w:t>
      </w:r>
    </w:p>
    <w:p w:rsidR="001F0A63" w:rsidRDefault="001F0A63" w:rsidP="001F0A63"/>
    <w:p w:rsidR="001F0A63" w:rsidRDefault="001F0A63" w:rsidP="001F0A63"/>
    <w:p w:rsidR="00395D18" w:rsidRDefault="00395D18" w:rsidP="001F0A63">
      <w:r>
        <w:t>Алексеев, Сергей Петрович. От Москвы до Берлина : рассказы для детей / С. Алексеев; [худож. Н. В. Беланов ; авт. предислов. Н. Земцова]. - Москва : Аст, 2017. - 414 с. - 6+</w:t>
      </w:r>
      <w:r w:rsidR="001F0A63">
        <w:t>//</w:t>
      </w:r>
      <w:r>
        <w:t>ЦДБ</w:t>
      </w:r>
    </w:p>
    <w:p w:rsidR="00395D18" w:rsidRDefault="00395D18" w:rsidP="00673A56"/>
    <w:p w:rsidR="00395D18" w:rsidRDefault="00395D18" w:rsidP="001F0A63">
      <w:r>
        <w:t>Алексеев, Сергей Петрович. Рассказы о войне / С. Алексеев. - Москва : Искателькнига, 2017. - 80 с. - (Школьная библиотека).12+</w:t>
      </w:r>
      <w:r w:rsidR="001F0A63">
        <w:t>//</w:t>
      </w:r>
      <w:r>
        <w:t>ЦДБ</w:t>
      </w:r>
      <w:r w:rsidR="001F0A63">
        <w:t>,</w:t>
      </w:r>
      <w:r>
        <w:t>Ф4</w:t>
      </w:r>
      <w:r w:rsidR="001F0A63">
        <w:t>,</w:t>
      </w:r>
      <w:r>
        <w:t>Ф6</w:t>
      </w:r>
    </w:p>
    <w:p w:rsidR="00395D18" w:rsidRDefault="00395D18" w:rsidP="00673A56"/>
    <w:p w:rsidR="0075441B" w:rsidRDefault="00395D18" w:rsidP="001F0A63">
      <w:r>
        <w:t>Алексиевич, Светлана Александровна. Время секонд хэнд  / Светлана Алексиевич. - 7-е изд., стер. - Москва : Время, 2018. - 512 с. - (Собрание произведений).ЦБ</w:t>
      </w:r>
    </w:p>
    <w:p w:rsidR="0075441B" w:rsidRDefault="0075441B" w:rsidP="00673A56"/>
    <w:p w:rsidR="0075441B" w:rsidRDefault="0075441B" w:rsidP="001F0A63">
      <w:r>
        <w:t>Алюшина, Татьяна Александровна. Коллекция бывших мужей  / Татьяна Алюшина. - Москва  : Э, 2018. - 320 с. - (Ещё раз про любовь. Романы Т. Алюшиной и О. Покровской  / офрмл. серии Д. Сазонова).16+</w:t>
      </w:r>
      <w:r w:rsidR="001F0A63">
        <w:t>//</w:t>
      </w:r>
      <w:r>
        <w:t>Ф3</w:t>
      </w:r>
      <w:r w:rsidR="001F0A63">
        <w:t>,</w:t>
      </w:r>
      <w:r>
        <w:t>Ф9</w:t>
      </w:r>
    </w:p>
    <w:p w:rsidR="0075441B" w:rsidRDefault="0075441B" w:rsidP="00673A56"/>
    <w:p w:rsidR="0075441B" w:rsidRDefault="0075441B" w:rsidP="001F0A63">
      <w:r>
        <w:t>Аминев-Тамъяни, Шафик Аминевич. Есть у меня что сказать : [стихи, баиты, наставления] / [авт. предислов. З. Шарипова] . - Уфа : Китап, 2018. - 80 с.На баш. яз.16+</w:t>
      </w:r>
      <w:r w:rsidR="001F0A63">
        <w:t>//</w:t>
      </w:r>
      <w:r>
        <w:t>ЦБ</w:t>
      </w:r>
      <w:r w:rsidR="001F0A63">
        <w:t>,</w:t>
      </w:r>
      <w:r>
        <w:t>Ф1</w:t>
      </w:r>
      <w:r w:rsidR="001F0A63">
        <w:t>,</w:t>
      </w:r>
      <w:r>
        <w:t>Ф2</w:t>
      </w:r>
      <w:r w:rsidR="001F0A63">
        <w:t>,</w:t>
      </w:r>
      <w:r>
        <w:t>Ф3</w:t>
      </w:r>
      <w:r w:rsidR="001F0A63">
        <w:t>,</w:t>
      </w:r>
      <w:r>
        <w:t>Ф6</w:t>
      </w:r>
      <w:r w:rsidR="001F0A63">
        <w:t>,</w:t>
      </w:r>
      <w:r>
        <w:t>Ф9</w:t>
      </w:r>
    </w:p>
    <w:p w:rsidR="0075441B" w:rsidRDefault="0075441B" w:rsidP="00673A56"/>
    <w:p w:rsidR="0075441B" w:rsidRDefault="0075441B" w:rsidP="001F0A63">
      <w:r>
        <w:t>Андерсен, Ханс Кристиан. Сказки Ханса Кристиана Андерсена  : [для чтения взрослыми детям до 3-х лет]  / Ханс Кристиан Андерсен ; [пер. с дат. А. В. Ганзен ; худож. Крамина В. М., Горбушин О. Ю., Кузнецова Н. В.]. - Москва  : Самовар, 2017. - 128 с. : цв. ил. - 0+</w:t>
      </w:r>
      <w:r w:rsidR="001F0A63">
        <w:t>//</w:t>
      </w:r>
      <w:r>
        <w:t>Ф6</w:t>
      </w:r>
    </w:p>
    <w:p w:rsidR="0075441B" w:rsidRDefault="0075441B" w:rsidP="00673A56"/>
    <w:p w:rsidR="0075441B" w:rsidRDefault="0075441B" w:rsidP="001F0A63">
      <w:r>
        <w:t>Андреев, Михаил Владимирович. Васька / М. В. Андреев; [худож. Н. Соколова]. - Москва : Аквилегия-М, 2014. - 224 с. - 12+</w:t>
      </w:r>
      <w:r w:rsidR="001F0A63">
        <w:t>//</w:t>
      </w:r>
      <w:r>
        <w:t>ЦДБ</w:t>
      </w:r>
    </w:p>
    <w:p w:rsidR="0075441B" w:rsidRDefault="0075441B" w:rsidP="00673A56"/>
    <w:p w:rsidR="0075441B" w:rsidRDefault="0075441B" w:rsidP="001F0A63">
      <w:r>
        <w:t>Анич, Федор. Я сделаю это для нас  / Федор Анич. - Москва  : Э, 2018. - 320 с. -16+</w:t>
      </w:r>
      <w:r w:rsidR="001F0A63">
        <w:t>//</w:t>
      </w:r>
      <w:r>
        <w:t>ЦБ</w:t>
      </w:r>
    </w:p>
    <w:p w:rsidR="0075441B" w:rsidRDefault="0075441B" w:rsidP="00673A56"/>
    <w:p w:rsidR="0075441B" w:rsidRDefault="0075441B" w:rsidP="003839EE">
      <w:r>
        <w:lastRenderedPageBreak/>
        <w:t>Антонова, Анна. Танец мечты  / Анна Антонова. - Москва  : Эксмо, 2018. - 192 с.12+</w:t>
      </w:r>
      <w:r w:rsidR="001F0A63">
        <w:t>//</w:t>
      </w:r>
      <w:r>
        <w:t>ЦДБ</w:t>
      </w:r>
      <w:r w:rsidR="001F0A63">
        <w:t>,</w:t>
      </w:r>
      <w:r>
        <w:t>Ф2</w:t>
      </w:r>
      <w:r w:rsidR="003839EE">
        <w:t>,</w:t>
      </w:r>
      <w:r>
        <w:t>Ф4</w:t>
      </w:r>
      <w:r w:rsidR="003839EE">
        <w:t>,</w:t>
      </w:r>
      <w:r>
        <w:t>Ф6</w:t>
      </w:r>
    </w:p>
    <w:p w:rsidR="0075441B" w:rsidRDefault="0075441B" w:rsidP="00673A56"/>
    <w:p w:rsidR="0075441B" w:rsidRDefault="0075441B" w:rsidP="003839EE">
      <w:r>
        <w:t>Арифуллина, Елена Юрьевна. Жил-был такс  : [повесть  : для мл. и сред. шк. возраста]  / Елена Арифуллина ; [худож. К. Скоморохова]. - Москва  : Аквилегия-М, 2016. - 272 с. : ил. - 6+</w:t>
      </w:r>
      <w:r w:rsidR="003839EE">
        <w:t>//</w:t>
      </w:r>
      <w:r>
        <w:t>ЦДБ</w:t>
      </w:r>
    </w:p>
    <w:p w:rsidR="0075441B" w:rsidRDefault="0075441B" w:rsidP="00673A56"/>
    <w:p w:rsidR="0075441B" w:rsidRDefault="0075441B" w:rsidP="003839EE">
      <w:r>
        <w:t>Арсеньева, Елена Арсеньевна. Любовь колдуна  / Елена Арсеньева. - Москва  : Э, 2018. - 416 с. - 16+</w:t>
      </w:r>
      <w:r w:rsidR="003839EE">
        <w:t>//</w:t>
      </w:r>
      <w:r>
        <w:t>ЦБ</w:t>
      </w:r>
      <w:r w:rsidR="003839EE">
        <w:t>,</w:t>
      </w:r>
      <w:r>
        <w:t>Ф6</w:t>
      </w:r>
      <w:r w:rsidR="003839EE">
        <w:t>,</w:t>
      </w:r>
      <w:r>
        <w:t>Ф1</w:t>
      </w:r>
    </w:p>
    <w:p w:rsidR="0075441B" w:rsidRDefault="0075441B" w:rsidP="00673A56"/>
    <w:p w:rsidR="0075441B" w:rsidRDefault="0075441B" w:rsidP="003839EE">
      <w:r>
        <w:t>Арутюнянц, Карен. Пончик идет по следу  : [повести]  / Карен Арутюнянц ; [худож. Н. Кудрявцева]. - Москва  : Аквилегия-М, 2017. - 240 с. : ил. - 6+</w:t>
      </w:r>
      <w:r w:rsidR="003839EE">
        <w:t>//</w:t>
      </w:r>
      <w:r>
        <w:t>Ф4</w:t>
      </w:r>
    </w:p>
    <w:p w:rsidR="0075441B" w:rsidRDefault="0075441B" w:rsidP="00673A56"/>
    <w:p w:rsidR="0075441B" w:rsidRDefault="0075441B" w:rsidP="003839EE">
      <w:r>
        <w:t>Астахов, Павел Алексеевич. Волонтер / Павел Астахов. - Москва : Э, 2018. - 352 с. - 16+</w:t>
      </w:r>
      <w:r w:rsidR="003839EE">
        <w:t>//</w:t>
      </w:r>
      <w:r>
        <w:t>ЦБ</w:t>
      </w:r>
      <w:r w:rsidR="003839EE">
        <w:t>,</w:t>
      </w:r>
      <w:r>
        <w:t>Ф3</w:t>
      </w:r>
    </w:p>
    <w:p w:rsidR="0075441B" w:rsidRDefault="0075441B" w:rsidP="00673A56"/>
    <w:p w:rsidR="00BB6F02" w:rsidRDefault="0075441B" w:rsidP="003839EE">
      <w:r>
        <w:t>Бажов, Павел Петрович. Уральские сказы : [для сред. шк. возраста] / Павел Бажов; худож. Вячеслав Назарук. - Москва : Самовар, 2012. - 80 с. :  цв. ил.ЦДБ</w:t>
      </w:r>
    </w:p>
    <w:p w:rsidR="00BB6F02" w:rsidRDefault="00BB6F02" w:rsidP="00673A56"/>
    <w:p w:rsidR="00BB6F02" w:rsidRDefault="00BB6F02" w:rsidP="003839EE">
      <w:r>
        <w:t>Бажов, Павел Петрович. Уральские сказы  / П. П. Бажов ; худож. О. Ионайтис. - Москва  : Росмэн, 2017. - 96 с. : цв. ил. - 6 +</w:t>
      </w:r>
      <w:r w:rsidR="003839EE">
        <w:t>//</w:t>
      </w:r>
      <w:r>
        <w:t>ЦДБ</w:t>
      </w:r>
      <w:r w:rsidR="003839EE">
        <w:t>,</w:t>
      </w:r>
      <w:r>
        <w:t>Ф4</w:t>
      </w:r>
    </w:p>
    <w:p w:rsidR="00BB6F02" w:rsidRDefault="00BB6F02" w:rsidP="00673A56"/>
    <w:p w:rsidR="00BB6F02" w:rsidRDefault="00BB6F02" w:rsidP="003839EE">
      <w:r>
        <w:t>Баймухаметов, Айгиз Гиззатович. Детство без сказок  : детдомовские рассказы  / Айгиз Баймухаметов ; [пер. с башк. А. А. Гайнуллиной] . - Уфа : Инеш, 2017. - 136 с. 12+</w:t>
      </w:r>
      <w:r w:rsidR="003839EE">
        <w:t>//</w:t>
      </w:r>
      <w:r>
        <w:t>Ф9</w:t>
      </w:r>
      <w:r w:rsidR="003839EE">
        <w:t>,</w:t>
      </w:r>
      <w:r>
        <w:t>ЦБ</w:t>
      </w:r>
    </w:p>
    <w:p w:rsidR="00BB6F02" w:rsidRDefault="00BB6F02" w:rsidP="00673A56"/>
    <w:p w:rsidR="00BB6F02" w:rsidRDefault="00BB6F02" w:rsidP="003839EE">
      <w:r>
        <w:t>Барсова, Екатерина. Итальянская любовь Максима Горького / Екатерина  Барсова. - Москва : Э, 2017. - 315 с. - 16+</w:t>
      </w:r>
      <w:r w:rsidR="003839EE">
        <w:t>//</w:t>
      </w:r>
      <w:r>
        <w:t>Ф6</w:t>
      </w:r>
    </w:p>
    <w:p w:rsidR="00BB6F02" w:rsidRDefault="00BB6F02" w:rsidP="00673A56"/>
    <w:p w:rsidR="00BB6F02" w:rsidRDefault="00BB6F02" w:rsidP="003839EE">
      <w:r>
        <w:t>Барто, Агния Львовна. Стихи / Агния Барто; худож. И. Якимова, И. Зуев. - Москва : Росмэн, 2018. - 32 с. - (Книги с крупными буквами).0+</w:t>
      </w:r>
      <w:r w:rsidR="003839EE">
        <w:t>//</w:t>
      </w:r>
      <w:r>
        <w:t>Ф6</w:t>
      </w:r>
      <w:r w:rsidR="003839EE">
        <w:t>,</w:t>
      </w:r>
      <w:r>
        <w:t>Ф2</w:t>
      </w:r>
    </w:p>
    <w:p w:rsidR="00BB6F02" w:rsidRDefault="00BB6F02" w:rsidP="00673A56"/>
    <w:p w:rsidR="00BB6F02" w:rsidRDefault="00BB6F02" w:rsidP="00673A56"/>
    <w:p w:rsidR="00BB6F02" w:rsidRDefault="00BB6F02" w:rsidP="003839EE">
      <w:r>
        <w:t>Бачинская, Инна Юрьевна. Браслет с Буддой  : [роман]  / Инна Бачинская. - Москва  : Э, 2018. - 320 с. - (Детектив сильных страстей).16+</w:t>
      </w:r>
      <w:r w:rsidR="003839EE">
        <w:t>//</w:t>
      </w:r>
      <w:r>
        <w:t>Ф1</w:t>
      </w:r>
      <w:r w:rsidR="003839EE">
        <w:t>,</w:t>
      </w:r>
      <w:r>
        <w:t>ЦБ</w:t>
      </w:r>
      <w:r w:rsidR="003839EE">
        <w:t>,</w:t>
      </w:r>
      <w:r>
        <w:t>Ф6</w:t>
      </w:r>
    </w:p>
    <w:p w:rsidR="00BB6F02" w:rsidRDefault="00BB6F02" w:rsidP="00673A56"/>
    <w:p w:rsidR="00BB6F02" w:rsidRDefault="00BB6F02" w:rsidP="003839EE">
      <w:r>
        <w:t>Бачинская, Инна Юрьевна. Девушка с синей луны  : [роман]  / Инна Бачинская ; [ил. на пер. Ф. Барбышева] . - Москва : Э, 2018. - 320 с. - 16+</w:t>
      </w:r>
      <w:r w:rsidR="003839EE">
        <w:t>//</w:t>
      </w:r>
      <w:r>
        <w:t>ЦБ</w:t>
      </w:r>
      <w:r w:rsidR="003839EE">
        <w:t>,</w:t>
      </w:r>
      <w:r>
        <w:t>Ф3</w:t>
      </w:r>
      <w:r w:rsidR="003839EE">
        <w:t>,</w:t>
      </w:r>
      <w:r>
        <w:t>Ф6</w:t>
      </w:r>
      <w:r w:rsidR="003839EE">
        <w:t>,</w:t>
      </w:r>
      <w:r>
        <w:t>Ф9</w:t>
      </w:r>
    </w:p>
    <w:p w:rsidR="00BB6F02" w:rsidRDefault="00BB6F02" w:rsidP="00673A56"/>
    <w:p w:rsidR="00BB6F02" w:rsidRDefault="00BB6F02" w:rsidP="003839EE">
      <w:r>
        <w:t>Белоснежка и другие сказки : [для мл. шк. возраста] / [худож. П. Роб, Х. Вилгусова]. - Москва : Эксмодетство, 2017. - 64 с. :  цв. ил. - 0+</w:t>
      </w:r>
      <w:r w:rsidR="003839EE">
        <w:t>//</w:t>
      </w:r>
      <w:r>
        <w:t>ЦДБ</w:t>
      </w:r>
    </w:p>
    <w:p w:rsidR="00BB6F02" w:rsidRDefault="00BB6F02" w:rsidP="00673A56"/>
    <w:p w:rsidR="00BB6F02" w:rsidRDefault="00BB6F02" w:rsidP="003839EE">
      <w:r>
        <w:t>Бентли, Сью. Волшебный котенок, или Летние чары : [для сред. шк. возраста] / Сью Бентли; [пер. с англ. К. Овериной]. - Москва : Эксмодетство, 2018. - 128 с. : ил. -6+</w:t>
      </w:r>
      <w:r w:rsidR="003839EE">
        <w:t>//</w:t>
      </w:r>
      <w:r>
        <w:t>ЦДБ</w:t>
      </w:r>
      <w:r w:rsidR="003839EE">
        <w:t>,</w:t>
      </w:r>
      <w:r>
        <w:t>Ф4</w:t>
      </w:r>
    </w:p>
    <w:p w:rsidR="00BB6F02" w:rsidRDefault="00BB6F02" w:rsidP="00673A56"/>
    <w:p w:rsidR="00BB6F02" w:rsidRDefault="00BB6F02" w:rsidP="003839EE">
      <w:r>
        <w:t>Бентли, Сью. Волшебный котенок, или Секрет для друзей : [для сред. шк. возраста] / Сью Бентли; [пер. с англ.  К. Овериной]. - Москва : Эксмодетство, 2018. - 128 с. : ил. - 6+</w:t>
      </w:r>
      <w:r w:rsidR="003839EE">
        <w:t>//</w:t>
      </w:r>
      <w:r>
        <w:t>ЦДБ</w:t>
      </w:r>
      <w:r w:rsidR="003839EE">
        <w:t>,</w:t>
      </w:r>
      <w:r>
        <w:t>Ф4</w:t>
      </w:r>
    </w:p>
    <w:p w:rsidR="00BB6F02" w:rsidRDefault="00BB6F02" w:rsidP="00673A56"/>
    <w:p w:rsidR="00BB6F02" w:rsidRDefault="00BB6F02" w:rsidP="003839EE">
      <w:r>
        <w:t>Бентли, Сью. Волшебный котёнок, или Заколдованные пирожные / Сью Бентли; [пер. с англ. К. Овериной]. - Москва : Эксмодетство, 2018. - 128 с. : ил. - 6+</w:t>
      </w:r>
      <w:r w:rsidR="003839EE">
        <w:t>//</w:t>
      </w:r>
      <w:r>
        <w:t>ЦДБ</w:t>
      </w:r>
    </w:p>
    <w:p w:rsidR="00BB6F02" w:rsidRDefault="00BB6F02" w:rsidP="00673A56"/>
    <w:p w:rsidR="00290FBB" w:rsidRDefault="00BB6F02" w:rsidP="003839EE">
      <w:r>
        <w:t>Бентли, Сью. Волшебный кролик, или Магия конфетти : [для сред. шк. возраста] / Сью Бентли; [пер. с англ. И. Шишковой]. - Москва : Эксмодетство, 2018. - 128 с. : ил. - 6+</w:t>
      </w:r>
      <w:r w:rsidR="003839EE">
        <w:t>//</w:t>
      </w:r>
      <w:r>
        <w:t>ЦДБ</w:t>
      </w:r>
      <w:r w:rsidR="003839EE">
        <w:t>,</w:t>
      </w:r>
      <w:r>
        <w:t>Ф4</w:t>
      </w:r>
    </w:p>
    <w:p w:rsidR="00290FBB" w:rsidRDefault="00290FBB" w:rsidP="00673A56"/>
    <w:p w:rsidR="00290FBB" w:rsidRDefault="00290FBB" w:rsidP="003839EE">
      <w:r>
        <w:t>Бентли, Сью. Волшебный пони, или Вперёд, Метеор!  / Сью Бентли; [пер. с англ. Г. Бабуровой]. - Москва : Эксмодетство, 2018. - 128 с. : ил. - 6+</w:t>
      </w:r>
      <w:r w:rsidR="003839EE">
        <w:t>//</w:t>
      </w:r>
      <w:r>
        <w:t>Ф4</w:t>
      </w:r>
    </w:p>
    <w:p w:rsidR="00290FBB" w:rsidRDefault="00290FBB" w:rsidP="00673A56"/>
    <w:p w:rsidR="00290FBB" w:rsidRDefault="00290FBB" w:rsidP="003839EE">
      <w:r>
        <w:lastRenderedPageBreak/>
        <w:t>Бентли, Сью. Волшебный щенок, или Воздушное заклинание / Сью Бентли; [пер. с англ. К. Овериной]. - Москва : Эксмодетство, 2018. - 128 с. : ил. - 6+</w:t>
      </w:r>
      <w:r w:rsidR="003839EE">
        <w:t>//</w:t>
      </w:r>
      <w:r>
        <w:t>ЦДБ</w:t>
      </w:r>
    </w:p>
    <w:p w:rsidR="00290FBB" w:rsidRDefault="00290FBB" w:rsidP="00673A56"/>
    <w:p w:rsidR="00290FBB" w:rsidRDefault="00290FBB" w:rsidP="003839EE">
      <w:r>
        <w:t>Беркутов, Иван. Собибор. Восстание в лагере смерти : [роман] / [Иван Беркутов]. - Москва : Э, 2018. - 256 с., [8] л. фот. : цв. фот.16+</w:t>
      </w:r>
      <w:r w:rsidR="003839EE">
        <w:t>//</w:t>
      </w:r>
      <w:r>
        <w:t>ЦБ</w:t>
      </w:r>
    </w:p>
    <w:p w:rsidR="00290FBB" w:rsidRDefault="00290FBB" w:rsidP="00673A56"/>
    <w:p w:rsidR="00290FBB" w:rsidRDefault="00290FBB" w:rsidP="003839EE">
      <w:r>
        <w:t>Берсенева, Анна. Кристалл Авроры : [роман] / Анна Берсенева. - Москва : Э, 2018. - 320 с. - 16+</w:t>
      </w:r>
      <w:r w:rsidR="003839EE">
        <w:t>//</w:t>
      </w:r>
      <w:r>
        <w:t>ЦБ</w:t>
      </w:r>
      <w:r w:rsidR="003839EE">
        <w:t>,</w:t>
      </w:r>
      <w:r>
        <w:t>Ф2</w:t>
      </w:r>
      <w:r w:rsidR="003839EE">
        <w:t>,</w:t>
      </w:r>
      <w:r>
        <w:t>Ф3</w:t>
      </w:r>
    </w:p>
    <w:p w:rsidR="00290FBB" w:rsidRDefault="00290FBB" w:rsidP="00673A56"/>
    <w:p w:rsidR="00290FBB" w:rsidRDefault="00290FBB" w:rsidP="003839EE">
      <w:r>
        <w:t>Бессонов, Алексей Игоревич. Чертова дюжина ангелов ; Статус миротворца ; Алые крылья огня  / Алексей Бессонов. - Санкт-Петербург  : Ленинград, 2013. - 784 с. - ЦБ</w:t>
      </w:r>
    </w:p>
    <w:p w:rsidR="00290FBB" w:rsidRDefault="00290FBB" w:rsidP="00673A56"/>
    <w:p w:rsidR="00290FBB" w:rsidRDefault="00290FBB" w:rsidP="003839EE">
      <w:r>
        <w:t>Бианки, Виталий Валентинович. Лесные домишки : [сказки и рассказы] / Виталий Бианки; худож. А. Шахгелдян. - Тула : Сантакс-Пресс, 1997. - 128 с. : цв. ил. - ЦДБ</w:t>
      </w:r>
    </w:p>
    <w:p w:rsidR="00290FBB" w:rsidRDefault="00290FBB" w:rsidP="00673A56"/>
    <w:p w:rsidR="00290FBB" w:rsidRDefault="00290FBB" w:rsidP="003839EE">
      <w:r>
        <w:t>Бианки, Виталий Валентинович. Лесные происшествия / Виталий Бианки; худож. Е. Подколзин. - Москва : Стрекоза, 2010. - 127 с. : ил. - ЦДБ</w:t>
      </w:r>
    </w:p>
    <w:p w:rsidR="00290FBB" w:rsidRDefault="00290FBB" w:rsidP="00673A56"/>
    <w:p w:rsidR="00290FBB" w:rsidRDefault="00290FBB" w:rsidP="003839EE">
      <w:r>
        <w:t>Бианки, Виталий Валентинович. Мышонок Пик : [для детей до 3-х лет] / В. В. Бианки; худож. Е. Подколзин. - Москва : Росмэн, 2016. - 48 с. : ил. - 0+</w:t>
      </w:r>
      <w:r w:rsidR="003839EE">
        <w:t>//</w:t>
      </w:r>
      <w:r>
        <w:t>ЦДБ</w:t>
      </w:r>
    </w:p>
    <w:p w:rsidR="00290FBB" w:rsidRDefault="00290FBB" w:rsidP="00673A56"/>
    <w:p w:rsidR="00290FBB" w:rsidRDefault="00290FBB" w:rsidP="003839EE">
      <w:r>
        <w:t>Большакова, Юлия. Эсмеральда на Пангалее : [фантаст. роман] / Юлия Большакова; [худож. Е. Хайлов]. - Москва : Пальмира, 2004. - 544 с. : ил.ЦДБ</w:t>
      </w:r>
    </w:p>
    <w:p w:rsidR="00290FBB" w:rsidRDefault="00290FBB" w:rsidP="00673A56"/>
    <w:p w:rsidR="00290FBB" w:rsidRDefault="00290FBB" w:rsidP="003839EE">
      <w:r>
        <w:t>Браун, Дэн. Происхождение  : [роман]  / Дэн Браун ; [пер. с англ. И. Болычева, М. Литвиновой-Комненич]. - Москва  : АСТ, 2018. - 576 с. : ил. - 16+</w:t>
      </w:r>
      <w:r w:rsidR="003839EE">
        <w:t>//</w:t>
      </w:r>
      <w:r>
        <w:t>ЦБ</w:t>
      </w:r>
    </w:p>
    <w:p w:rsidR="00290FBB" w:rsidRDefault="00290FBB" w:rsidP="00673A56"/>
    <w:p w:rsidR="006B1BA6" w:rsidRDefault="00290FBB" w:rsidP="00364EA9">
      <w:r>
        <w:t>Брэдбери, Рэй. Вино из одуванчиков : [роман] / Рэй Брэдбери; [пер. с англ. Э. Кабалевской]. - Москва : Э, 2017. - 320 с.16+</w:t>
      </w:r>
      <w:r w:rsidR="00364EA9">
        <w:t>//</w:t>
      </w:r>
      <w:r>
        <w:t>Ф9</w:t>
      </w:r>
    </w:p>
    <w:p w:rsidR="006B1BA6" w:rsidRDefault="006B1BA6" w:rsidP="00673A56"/>
    <w:p w:rsidR="006B1BA6" w:rsidRDefault="006B1BA6" w:rsidP="00673A56"/>
    <w:p w:rsidR="006B1BA6" w:rsidRDefault="006B1BA6" w:rsidP="00364EA9">
      <w:r>
        <w:t>Брэдбери, Рэй. Вино из одуванчиков  : [роман]  / Рэй Брэдбери ; [пер. с англ. А. Оганяна]. - Москва  : Э, 2018. - 320 с. - Ф3</w:t>
      </w:r>
    </w:p>
    <w:p w:rsidR="006B1BA6" w:rsidRDefault="006B1BA6" w:rsidP="00673A56"/>
    <w:p w:rsidR="006B1BA6" w:rsidRDefault="006B1BA6" w:rsidP="00364EA9">
      <w:r>
        <w:t>Будянская , Наталья. Мой нелучший друг  : [роман] / Наталья Будянская. - Москва : АСТ, 2017. - 288 с. - 16+</w:t>
      </w:r>
      <w:r w:rsidR="00364EA9">
        <w:t>//</w:t>
      </w:r>
      <w:r>
        <w:t>ЦБ</w:t>
      </w:r>
      <w:r w:rsidR="00364EA9">
        <w:t>,</w:t>
      </w:r>
      <w:r>
        <w:t>Ф1</w:t>
      </w:r>
      <w:r w:rsidR="00364EA9">
        <w:t>,</w:t>
      </w:r>
      <w:r>
        <w:t>Ф2</w:t>
      </w:r>
      <w:r w:rsidR="00364EA9">
        <w:t>,</w:t>
      </w:r>
      <w:r>
        <w:t>Ф3</w:t>
      </w:r>
      <w:r w:rsidR="00364EA9">
        <w:t>,</w:t>
      </w:r>
      <w:r>
        <w:t>Ф6</w:t>
      </w:r>
      <w:r w:rsidR="00364EA9">
        <w:t>,</w:t>
      </w:r>
      <w:r>
        <w:t>Ф9</w:t>
      </w:r>
    </w:p>
    <w:p w:rsidR="006B1BA6" w:rsidRDefault="006B1BA6" w:rsidP="00673A56"/>
    <w:p w:rsidR="006B1BA6" w:rsidRDefault="006B1BA6" w:rsidP="00364EA9">
      <w:r>
        <w:t xml:space="preserve">Буляков, Фаниль Нилович. Журавли зовут в даль : [стихи] / Фаниль Буляков. - Уфа : Китап, 2018. - 208 с. : на баш. </w:t>
      </w:r>
      <w:r w:rsidR="00364EA9">
        <w:t>я</w:t>
      </w:r>
      <w:r>
        <w:t>з</w:t>
      </w:r>
      <w:r w:rsidR="00364EA9">
        <w:t>.</w:t>
      </w:r>
      <w:r>
        <w:t>16+</w:t>
      </w:r>
      <w:r w:rsidR="00364EA9">
        <w:t>//</w:t>
      </w:r>
      <w:r>
        <w:t>Ф1</w:t>
      </w:r>
      <w:r w:rsidR="00364EA9">
        <w:t>,</w:t>
      </w:r>
      <w:r>
        <w:t>Ф2</w:t>
      </w:r>
      <w:r w:rsidR="00364EA9">
        <w:t>,</w:t>
      </w:r>
      <w:r>
        <w:t>Ф3</w:t>
      </w:r>
      <w:r w:rsidR="00364EA9">
        <w:t>,</w:t>
      </w:r>
      <w:r>
        <w:t>ЦБ</w:t>
      </w:r>
      <w:r w:rsidR="00364EA9">
        <w:t>,</w:t>
      </w:r>
      <w:r>
        <w:t>Ф6</w:t>
      </w:r>
      <w:r w:rsidR="00364EA9">
        <w:t>,</w:t>
      </w:r>
      <w:r>
        <w:t>Ф9</w:t>
      </w:r>
    </w:p>
    <w:p w:rsidR="006B1BA6" w:rsidRDefault="006B1BA6" w:rsidP="00673A56"/>
    <w:p w:rsidR="006B1BA6" w:rsidRDefault="006B1BA6" w:rsidP="00364EA9">
      <w:r>
        <w:t>Бунин, Иван Алексеевич. Темные аллеи  / Иван Бунин. - Санкт-Петербург  : Азбука  : Азбука-Аттикус, 2017. - 480 с. - 16+</w:t>
      </w:r>
      <w:r w:rsidR="00364EA9">
        <w:t>//</w:t>
      </w:r>
      <w:r>
        <w:t>Ф1</w:t>
      </w:r>
    </w:p>
    <w:p w:rsidR="006B1BA6" w:rsidRDefault="006B1BA6" w:rsidP="00673A56"/>
    <w:p w:rsidR="006B1BA6" w:rsidRDefault="006B1BA6" w:rsidP="00673A56">
      <w:r>
        <w:t>Буракаева, Марьям Сабирьяновна. Сочинения / Марьям Буракаева. - Уфа : Китап, 2018</w:t>
      </w:r>
    </w:p>
    <w:p w:rsidR="006B1BA6" w:rsidRDefault="006B1BA6" w:rsidP="00364EA9">
      <w:r>
        <w:t>Сочинения / Марьям Буракаева. - Уфа : Китап, ЦБ</w:t>
      </w:r>
      <w:r w:rsidR="00364EA9">
        <w:t>,</w:t>
      </w:r>
      <w:r>
        <w:t>Ф1</w:t>
      </w:r>
      <w:r w:rsidR="00364EA9">
        <w:t>,</w:t>
      </w:r>
      <w:r>
        <w:t>Ф2</w:t>
      </w:r>
      <w:r w:rsidR="00364EA9">
        <w:t>,</w:t>
      </w:r>
      <w:r>
        <w:t>Ф3</w:t>
      </w:r>
      <w:r w:rsidR="00364EA9">
        <w:t>,</w:t>
      </w:r>
      <w:r>
        <w:t>Ф6</w:t>
      </w:r>
      <w:r w:rsidR="00364EA9">
        <w:t>,</w:t>
      </w:r>
      <w:r>
        <w:t>Ф9</w:t>
      </w:r>
    </w:p>
    <w:p w:rsidR="006B1BA6" w:rsidRDefault="006B1BA6" w:rsidP="00673A56"/>
    <w:p w:rsidR="006B1BA6" w:rsidRDefault="006B1BA6" w:rsidP="00364EA9">
      <w:r>
        <w:t>В дружбе - сила : проза : поэзия : публицистика. - Кумертау : Кумертауская гор.тип., 2011. - 669 с. : ил.ЦБ</w:t>
      </w:r>
      <w:r w:rsidR="00364EA9">
        <w:t>,</w:t>
      </w:r>
      <w:r>
        <w:t>ЦДБ</w:t>
      </w:r>
    </w:p>
    <w:p w:rsidR="006B1BA6" w:rsidRDefault="006B1BA6" w:rsidP="00673A56"/>
    <w:p w:rsidR="006B1BA6" w:rsidRDefault="006B1BA6" w:rsidP="00364EA9">
      <w:r>
        <w:t>Вебб, Холли. Везучая уточка : [повесть] / Холли Вебб; [пер. с англ. Т. Покидаевой]. - Москва : Эксмодетство, 2018. - 128 с. : ил. - 6+</w:t>
      </w:r>
      <w:r w:rsidR="00364EA9">
        <w:t>//</w:t>
      </w:r>
      <w:r>
        <w:t>Ф4</w:t>
      </w:r>
    </w:p>
    <w:p w:rsidR="006B1BA6" w:rsidRDefault="006B1BA6" w:rsidP="00673A56"/>
    <w:p w:rsidR="006B1BA6" w:rsidRDefault="006B1BA6" w:rsidP="00364EA9">
      <w:r>
        <w:t>Вебб, Холли. Вечеринка для щенка : [повесть] / Холли Вебб; [пер. с англ. Н. Край]. - Москва : Эксмо, 2018. - 144 с. : ил. -  0+</w:t>
      </w:r>
      <w:r w:rsidR="00364EA9">
        <w:t>//</w:t>
      </w:r>
      <w:r>
        <w:t>ЦДБ</w:t>
      </w:r>
      <w:r w:rsidR="00364EA9">
        <w:t>,</w:t>
      </w:r>
      <w:r>
        <w:t>Ф4</w:t>
      </w:r>
    </w:p>
    <w:p w:rsidR="006B1BA6" w:rsidRDefault="006B1BA6" w:rsidP="00673A56"/>
    <w:p w:rsidR="006B1BA6" w:rsidRDefault="006B1BA6" w:rsidP="00364EA9">
      <w:r>
        <w:t>Вебб, Холли. Колетта, или Кот в маске  : [повесть]  / Холли Вебб; [пер. с англ. И. Соколовой]. - Москва  : Эксмодетство, 2018. - 320 с. - 12+</w:t>
      </w:r>
      <w:r w:rsidR="00364EA9">
        <w:t>//</w:t>
      </w:r>
      <w:r>
        <w:t>ЦДБ</w:t>
      </w:r>
      <w:r w:rsidR="00364EA9">
        <w:t>,</w:t>
      </w:r>
      <w:r>
        <w:t>Ф4</w:t>
      </w:r>
    </w:p>
    <w:p w:rsidR="006B1BA6" w:rsidRDefault="006B1BA6" w:rsidP="00673A56"/>
    <w:p w:rsidR="006B1BA6" w:rsidRDefault="006B1BA6" w:rsidP="00364EA9">
      <w:r>
        <w:t>Вебб, Холли. Мия, или Сестра русалки  : [повесть]  / Холли Вебб ; [пер. с англ. И. Соколовой]. - Москва  : Эксмо, 2017. - 320 с. - 12+</w:t>
      </w:r>
      <w:r w:rsidR="00364EA9">
        <w:t>//</w:t>
      </w:r>
      <w:r>
        <w:t>ЦДБ</w:t>
      </w:r>
      <w:r w:rsidR="00364EA9">
        <w:t>,</w:t>
      </w:r>
      <w:r>
        <w:t>Ф4</w:t>
      </w:r>
    </w:p>
    <w:p w:rsidR="006B1BA6" w:rsidRDefault="006B1BA6" w:rsidP="00673A56"/>
    <w:p w:rsidR="00AF3B08" w:rsidRDefault="006B1BA6" w:rsidP="00673A56">
      <w:r>
        <w:t>Вебб, Холли. Оливия, или Волшебный конь  : [повесть]  / Холли Вебб ; [пер. с англ. И. Соколовой]. - Москва  : Эксмо, 2017. - 352 с. : ил. - 12+</w:t>
      </w:r>
      <w:r w:rsidR="00364EA9">
        <w:t>//</w:t>
      </w:r>
      <w:r>
        <w:t>Ф6</w:t>
      </w:r>
      <w:r w:rsidR="00364EA9">
        <w:t>,</w:t>
      </w:r>
      <w:r>
        <w:t>Ф2</w:t>
      </w:r>
    </w:p>
    <w:p w:rsidR="00AF3B08" w:rsidRDefault="00AF3B08" w:rsidP="00673A56"/>
    <w:p w:rsidR="00AF3B08" w:rsidRDefault="00AF3B08" w:rsidP="00364EA9">
      <w:r>
        <w:t>Вебб, Холли. Очень скромный поросёнок  : [повесть]  / Холли Вебб ; [пер. с англ. Т. Покидаевой]. - Москва  : Эксмодетство, 2018. - 128 с. : ил. - 6+</w:t>
      </w:r>
      <w:r w:rsidR="00364EA9">
        <w:t>//</w:t>
      </w:r>
      <w:r>
        <w:t>Ф6</w:t>
      </w:r>
    </w:p>
    <w:p w:rsidR="00AF3B08" w:rsidRDefault="00AF3B08" w:rsidP="00673A56"/>
    <w:p w:rsidR="00AF3B08" w:rsidRDefault="00AF3B08" w:rsidP="00364EA9">
      <w:r>
        <w:t>Вебб, Холли. Почему русалка плачет : [повесть] / Холли Вебб; [пер. с англ. Т. Э. Самохиной]. - Москва : Эксмо, 2018. - 224 с. : ил. - 12+</w:t>
      </w:r>
      <w:r w:rsidR="00364EA9">
        <w:t>//</w:t>
      </w:r>
      <w:r>
        <w:t>Ф4</w:t>
      </w:r>
    </w:p>
    <w:p w:rsidR="00AF3B08" w:rsidRDefault="00AF3B08" w:rsidP="00673A56"/>
    <w:p w:rsidR="00AF3B08" w:rsidRDefault="00AF3B08" w:rsidP="00364EA9">
      <w:r>
        <w:t>Вебб, Холли. Приз за упорство : [повесть] / Холли Вебб; [пер. с англ. Н. Край]. - Москва : Эксмо, 2018. - 144 с. : ил. - 0+</w:t>
      </w:r>
      <w:r w:rsidR="00364EA9">
        <w:t>//</w:t>
      </w:r>
      <w:r>
        <w:t>ЦДБ</w:t>
      </w:r>
      <w:r w:rsidR="00364EA9">
        <w:t>,</w:t>
      </w:r>
      <w:r>
        <w:t>Ф4</w:t>
      </w:r>
    </w:p>
    <w:p w:rsidR="00AF3B08" w:rsidRDefault="00AF3B08" w:rsidP="00673A56"/>
    <w:p w:rsidR="00AF3B08" w:rsidRDefault="00AF3B08" w:rsidP="00364EA9">
      <w:r>
        <w:t>Вебб, Холли. Роуз и магия зеркала : [повесть] / Холли Вебб; [пер. с англ. И. С. Соколовой]. - Москва : Эксмо, 2017. - 352 с. - 12+</w:t>
      </w:r>
      <w:r w:rsidR="00364EA9">
        <w:t>//</w:t>
      </w:r>
      <w:r>
        <w:t>ЦДБ</w:t>
      </w:r>
      <w:r w:rsidR="00364EA9">
        <w:t>,</w:t>
      </w:r>
      <w:r>
        <w:t>Ф4</w:t>
      </w:r>
    </w:p>
    <w:p w:rsidR="00AF3B08" w:rsidRDefault="00AF3B08" w:rsidP="00673A56"/>
    <w:p w:rsidR="00AF3B08" w:rsidRDefault="00AF3B08" w:rsidP="00364EA9">
      <w:r>
        <w:t>Вебб, Холли. Роуз и магия маски : [повесть] / Холли  Вебб; [пер. с англ. И. Соколовой]. - Москва : Эксмо, 2017. - 352 с. - 12+</w:t>
      </w:r>
      <w:r w:rsidR="00364EA9">
        <w:t>//</w:t>
      </w:r>
      <w:r>
        <w:t>ЦДБ</w:t>
      </w:r>
      <w:r w:rsidR="00364EA9">
        <w:t>,</w:t>
      </w:r>
      <w:r>
        <w:t>Ф4</w:t>
      </w:r>
    </w:p>
    <w:p w:rsidR="00AF3B08" w:rsidRDefault="00AF3B08" w:rsidP="00673A56"/>
    <w:p w:rsidR="00AF3B08" w:rsidRDefault="00AF3B08" w:rsidP="00364EA9">
      <w:r>
        <w:t>Вебб, Холли. Роуз и магия холода : [повесть] / Холли  Вебб; [пер. с англ. И. С. Соколовой]. - Москва : Эксмо, 2017. - 352 с. - 12+</w:t>
      </w:r>
      <w:r w:rsidR="00364EA9">
        <w:t>//</w:t>
      </w:r>
      <w:r>
        <w:t>ЦДБ</w:t>
      </w:r>
      <w:r w:rsidR="00364EA9">
        <w:t>,</w:t>
      </w:r>
      <w:r>
        <w:t>Ф4</w:t>
      </w:r>
      <w:r w:rsidR="00364EA9">
        <w:t>,</w:t>
      </w:r>
      <w:r>
        <w:t>Ф6</w:t>
      </w:r>
    </w:p>
    <w:p w:rsidR="00AF3B08" w:rsidRDefault="00AF3B08" w:rsidP="00673A56"/>
    <w:p w:rsidR="00AF3B08" w:rsidRDefault="00AF3B08" w:rsidP="00673A56"/>
    <w:p w:rsidR="00AF3B08" w:rsidRDefault="00AF3B08" w:rsidP="00364EA9">
      <w:r>
        <w:t>Вебб, Холли. Состязание по шалостям : [повесть] / Холли Вебб; [пер. с англ. Н. Край]. - Москва : Эксмо, 2018. - 144 с. : ил. -. 0+</w:t>
      </w:r>
      <w:r w:rsidR="00364EA9">
        <w:t>//</w:t>
      </w:r>
      <w:r>
        <w:t>ЦДБ</w:t>
      </w:r>
      <w:r w:rsidR="00364EA9">
        <w:t>,</w:t>
      </w:r>
      <w:r>
        <w:t>Ф4</w:t>
      </w:r>
    </w:p>
    <w:p w:rsidR="00AF3B08" w:rsidRDefault="00AF3B08" w:rsidP="00673A56"/>
    <w:p w:rsidR="00AF3B08" w:rsidRDefault="00AF3B08" w:rsidP="00364EA9">
      <w:r>
        <w:t>Вебб, Холли. Тайна мальчика из джунглей : [повесть] / Холли Вебб; [пер. с англ. Т. Э. Самохиной]. - Москва : Эксмо, 2018. - 224 с. : ил. - 12+</w:t>
      </w:r>
      <w:r w:rsidR="00364EA9">
        <w:t>//</w:t>
      </w:r>
      <w:r>
        <w:t>Ф4</w:t>
      </w:r>
    </w:p>
    <w:p w:rsidR="00AF3B08" w:rsidRDefault="00AF3B08" w:rsidP="00673A56"/>
    <w:p w:rsidR="00AF3B08" w:rsidRDefault="00AF3B08" w:rsidP="00364EA9">
      <w:r>
        <w:t>Вебб, Холли. Ура, у нас щенок! : [повесть] / Холли Вебб; [пер. с англ. Н. Край]. - Москва : Эксмо, 2018. - 144 с. : ил. -  0+</w:t>
      </w:r>
      <w:r w:rsidR="00364EA9">
        <w:t>//</w:t>
      </w:r>
      <w:r>
        <w:t>Ф4</w:t>
      </w:r>
      <w:r w:rsidR="00364EA9">
        <w:t>,</w:t>
      </w:r>
      <w:r>
        <w:t>ЦДБ</w:t>
      </w:r>
    </w:p>
    <w:p w:rsidR="00AF3B08" w:rsidRDefault="00AF3B08" w:rsidP="00673A56"/>
    <w:p w:rsidR="00AF3B08" w:rsidRDefault="00AF3B08" w:rsidP="00364EA9">
      <w:r>
        <w:t>Вебб, Холли. Щенок Молли, или Ищу хозяйку  : [повесть]  / Холли Вебб ; [пер. с англ. А. А. Тихоновой]. - Москва  : Эксмо, 2017. - 144 с. - 6+</w:t>
      </w:r>
      <w:r w:rsidR="00364EA9">
        <w:t>//</w:t>
      </w:r>
      <w:r>
        <w:t>ЦДБ</w:t>
      </w:r>
    </w:p>
    <w:p w:rsidR="00AF3B08" w:rsidRDefault="00AF3B08" w:rsidP="00673A56"/>
    <w:p w:rsidR="00AF3B08" w:rsidRDefault="00AF3B08" w:rsidP="00673A56">
      <w:r>
        <w:t>Веденская, Татьяна. Личная жизнь женщины-кошки : [роман] / Татьяна Веденская. - Москва : Э, 2017. - 288 с. - (Жизнь прекрасна. Позитивная проза Татьяны Веденской).</w:t>
      </w:r>
    </w:p>
    <w:p w:rsidR="00F7044C" w:rsidRDefault="00AF3B08" w:rsidP="00EE60C7">
      <w:r>
        <w:t>Др. кн. авт. на 2-й с. - 16+</w:t>
      </w:r>
      <w:r w:rsidR="00EE60C7">
        <w:t>//</w:t>
      </w:r>
      <w:r>
        <w:t>Ф6</w:t>
      </w:r>
    </w:p>
    <w:p w:rsidR="00F7044C" w:rsidRDefault="00F7044C" w:rsidP="00673A56"/>
    <w:p w:rsidR="00F7044C" w:rsidRDefault="00F7044C" w:rsidP="00EE60C7">
      <w:r>
        <w:t>Веденская, Татьяна. О рыцарях и лжецах : роман : возвращает к счастливой жизни быстрее, чем сеанс психотерапевта / Татьяна Веденская. - Москва : Э, 2018. - 288 с. - 16+</w:t>
      </w:r>
      <w:r w:rsidR="00EE60C7">
        <w:t>//</w:t>
      </w:r>
      <w:r>
        <w:t>Ф3</w:t>
      </w:r>
    </w:p>
    <w:p w:rsidR="00F7044C" w:rsidRDefault="00F7044C" w:rsidP="00673A56"/>
    <w:p w:rsidR="00F7044C" w:rsidRDefault="00F7044C" w:rsidP="00EE60C7">
      <w:r>
        <w:t>Веденская, Татьяна. Первая любовь моя, нелепая : дилогия / Татьяна Веденская. - Москва : Э, 2017. - 507, [5] с. 16+</w:t>
      </w:r>
      <w:r w:rsidR="00EE60C7">
        <w:t>//</w:t>
      </w:r>
      <w:r>
        <w:t>ЦБ</w:t>
      </w:r>
    </w:p>
    <w:p w:rsidR="00F7044C" w:rsidRDefault="00F7044C" w:rsidP="00673A56"/>
    <w:p w:rsidR="00F7044C" w:rsidRDefault="00F7044C" w:rsidP="00EE60C7">
      <w:r>
        <w:t>Вербинина, Валерия. Драма в кукольном доме : [роман] / Валерия Вербинина. - Москва : Э, 2018. - 288 с. - 16+</w:t>
      </w:r>
      <w:r w:rsidR="00EE60C7">
        <w:t>//</w:t>
      </w:r>
      <w:r>
        <w:t xml:space="preserve"> ЦБ</w:t>
      </w:r>
      <w:r w:rsidR="00EE60C7">
        <w:t>,</w:t>
      </w:r>
      <w:r>
        <w:t>Ф3</w:t>
      </w:r>
      <w:r w:rsidR="00EE60C7">
        <w:t>,</w:t>
      </w:r>
      <w:r>
        <w:t>Ф6</w:t>
      </w:r>
    </w:p>
    <w:p w:rsidR="00F7044C" w:rsidRDefault="00F7044C" w:rsidP="00673A56"/>
    <w:p w:rsidR="00F7044C" w:rsidRDefault="00F7044C" w:rsidP="00EE60C7">
      <w:r>
        <w:lastRenderedPageBreak/>
        <w:t>Верещагин, Павел. Рыжий по имени Рэд  : [повесть]  / Павел Верещагин ; [худож. Е. Эргардт]. - Москва  : Аквилегия-М, 2016. - 176 с. : ил. - 6+</w:t>
      </w:r>
      <w:r w:rsidR="00EE60C7">
        <w:t>//</w:t>
      </w:r>
      <w:r>
        <w:t>ЦДБ</w:t>
      </w:r>
    </w:p>
    <w:p w:rsidR="00F7044C" w:rsidRDefault="00F7044C" w:rsidP="00673A56"/>
    <w:p w:rsidR="00F7044C" w:rsidRDefault="00F7044C" w:rsidP="00EE60C7">
      <w:r>
        <w:t>Вестли, Анне-Катрине. Папа, мама, бабушка, восемь детей и грузовик : повесть / Анне-Кат. Вестли; пер. с норв. Л. Горлиной ; худож. Наталья Кучеренко ; [вступ. ст. О. Корф]. - Москва : Махаон : Азбука-Аттикус, 2018. - 176 с. 0+</w:t>
      </w:r>
      <w:r w:rsidR="00EE60C7">
        <w:t>//</w:t>
      </w:r>
      <w:r>
        <w:t xml:space="preserve">  Ф4</w:t>
      </w:r>
    </w:p>
    <w:p w:rsidR="00F7044C" w:rsidRDefault="00F7044C" w:rsidP="00673A56"/>
    <w:p w:rsidR="00F7044C" w:rsidRDefault="00F7044C" w:rsidP="00EE60C7">
      <w:r>
        <w:t>Вильмонт, Екатерина Николаевна. В поисках сокровищ / Екатерина Вильмонт; [худож. Е. Елькина]. - Москва : АСТ, 2018. - 256 с. - 12+</w:t>
      </w:r>
      <w:r w:rsidR="00EE60C7">
        <w:t>//</w:t>
      </w:r>
      <w:r>
        <w:t>ЦДБ</w:t>
      </w:r>
      <w:r w:rsidR="00EE60C7">
        <w:t>,</w:t>
      </w:r>
      <w:r>
        <w:t>Ф6</w:t>
      </w:r>
    </w:p>
    <w:p w:rsidR="00F7044C" w:rsidRDefault="00F7044C" w:rsidP="00673A56"/>
    <w:p w:rsidR="00F7044C" w:rsidRDefault="00F7044C" w:rsidP="00EE60C7">
      <w:r>
        <w:t>Вильмонт, Екатерина Николаевна. Шпионы тоже лохи  / Екатерина Вильмонт . - Москва : АСТ, 2018. - 320 с.</w:t>
      </w:r>
      <w:r w:rsidR="00EE60C7">
        <w:t xml:space="preserve"> </w:t>
      </w:r>
      <w:r>
        <w:t>16+</w:t>
      </w:r>
      <w:r w:rsidR="00EE60C7">
        <w:t>//</w:t>
      </w:r>
      <w:r>
        <w:t>Ф1</w:t>
      </w:r>
    </w:p>
    <w:p w:rsidR="00F7044C" w:rsidRDefault="00F7044C" w:rsidP="00673A56"/>
    <w:p w:rsidR="00F7044C" w:rsidRDefault="00F7044C" w:rsidP="00673A56">
      <w:r>
        <w:t>Витчер, Муни. Нина - девочка шестой луны  / Муни Витчер ; пер. с итал. Валерия Николаева ; худож. Илариа Маттеини. - Москва  : Махаон  : Азбука-Аттикус, 2018. - 416 с. : ил. - (Нина; кн. 1).</w:t>
      </w:r>
    </w:p>
    <w:p w:rsidR="00F7044C" w:rsidRDefault="00F7044C" w:rsidP="00EE60C7">
      <w:r>
        <w:t>6+</w:t>
      </w:r>
      <w:r w:rsidR="00EE60C7">
        <w:t>//</w:t>
      </w:r>
      <w:r>
        <w:t>ЦДБ</w:t>
      </w:r>
    </w:p>
    <w:p w:rsidR="00F7044C" w:rsidRDefault="00F7044C" w:rsidP="00673A56"/>
    <w:p w:rsidR="00F7044C" w:rsidRDefault="00F7044C" w:rsidP="00EE60C7">
      <w:r>
        <w:t>Витчер, Муни. Нина и арка света  / Муни Витчер ; пер. с итал. Валерия Николаева ; худож. Франческа Реста, Маттео Ваттани, Илариа Маттеини. - Москва  : Махаон  : Азбука-Аттикус, 2018. - 480 с. : ил. - (Нина; кн. 7).6+</w:t>
      </w:r>
      <w:r w:rsidR="00EE60C7">
        <w:t>//</w:t>
      </w:r>
      <w:r>
        <w:t xml:space="preserve">  ЦДБ</w:t>
      </w:r>
    </w:p>
    <w:p w:rsidR="00F7044C" w:rsidRDefault="00F7044C" w:rsidP="00673A56"/>
    <w:p w:rsidR="00F7044C" w:rsidRDefault="00F7044C" w:rsidP="00673A56">
      <w:r>
        <w:t>Витчер, Муни. Нина и заклятье пернатого змея  / Муни Витчер ; пер. с итал. Валерия Николаева ; худож. Илариа Маттеини. - Москва  : Махаон  : Азбука-Аттикус, 2017. - 480 с. : ил. - (Нина; кн. 3).</w:t>
      </w:r>
    </w:p>
    <w:p w:rsidR="00F7044C" w:rsidRDefault="00F7044C" w:rsidP="00EE60C7">
      <w:r>
        <w:t xml:space="preserve">6+ </w:t>
      </w:r>
      <w:r w:rsidR="00EE60C7">
        <w:t>//</w:t>
      </w:r>
      <w:r>
        <w:t xml:space="preserve"> Ф4</w:t>
      </w:r>
    </w:p>
    <w:p w:rsidR="00F7044C" w:rsidRDefault="00F7044C" w:rsidP="00673A56"/>
    <w:p w:rsidR="00DE32AC" w:rsidRDefault="00F7044C" w:rsidP="00EE60C7">
      <w:r>
        <w:t>Витчер, Муни. Нина и золотое число  : [роман]  / Муни Витчер ; пер. с итал. Валерия Николаева ; ил. Маттиа Оттолини. - Москва  : Махаон, 2017. - 432 с. : ил. - (Нина; кн. 5).  ЦДБ</w:t>
      </w:r>
    </w:p>
    <w:p w:rsidR="00DE32AC" w:rsidRDefault="00DE32AC" w:rsidP="00673A56"/>
    <w:p w:rsidR="00DE32AC" w:rsidRDefault="00DE32AC" w:rsidP="00673A56"/>
    <w:p w:rsidR="00DE32AC" w:rsidRDefault="00DE32AC" w:rsidP="00673A56">
      <w:r>
        <w:t>Витчер, Муни. Нина и тайный глаз Атлантиды / Муни Витчер ; пер. с итал. Валерия Николаева ; худож. Илариа Маттеини. - Москва  : Махаон  : Азбука-Аттикус, 2018. - 480 с. : ил. - (Нина; кн. 4).</w:t>
      </w:r>
    </w:p>
    <w:p w:rsidR="00DE32AC" w:rsidRDefault="00DE32AC" w:rsidP="00EE60C7">
      <w:r>
        <w:t>6+</w:t>
      </w:r>
      <w:r w:rsidR="00EE60C7">
        <w:t>//</w:t>
      </w:r>
      <w:r>
        <w:t xml:space="preserve">  ЦДБ</w:t>
      </w:r>
    </w:p>
    <w:p w:rsidR="00DE32AC" w:rsidRDefault="00DE32AC" w:rsidP="00673A56"/>
    <w:p w:rsidR="00DE32AC" w:rsidRDefault="00DE32AC" w:rsidP="00EE60C7">
      <w:r>
        <w:t>Вишневецкая, Марина Артуровна. Приключения домовенка Кузьки : анимац. сказка по мотивам повести Татьяны Александровой "Кузька в лесу" : [для дошк. возраста] / Марина Вишневецкая; худож. Дарья Рэй. - Москва : Росмэн, 2018. - 32 с. 0+</w:t>
      </w:r>
      <w:r w:rsidR="00EE60C7">
        <w:t>//</w:t>
      </w:r>
      <w:r>
        <w:t>Ф6</w:t>
      </w:r>
      <w:r w:rsidR="00EE60C7">
        <w:t>,</w:t>
      </w:r>
      <w:r>
        <w:t>Ф2</w:t>
      </w:r>
      <w:r w:rsidR="00EE60C7">
        <w:t>,</w:t>
      </w:r>
      <w:r>
        <w:t>Ф4</w:t>
      </w:r>
    </w:p>
    <w:p w:rsidR="00DE32AC" w:rsidRDefault="00DE32AC" w:rsidP="00673A56"/>
    <w:p w:rsidR="00DE32AC" w:rsidRDefault="00DE32AC" w:rsidP="00EE60C7">
      <w:r>
        <w:t>Вишневский, Януш Леон. Все мои женщины. Пробуждение / Януш Леон Вишневский; [пер. с пол. М. Тогобецкой]. - Москва : АСТ, 2017. - 512 с.  16+</w:t>
      </w:r>
      <w:r w:rsidR="00EE60C7">
        <w:t>//</w:t>
      </w:r>
      <w:r>
        <w:t xml:space="preserve"> ЦБ</w:t>
      </w:r>
    </w:p>
    <w:p w:rsidR="00DE32AC" w:rsidRDefault="00DE32AC" w:rsidP="00673A56"/>
    <w:p w:rsidR="00DE32AC" w:rsidRDefault="00DE32AC" w:rsidP="00673A56">
      <w:r>
        <w:t>Волков, Александр Мелентьевич. Волшебник Изумрудного города / Александр Волков; ил. Владимира Канивца. - Москва : Эксмодетство, 2017. - 160 с. : ил. - (Книги - мои друзья).</w:t>
      </w:r>
    </w:p>
    <w:p w:rsidR="00DE32AC" w:rsidRDefault="00DE32AC" w:rsidP="00EE60C7">
      <w:r>
        <w:t>0+</w:t>
      </w:r>
      <w:r w:rsidR="00EE60C7">
        <w:t>//</w:t>
      </w:r>
      <w:r>
        <w:t>Ф4</w:t>
      </w:r>
    </w:p>
    <w:p w:rsidR="00DE32AC" w:rsidRDefault="00DE32AC" w:rsidP="00673A56"/>
    <w:p w:rsidR="00DE32AC" w:rsidRDefault="00DE32AC" w:rsidP="00673A56">
      <w:r>
        <w:t>Волков, Александр Мелентьевич. Волшебник Изумрудного города / Александр Волков; ил. Владимир Канивец. - Москва : Эксмо, 2014. - 160 с. : цв. ил. - (Книги - мои друзья).</w:t>
      </w:r>
    </w:p>
    <w:p w:rsidR="00DE32AC" w:rsidRDefault="00DE32AC" w:rsidP="00EE60C7">
      <w:r>
        <w:t>0+</w:t>
      </w:r>
      <w:r w:rsidR="00EE60C7">
        <w:t>//</w:t>
      </w:r>
      <w:r>
        <w:t>ЦДБ</w:t>
      </w:r>
    </w:p>
    <w:p w:rsidR="00DE32AC" w:rsidRDefault="00DE32AC" w:rsidP="00673A56"/>
    <w:p w:rsidR="00DE32AC" w:rsidRDefault="00DE32AC" w:rsidP="00673A56">
      <w:r>
        <w:t>Волков, Александр Мелентьевич. Желтый туман : [для сред. шк. возраста] / Александр Волков; ил. В. Канивца. - Москва : Эксмодетство, 2016. - 200 с. : ил. - (Книги - мои друзья).</w:t>
      </w:r>
    </w:p>
    <w:p w:rsidR="00DE32AC" w:rsidRDefault="00DE32AC" w:rsidP="00EE60C7">
      <w:r>
        <w:t>0+</w:t>
      </w:r>
      <w:r w:rsidR="00EE60C7">
        <w:t>//</w:t>
      </w:r>
      <w:r>
        <w:t>Ф4</w:t>
      </w:r>
    </w:p>
    <w:p w:rsidR="00DE32AC" w:rsidRDefault="00DE32AC" w:rsidP="00673A56"/>
    <w:p w:rsidR="00DE32AC" w:rsidRDefault="00DE32AC" w:rsidP="00EE60C7">
      <w:r>
        <w:t>Волков, Александр Мелентьевич. Жёлтый туман  / Александр Волков ; ил. Владимира Канивца. - Москва  : Эксмодетство, 2018. - 200 с. - (Книги - мои друзья).  Ф6</w:t>
      </w:r>
    </w:p>
    <w:p w:rsidR="00DE32AC" w:rsidRDefault="00DE32AC" w:rsidP="00673A56"/>
    <w:p w:rsidR="00DE32AC" w:rsidRDefault="00DE32AC" w:rsidP="00EE60C7">
      <w:r>
        <w:t>Волков, Александр Мелентьевич. Семь подземных королей : сказочная повесть / А. Волков; худож. Л. Владимирский. - Москва : Дом, 1995. - 208 с. : цв. ил.  ЦДБ</w:t>
      </w:r>
    </w:p>
    <w:p w:rsidR="00DE32AC" w:rsidRDefault="00DE32AC" w:rsidP="00673A56"/>
    <w:p w:rsidR="00DE32AC" w:rsidRDefault="00DE32AC" w:rsidP="00EE60C7">
      <w:r>
        <w:t>Волков, Александр Мелентьевич. Тайна заброшенного замка / Александр Волков; ил. Владимира Канивца. - Москва : Эксмо, 2012. - 176 с. : ил. - (Книги - мои друзья).ЦДБ</w:t>
      </w:r>
    </w:p>
    <w:p w:rsidR="00DE32AC" w:rsidRDefault="00DE32AC" w:rsidP="00673A56"/>
    <w:p w:rsidR="00DE32AC" w:rsidRDefault="00DE32AC" w:rsidP="00EE60C7">
      <w:r>
        <w:t>Волков, Александр Мелентьевич. Урфин Джюс и его деревянные солдаты : сказоч. повесть : [для мл. шк. возраста] / А. Волков; [худож. Л. Владимирский]. - Москва : Дом, 1995. - 208 с. : цв. ил.  ЦДБ</w:t>
      </w:r>
    </w:p>
    <w:p w:rsidR="00DE32AC" w:rsidRDefault="00DE32AC" w:rsidP="00673A56"/>
    <w:p w:rsidR="00DD5367" w:rsidRDefault="00DE32AC" w:rsidP="00673A56">
      <w:r>
        <w:t>Володарская, Ольга. Любовь как война : [роман] / Ольга Володарская. - Москва : Эксмо, 2015. - 320 с. - (Нет запретных тем. Острсюжетные романы О. Володарской).16+</w:t>
      </w:r>
      <w:r w:rsidR="00EE60C7">
        <w:t>//</w:t>
      </w:r>
      <w:r>
        <w:t xml:space="preserve"> Ф2</w:t>
      </w:r>
      <w:r w:rsidR="00EE60C7">
        <w:t>,</w:t>
      </w:r>
      <w:r>
        <w:t>Ф9</w:t>
      </w:r>
      <w:r w:rsidR="00EE60C7">
        <w:t>,</w:t>
      </w:r>
      <w:r>
        <w:t>ЦБ</w:t>
      </w:r>
    </w:p>
    <w:p w:rsidR="00DD5367" w:rsidRDefault="00DD5367" w:rsidP="00673A56"/>
    <w:p w:rsidR="00DD5367" w:rsidRDefault="00DD5367" w:rsidP="00EE60C7">
      <w:r>
        <w:t>Володарская, Ольга. Предпоследний круг ада  : [роман]  / Ольга Володарская. - Москва  : Э, 2018. - 320 с. -16+</w:t>
      </w:r>
      <w:r w:rsidR="00EE60C7">
        <w:t>//</w:t>
      </w:r>
      <w:r>
        <w:t>ЦБ</w:t>
      </w:r>
      <w:r w:rsidR="00EE60C7">
        <w:t>,</w:t>
      </w:r>
      <w:r>
        <w:t>Ф1</w:t>
      </w:r>
    </w:p>
    <w:p w:rsidR="00DD5367" w:rsidRDefault="00DD5367" w:rsidP="00673A56"/>
    <w:p w:rsidR="00DD5367" w:rsidRDefault="00DD5367" w:rsidP="00EE60C7">
      <w:r>
        <w:t>Воронова, Мария Владимировна. Краденое счастье  : роман  / Мария Воронова. - Москва  : Э, 2017. - 384 с. - 16 +</w:t>
      </w:r>
      <w:r w:rsidR="00EE60C7">
        <w:t>//</w:t>
      </w:r>
      <w:r>
        <w:t>ЦБ</w:t>
      </w:r>
      <w:r w:rsidR="00EE60C7">
        <w:t>,</w:t>
      </w:r>
      <w:r>
        <w:t>Ф1</w:t>
      </w:r>
      <w:r w:rsidR="00EE60C7">
        <w:t>,</w:t>
      </w:r>
      <w:r>
        <w:t>Ф3</w:t>
      </w:r>
      <w:r w:rsidR="00EE60C7">
        <w:t>,</w:t>
      </w:r>
      <w:r>
        <w:t>Ф9</w:t>
      </w:r>
    </w:p>
    <w:p w:rsidR="00DD5367" w:rsidRDefault="00DD5367" w:rsidP="00673A56"/>
    <w:p w:rsidR="00DD5367" w:rsidRDefault="00DD5367" w:rsidP="00EE60C7">
      <w:r>
        <w:t>Воронова, Мария Владимировна. Сестра милосердия : роман / Мария  Воронова. - Москва : Э, 2018. - 448 с. - Ф9</w:t>
      </w:r>
    </w:p>
    <w:p w:rsidR="00DD5367" w:rsidRDefault="00DD5367" w:rsidP="00673A56"/>
    <w:p w:rsidR="00DD5367" w:rsidRDefault="00DD5367" w:rsidP="00EE60C7">
      <w:r>
        <w:t>Воронова, Мария Владимировна. Ухожу от тебя замуж  : роман  / Мария Воронова. - Москва  : Э, 2018. - 352 с. - 16+</w:t>
      </w:r>
      <w:r w:rsidR="00EE60C7">
        <w:t>//</w:t>
      </w:r>
      <w:r>
        <w:t xml:space="preserve">  Ф3</w:t>
      </w:r>
      <w:r w:rsidR="00EE60C7">
        <w:t>,</w:t>
      </w:r>
      <w:r>
        <w:t>Ф1</w:t>
      </w:r>
      <w:r w:rsidR="00EE60C7">
        <w:t>,</w:t>
      </w:r>
      <w:r>
        <w:t>ЦБ</w:t>
      </w:r>
    </w:p>
    <w:p w:rsidR="00DD5367" w:rsidRDefault="00DD5367" w:rsidP="00673A56"/>
    <w:p w:rsidR="00DD5367" w:rsidRDefault="00DD5367" w:rsidP="00673A56">
      <w:r>
        <w:t>Гаглоев, Евгений. Зерцалия  : в 6 кн.  / Е. Гаглоев. - Москва  : Росмэн, 2013-2015. - (Зерцалия).</w:t>
      </w:r>
    </w:p>
    <w:p w:rsidR="00DD5367" w:rsidRDefault="00DD5367" w:rsidP="00EE60C7">
      <w:r>
        <w:t>Зерцалия  : в 6 кн.  / Е. Гаглоев. - Москва  : Росмэн, 2013-2015. - (Зерцалия).Кн. 1 :  Иллюзион  : роман. - 2016. - 384 с.12+</w:t>
      </w:r>
      <w:r w:rsidR="00EE60C7">
        <w:t>//</w:t>
      </w:r>
      <w:r>
        <w:t xml:space="preserve">  ЦДБ</w:t>
      </w:r>
      <w:r w:rsidR="00EE60C7">
        <w:t>,</w:t>
      </w:r>
      <w:r>
        <w:t>Ф4</w:t>
      </w:r>
    </w:p>
    <w:p w:rsidR="00DD5367" w:rsidRDefault="00DD5367" w:rsidP="00673A56"/>
    <w:p w:rsidR="00DD5367" w:rsidRDefault="00DD5367" w:rsidP="00673A56"/>
    <w:p w:rsidR="00DD5367" w:rsidRDefault="00DD5367" w:rsidP="00673A56">
      <w:r>
        <w:t>Гаглоев, Евгений. Зерцалия  : в 7 кн.  / Евгений Гаглоев. - Москва  : Росмэн, 2016. - (Зерцалия).</w:t>
      </w:r>
    </w:p>
    <w:p w:rsidR="00DD5367" w:rsidRDefault="00DD5367" w:rsidP="00EE60C7">
      <w:r>
        <w:t>Зерцалия  : в 7 кн.  / Евгений Гаглоев. - Москва  : Росмэн, 2016. - (Зерцалия).Кн. 5 :  Скорпион : роман. - 2016. - 400 с. : ил.  Ф4</w:t>
      </w:r>
    </w:p>
    <w:p w:rsidR="00DD5367" w:rsidRDefault="00DD5367" w:rsidP="00673A56"/>
    <w:p w:rsidR="00DD5367" w:rsidRDefault="00DD5367" w:rsidP="00673A56">
      <w:r>
        <w:t>Гаглоев, Евгений. Зерцалия  : в 7 кн.  / Евгений Гаглоев. - Москва  : Росмэн, 2016. - (Зерцалия).</w:t>
      </w:r>
    </w:p>
    <w:p w:rsidR="00DD5367" w:rsidRDefault="00DD5367" w:rsidP="00EE60C7">
      <w:r>
        <w:t>Зерцалия  : в 7 кн.  / Евгений Гаглоев. - Москва  : Росмэн, 2016. - (Зерцалия).Кн. 6 :  Пантеон : роман. - 2016. - 400 с. : ил.  Ф4</w:t>
      </w:r>
    </w:p>
    <w:p w:rsidR="00DD5367" w:rsidRDefault="00DD5367" w:rsidP="00673A56"/>
    <w:p w:rsidR="00DD5367" w:rsidRDefault="00DD5367" w:rsidP="00673A56">
      <w:r>
        <w:t>Гаглоев, Евгений. Зерцалия  : в 7 кн.  / Евгений Гаглоев. - Москва  : Росмэн, 2016. - (Зерцалия).</w:t>
      </w:r>
    </w:p>
    <w:p w:rsidR="00DD5367" w:rsidRDefault="00DD5367" w:rsidP="00EE60C7">
      <w:r>
        <w:t>Зерцалия  : в 7 кн.  / Евгений Гаглоев. - Москва  : Росмэн, 2016. - (Зерцалия).Кн. 2 :  Трианон : роман. - 2016. - 400 с. : ил.Ф4</w:t>
      </w:r>
    </w:p>
    <w:p w:rsidR="00DD5367" w:rsidRDefault="00DD5367" w:rsidP="00673A56"/>
    <w:p w:rsidR="00DD5367" w:rsidRDefault="00DD5367" w:rsidP="00673A56">
      <w:r>
        <w:t>Гаглоев, Евгений. Зерцалия  : в 7 кн.  / Евгений Гаглоев. - Москва  : Росмэн, 2016. - (Зерцалия).</w:t>
      </w:r>
    </w:p>
    <w:p w:rsidR="00DD5367" w:rsidRDefault="00DD5367" w:rsidP="00EE60C7">
      <w:r>
        <w:t>Зерцалия  : в 7 кн.  / Евгений Гаглоев. - Москва  : Росмэн, 2016. - (Зерцалия).Кн. 4 :  Тетрагон : роман. - 2016. - 400 с. : ил.Ф4</w:t>
      </w:r>
    </w:p>
    <w:p w:rsidR="00DD5367" w:rsidRDefault="00DD5367" w:rsidP="00673A56"/>
    <w:p w:rsidR="00DD5367" w:rsidRDefault="00DD5367" w:rsidP="00673A56">
      <w:r>
        <w:t>Гаглоев, Евгений. Зерцалия  : в 7 кн.  / Евгений Гаглоев. - Москва  : Росмэн, 2016. - (Зерцалия).</w:t>
      </w:r>
    </w:p>
    <w:p w:rsidR="00DD5367" w:rsidRDefault="00DD5367" w:rsidP="00EE60C7">
      <w:r>
        <w:t>Зерцалия  : в 7 кн.  / Евгений Гаглоев. - Москва  : Росмэн, 2016. - (Зерцалия).Кн. 7 :  Армагеддон : роман. - 2016. - 400 с. : ил.  Ф4</w:t>
      </w:r>
    </w:p>
    <w:p w:rsidR="00DD5367" w:rsidRDefault="00DD5367" w:rsidP="00673A56"/>
    <w:p w:rsidR="00DD5367" w:rsidRDefault="00DD5367" w:rsidP="00673A56">
      <w:r>
        <w:t>Гаглоев, Евгений. Зерцалия  : в 7 кн.  / Евгений Гаглоев. - Москва  : Росмэн, 2016. - (Зерцалия).</w:t>
      </w:r>
    </w:p>
    <w:p w:rsidR="006619D0" w:rsidRDefault="00DD5367" w:rsidP="00EE60C7">
      <w:r>
        <w:t>Зерцалия  : в 7 кн.  / Евгений Гаглоев. - Москва  : Росмэн, 2016. - (Зерцалия).Кн. 3 :  Центурион : роман. - 2016. - 400 с. : ил</w:t>
      </w:r>
      <w:r w:rsidR="00EE60C7">
        <w:t>.</w:t>
      </w:r>
      <w:r>
        <w:t>Ф4</w:t>
      </w:r>
    </w:p>
    <w:p w:rsidR="006619D0" w:rsidRDefault="006619D0" w:rsidP="00673A56"/>
    <w:p w:rsidR="006619D0" w:rsidRDefault="006619D0" w:rsidP="00673A56">
      <w:r>
        <w:lastRenderedPageBreak/>
        <w:t>Ганиева, Тамара. Избранные произведения / Тамара Ганиева. - Өфө : Китап, 2018--</w:t>
      </w:r>
    </w:p>
    <w:p w:rsidR="006619D0" w:rsidRDefault="006619D0" w:rsidP="00EE60C7">
      <w:r>
        <w:t>Избранные произведения / Тамара Ганиева. - Өфө : Китап, 2018--Ганиева, Тамара. Т. 1 :  Избранные произведения = Стихотворения / Тамара Ганиева - 384 с. : портр. авт.  Ф1</w:t>
      </w:r>
      <w:r w:rsidR="00EE60C7">
        <w:t>,</w:t>
      </w:r>
      <w:r>
        <w:t>Ф2</w:t>
      </w:r>
      <w:r w:rsidR="00EE60C7">
        <w:t>,</w:t>
      </w:r>
      <w:r>
        <w:t>Ф3</w:t>
      </w:r>
      <w:r w:rsidR="00EE60C7">
        <w:t>,</w:t>
      </w:r>
      <w:r>
        <w:t>ЦБ</w:t>
      </w:r>
      <w:r w:rsidR="00EE60C7">
        <w:t>,</w:t>
      </w:r>
      <w:r>
        <w:t>Ф6</w:t>
      </w:r>
      <w:r w:rsidR="00EE60C7">
        <w:t>,</w:t>
      </w:r>
      <w:r>
        <w:t>Ф9</w:t>
      </w:r>
      <w:r w:rsidR="00EE60C7">
        <w:t>,</w:t>
      </w:r>
      <w:r>
        <w:t>Ф4</w:t>
      </w:r>
      <w:r w:rsidR="00EE60C7">
        <w:t>,</w:t>
      </w:r>
      <w:r>
        <w:t>ЦДБ</w:t>
      </w:r>
    </w:p>
    <w:p w:rsidR="006619D0" w:rsidRDefault="006619D0" w:rsidP="00673A56"/>
    <w:p w:rsidR="006619D0" w:rsidRDefault="006619D0" w:rsidP="00EE60C7">
      <w:r>
        <w:t>Гари, Ромен. Корни неба : [роман] / Ромен Гари; [пер. с фр. Е. М. Голышевой]. - Москва : Э, 2018. - 576 с.16+</w:t>
      </w:r>
      <w:r w:rsidR="00EE60C7">
        <w:t>//</w:t>
      </w:r>
      <w:r>
        <w:t>Ф9</w:t>
      </w:r>
    </w:p>
    <w:p w:rsidR="006619D0" w:rsidRDefault="006619D0" w:rsidP="00673A56"/>
    <w:p w:rsidR="006619D0" w:rsidRDefault="006619D0" w:rsidP="00673A56">
      <w:r>
        <w:t>Гарипова, Тансулпан Хизбулловна. Сочинения / Тансулпан Гарипова. - Уфа : Китап, 2017--</w:t>
      </w:r>
    </w:p>
    <w:p w:rsidR="006619D0" w:rsidRDefault="006619D0" w:rsidP="00EE60C7">
      <w:r>
        <w:t>Сочинения / Тансулпан Гарипова. - Уфа : Китап, 2017--Т. 2. - 2018. - 456 с. : ил., портр.  ЦБ</w:t>
      </w:r>
      <w:r w:rsidR="00EE60C7">
        <w:t>,</w:t>
      </w:r>
      <w:r>
        <w:t>Ф1</w:t>
      </w:r>
      <w:r w:rsidR="00EE60C7">
        <w:t>,</w:t>
      </w:r>
      <w:r>
        <w:t>Ф2</w:t>
      </w:r>
      <w:r w:rsidR="00EE60C7">
        <w:t>,</w:t>
      </w:r>
      <w:r>
        <w:t>Ф3</w:t>
      </w:r>
      <w:r w:rsidR="00EE60C7">
        <w:t>,</w:t>
      </w:r>
      <w:r>
        <w:t>Ф6</w:t>
      </w:r>
      <w:r w:rsidR="00EE60C7">
        <w:t>,</w:t>
      </w:r>
      <w:r>
        <w:t>Ф9</w:t>
      </w:r>
    </w:p>
    <w:p w:rsidR="006619D0" w:rsidRDefault="006619D0" w:rsidP="00673A56"/>
    <w:p w:rsidR="006619D0" w:rsidRDefault="006619D0" w:rsidP="00EE60C7">
      <w:r>
        <w:t>Гауф, Вильгельм. Карлик Нос ; Маленький Мук  / Вильгельм  Гауф; ил. Максима Митрофанова. - Москва : Эксмо, 2016. - 80 с. : ил. - (Книги - мои друзья).Пер. с нем.  Ф2</w:t>
      </w:r>
    </w:p>
    <w:p w:rsidR="006619D0" w:rsidRDefault="006619D0" w:rsidP="00673A56"/>
    <w:p w:rsidR="006619D0" w:rsidRDefault="006619D0" w:rsidP="00EE60C7">
      <w:r>
        <w:t>Гейман, Нил. Сыновья Ананси / Нил Гейман; [пер. с англ. В. Гуриева]. - Москва : АСТ, 2017. - 384 с. - (Мастера магического реализма).16+</w:t>
      </w:r>
      <w:r w:rsidR="00EE60C7">
        <w:t>//</w:t>
      </w:r>
      <w:r>
        <w:t xml:space="preserve">  Ф6</w:t>
      </w:r>
    </w:p>
    <w:p w:rsidR="006619D0" w:rsidRDefault="006619D0" w:rsidP="00673A56"/>
    <w:p w:rsidR="006619D0" w:rsidRDefault="006619D0" w:rsidP="00EE60C7">
      <w:r>
        <w:t xml:space="preserve">Георгиев, Сергей Георгиевич. У бабушки в деревне  : рассказы  / Сергей Георгиев ; худож. Н. Субочева. - Москва  : Росмэн, 2016. - 32 с. : цв. ил. - (Книги с крупными буквами).0+  </w:t>
      </w:r>
      <w:r w:rsidR="00EE60C7">
        <w:t>//</w:t>
      </w:r>
      <w:r>
        <w:t>ЦДБ</w:t>
      </w:r>
    </w:p>
    <w:p w:rsidR="006619D0" w:rsidRDefault="006619D0" w:rsidP="00673A56"/>
    <w:p w:rsidR="006619D0" w:rsidRDefault="006619D0" w:rsidP="00EE60C7">
      <w:r>
        <w:t>Гоголь, Николай Васильевич. Вечера на хуторе близ Диканьки : [повести] / Н. В. Гоголь. - Санкт-Петербург : Азбука : Азбука-Аттикус, 2017. - 320 с. - (Мировая классика).12+</w:t>
      </w:r>
      <w:r w:rsidR="00EE60C7">
        <w:t>//</w:t>
      </w:r>
      <w:r>
        <w:t>Ф1</w:t>
      </w:r>
    </w:p>
    <w:p w:rsidR="006619D0" w:rsidRDefault="006619D0" w:rsidP="00673A56"/>
    <w:p w:rsidR="006619D0" w:rsidRDefault="006619D0" w:rsidP="00EE60C7">
      <w:r>
        <w:t>Гоголь, Николай Васильевич. Мертвые души : [поэма] / Николай Гоголь. - Санкт-Петербург : Азбука : Азбука-Аттикус, 2018. - 352 с. - (Мировая классика).12+</w:t>
      </w:r>
      <w:r w:rsidR="00EE60C7">
        <w:t>//</w:t>
      </w:r>
      <w:r>
        <w:t>ЦДБ</w:t>
      </w:r>
      <w:r w:rsidR="00EE60C7">
        <w:t>,</w:t>
      </w:r>
      <w:r>
        <w:t>Ф1</w:t>
      </w:r>
    </w:p>
    <w:p w:rsidR="006619D0" w:rsidRDefault="006619D0" w:rsidP="00673A56"/>
    <w:p w:rsidR="006619D0" w:rsidRDefault="006619D0" w:rsidP="00EE60C7">
      <w:r>
        <w:t>Гоголь, Николай Васильевич. Тарас Бульба  : [повести]  / Н. В. Гоголь. - Москва  : АСТ, 2018. - 317 с. - (Школьное чтение).12+</w:t>
      </w:r>
      <w:r w:rsidR="00EE60C7">
        <w:t>//</w:t>
      </w:r>
      <w:r>
        <w:t xml:space="preserve">  Ф1</w:t>
      </w:r>
      <w:r w:rsidR="00EE60C7">
        <w:t>,</w:t>
      </w:r>
      <w:r>
        <w:t>Ф4</w:t>
      </w:r>
    </w:p>
    <w:p w:rsidR="006619D0" w:rsidRDefault="006619D0" w:rsidP="00673A56"/>
    <w:p w:rsidR="006619D0" w:rsidRDefault="006619D0" w:rsidP="00673A56"/>
    <w:p w:rsidR="006619D0" w:rsidRDefault="006619D0" w:rsidP="00EE60C7">
      <w:r>
        <w:t>Гоголь, Николай Васильевич. Шинель; Петербургские повести / Н. В. Гоголь. - Москва : АСТ, 2018. - 256 с. - (Классика для школьников).12+</w:t>
      </w:r>
      <w:r w:rsidR="00EE60C7">
        <w:t>//</w:t>
      </w:r>
      <w:r>
        <w:t>ЦДБ</w:t>
      </w:r>
    </w:p>
    <w:p w:rsidR="006619D0" w:rsidRDefault="006619D0" w:rsidP="00673A56"/>
    <w:p w:rsidR="006F082C" w:rsidRDefault="006619D0" w:rsidP="00EE60C7">
      <w:r>
        <w:t>Голодный , Александр Владимирович. Право на смерть. Ярче тысячи солнц  / Александр Голодный. - Москва  : Эксмо : Яуза, 2012. - 352 с. - (Без права на жизнь; кн. 2</w:t>
      </w:r>
      <w:r w:rsidR="00EE60C7">
        <w:t>).</w:t>
      </w:r>
      <w:r>
        <w:t>ЦБ</w:t>
      </w:r>
    </w:p>
    <w:p w:rsidR="006F082C" w:rsidRDefault="006F082C" w:rsidP="00673A56"/>
    <w:p w:rsidR="006F082C" w:rsidRDefault="006F082C" w:rsidP="00EE60C7">
      <w:r>
        <w:t xml:space="preserve">Голодный, Александр Владимирович. Право на бессмертие. Ядерный скальпель  / Александр Голодный. - Москва  : Эксмо  : Яуза, 2012. - 320 с. </w:t>
      </w:r>
      <w:r w:rsidR="00EE60C7">
        <w:t>- (Без права на жизнь; кн. 3).</w:t>
      </w:r>
      <w:r>
        <w:t>- ЦБ</w:t>
      </w:r>
    </w:p>
    <w:p w:rsidR="006F082C" w:rsidRDefault="006F082C" w:rsidP="00673A56"/>
    <w:p w:rsidR="006F082C" w:rsidRDefault="006F082C" w:rsidP="00EE60C7">
      <w:r>
        <w:t>Голубая чашка : рассказы про детей / худож.: Е. Ситникова [и др.]. - Москва : АСТ, 2016. - 80 с. : цв. ил. - (Библиотека начальной школы).0+</w:t>
      </w:r>
      <w:r w:rsidR="00EE60C7">
        <w:t>//</w:t>
      </w:r>
      <w:r>
        <w:t>ЦДБ</w:t>
      </w:r>
    </w:p>
    <w:p w:rsidR="006F082C" w:rsidRDefault="006F082C" w:rsidP="00673A56"/>
    <w:p w:rsidR="006F082C" w:rsidRDefault="006F082C" w:rsidP="00EE60C7">
      <w:r>
        <w:t>Гончаров, Иван Александрович. Обломов  : [роман]  / Иван Гончаров ; [отв. ред. А. Степанова] . - Санкт-Петербург : Азбука : Азбука-Аттикус, 2018. - 544 с. - 12+</w:t>
      </w:r>
      <w:r w:rsidR="00EE60C7">
        <w:t>//</w:t>
      </w:r>
      <w:r>
        <w:t>Ф1</w:t>
      </w:r>
    </w:p>
    <w:p w:rsidR="006F082C" w:rsidRDefault="006F082C" w:rsidP="00673A56"/>
    <w:p w:rsidR="002D71AF" w:rsidRDefault="006F082C" w:rsidP="002D71AF">
      <w:r>
        <w:t xml:space="preserve">Горская, Евгения. Груз семейных ценностей : [роман] / Евгения Горская. - Москва : Э, 2018. - 320 с. - </w:t>
      </w:r>
    </w:p>
    <w:p w:rsidR="006F082C" w:rsidRDefault="006F082C" w:rsidP="002D71AF">
      <w:r>
        <w:t>16+</w:t>
      </w:r>
      <w:r w:rsidR="002D71AF">
        <w:t>//</w:t>
      </w:r>
      <w:r>
        <w:t>ЦБ</w:t>
      </w:r>
      <w:r w:rsidR="002D71AF">
        <w:t>,</w:t>
      </w:r>
      <w:r>
        <w:t>Ф3</w:t>
      </w:r>
      <w:r w:rsidR="002D71AF">
        <w:t>,</w:t>
      </w:r>
      <w:r>
        <w:t>Ф9</w:t>
      </w:r>
    </w:p>
    <w:p w:rsidR="006F082C" w:rsidRDefault="006F082C" w:rsidP="00673A56"/>
    <w:p w:rsidR="006F082C" w:rsidRDefault="006F082C" w:rsidP="002D71AF">
      <w:r>
        <w:t>Горький, Максим. Познавательные сказки  / М. Горький, Е. А. Пермяк, Л. Ф. Воронкова; худож. Э. Булатов и др. - Москва : АСТ, 2017. - 78 с. : цв. ил. - ЦДБ</w:t>
      </w:r>
    </w:p>
    <w:p w:rsidR="006F082C" w:rsidRDefault="006F082C" w:rsidP="00673A56"/>
    <w:p w:rsidR="006F082C" w:rsidRDefault="006F082C" w:rsidP="002D71AF">
      <w:r>
        <w:t>Горький, Максим. Рассказы и сказки / Максим Горький; худож. Н. В. Кондратова. - Москва : Омега, 2011. - 160 с. : ил. - ЦДБ</w:t>
      </w:r>
    </w:p>
    <w:p w:rsidR="006F082C" w:rsidRDefault="006F082C" w:rsidP="00673A56"/>
    <w:p w:rsidR="006F082C" w:rsidRDefault="006F082C" w:rsidP="002D71AF">
      <w:r>
        <w:lastRenderedPageBreak/>
        <w:t>Госинни, Рене. Каникулы малыша Николя  : рассказы  : [для сред. шк. возраста]  / Рене Госинни ; пер. с фр. Ирины Прессман ; худож. Жан-Жак Сампе. - Москва  : Махаон, 2017. - 168 с. : ил.0+</w:t>
      </w:r>
      <w:r w:rsidR="002D71AF">
        <w:t>//</w:t>
      </w:r>
      <w:r>
        <w:t>ЦДБ</w:t>
      </w:r>
    </w:p>
    <w:p w:rsidR="006F082C" w:rsidRDefault="006F082C" w:rsidP="00673A56"/>
    <w:p w:rsidR="006F082C" w:rsidRDefault="006F082C" w:rsidP="002D71AF">
      <w:r>
        <w:t>Госинни, Рене. Малыш Николя веселится : рассказы : [для ср. шк. возраста] / Рене Госинни, Жан-Жак Сампе; пер. с фр. В. Левина. - Москва : Махаон : Азбука-Аттикус, 2016. - 144 с. : ил. - (Мировой детский бестселлер).</w:t>
      </w:r>
      <w:r w:rsidRPr="002D71AF">
        <w:t>0+</w:t>
      </w:r>
      <w:r w:rsidR="002D71AF">
        <w:t>//</w:t>
      </w:r>
      <w:r>
        <w:t>ЦДБ</w:t>
      </w:r>
    </w:p>
    <w:p w:rsidR="006F082C" w:rsidRDefault="006F082C" w:rsidP="00673A56"/>
    <w:p w:rsidR="006F082C" w:rsidRDefault="006F082C" w:rsidP="002D71AF">
      <w:r>
        <w:t>Госинни, Рене. Малыш Николя и воздушный шар  : рассказы  / Рене Госинни, Жан-Жак Сампе; пер. с фр. Вадима Левина. - Москва  : Махаон, 2016. - 128 с. : ил. - 0+</w:t>
      </w:r>
      <w:r w:rsidR="002D71AF">
        <w:t>//</w:t>
      </w:r>
      <w:r>
        <w:t>ЦДБ</w:t>
      </w:r>
      <w:r w:rsidR="002D71AF">
        <w:t>,</w:t>
      </w:r>
      <w:r>
        <w:t>Ф4</w:t>
      </w:r>
    </w:p>
    <w:p w:rsidR="006F082C" w:rsidRDefault="006F082C" w:rsidP="00673A56"/>
    <w:p w:rsidR="006F082C" w:rsidRDefault="006F082C" w:rsidP="002D71AF">
      <w:r>
        <w:t>Госинни, Рене. Малыш Николя и его друзья  : рассказы  : [для сред. шк. возраста]  / Рене Госинни ; пер. с фр. Ирины Прессман ; худож. Жан-Жак Сампе. - Москва  : Махаон, 2017. - 152 с. : ил.0+</w:t>
      </w:r>
      <w:r w:rsidR="002D71AF">
        <w:t>//</w:t>
      </w:r>
      <w:r>
        <w:t>ЦДБ</w:t>
      </w:r>
    </w:p>
    <w:p w:rsidR="006F082C" w:rsidRDefault="006F082C" w:rsidP="00673A56"/>
    <w:p w:rsidR="006F082C" w:rsidRDefault="006F082C" w:rsidP="00673A56">
      <w:r>
        <w:t>Госинни, Рене. Малыш Николя и его соседи : рассказы : [для ср. шк. возраста] / Рене Госинни, Жан-Жак Сампе; пер. с фр. Вадима Левина ; [худож. Ж.-Ж. Сампе]. - Москва : Махаон, 2017. - 152 с. : ил.</w:t>
      </w:r>
    </w:p>
    <w:p w:rsidR="00975F19" w:rsidRDefault="006F082C" w:rsidP="002D71AF">
      <w:r>
        <w:t>0+</w:t>
      </w:r>
      <w:r w:rsidR="002D71AF">
        <w:t>//</w:t>
      </w:r>
      <w:r>
        <w:t>Ф4</w:t>
      </w:r>
    </w:p>
    <w:p w:rsidR="00975F19" w:rsidRDefault="00975F19" w:rsidP="00673A56"/>
    <w:p w:rsidR="00975F19" w:rsidRDefault="00975F19" w:rsidP="00673A56">
      <w:r>
        <w:t>Госинни, Рене. Малыш Николя на переменках  : рассказы  : [для ср. шк. возраста] / Рене Госинни ; пер. с фр. Ирины Прессман ; худож. Жан-Жак Сампе. - Москва  : Махаон, 2018. - 144 с. : ил.</w:t>
      </w:r>
    </w:p>
    <w:p w:rsidR="00975F19" w:rsidRDefault="00975F19" w:rsidP="002D71AF">
      <w:r>
        <w:t>0+ЦДБ</w:t>
      </w:r>
    </w:p>
    <w:p w:rsidR="00975F19" w:rsidRDefault="00975F19" w:rsidP="00673A56"/>
    <w:p w:rsidR="00975F19" w:rsidRDefault="00975F19" w:rsidP="002D71AF">
      <w:r>
        <w:t>Госинни, Рене. Малыш Николя проказничает : рассказы : [для ср. шк. возраста] / Рене Госинни, Жан-Жак Сампе; пер. с фр. В. Левина. - Москва : Махаон : Азбука-Аттикус, 2016. - 152 с. : ил. - (Мировой детский бестселлер).</w:t>
      </w:r>
      <w:r w:rsidRPr="002D71AF">
        <w:t>0+</w:t>
      </w:r>
      <w:r w:rsidR="002D71AF">
        <w:t>//</w:t>
      </w:r>
      <w:r>
        <w:t>ЦДБ</w:t>
      </w:r>
      <w:r w:rsidR="002D71AF">
        <w:t>,</w:t>
      </w:r>
      <w:r>
        <w:t>Ф4</w:t>
      </w:r>
    </w:p>
    <w:p w:rsidR="00975F19" w:rsidRDefault="00975F19" w:rsidP="00673A56"/>
    <w:p w:rsidR="00975F19" w:rsidRDefault="00975F19" w:rsidP="00673A56">
      <w:r>
        <w:t>Госинни, Рене. Неприятности Малыша Николя : рассказы : [для ср. шк. возраста] / Р. Госинни; пер. с фр. И. Прессман ; худож. Ж.-Ж. Сампе. - Москва : Махаон, 2016. - 156 с. : ил.</w:t>
      </w:r>
    </w:p>
    <w:p w:rsidR="00975F19" w:rsidRDefault="00975F19" w:rsidP="002D71AF">
      <w:r>
        <w:t>0+</w:t>
      </w:r>
      <w:r w:rsidR="002D71AF">
        <w:t>//</w:t>
      </w:r>
      <w:r>
        <w:t>ЦДБ</w:t>
      </w:r>
      <w:r w:rsidR="002D71AF">
        <w:t>,</w:t>
      </w:r>
      <w:r>
        <w:t>Ф4</w:t>
      </w:r>
    </w:p>
    <w:p w:rsidR="00975F19" w:rsidRDefault="00975F19" w:rsidP="00673A56"/>
    <w:p w:rsidR="00975F19" w:rsidRDefault="00975F19" w:rsidP="00673A56"/>
    <w:p w:rsidR="00975F19" w:rsidRDefault="00975F19" w:rsidP="002D71AF">
      <w:r>
        <w:t xml:space="preserve">Госинни, Рене. Праздник малыша Николя  : рассказы  : [для ср. шк. возраста] / Рене Госинни, Жан-Жак Сампе; пер. с фр. В. Левина. - Москва  : Махаон, 2016. - 152 с. : ил. </w:t>
      </w:r>
      <w:r w:rsidR="002D71AF">
        <w:t>–</w:t>
      </w:r>
      <w:r>
        <w:t xml:space="preserve"> ЦДБ</w:t>
      </w:r>
      <w:r w:rsidR="002D71AF">
        <w:t>,</w:t>
      </w:r>
      <w:r>
        <w:t>Ф4</w:t>
      </w:r>
    </w:p>
    <w:p w:rsidR="00975F19" w:rsidRDefault="00975F19" w:rsidP="00673A56"/>
    <w:p w:rsidR="00975F19" w:rsidRDefault="00975F19" w:rsidP="002D71AF">
      <w:r>
        <w:t xml:space="preserve">Госинни, Рене. Проделки малыша Николя : рассказы : [для ср. шк. возраста] / Рене Госинни, Жан-Жак Сампе; пер. с фр. В. Левина. - Москва : Махаон : Азбука-Аттикус, 2017. - 144 с. : ил. - </w:t>
      </w:r>
      <w:r w:rsidRPr="003B2BBF">
        <w:t>0+</w:t>
      </w:r>
      <w:r w:rsidR="002D71AF">
        <w:t>//</w:t>
      </w:r>
      <w:r>
        <w:t>ЦДБ</w:t>
      </w:r>
    </w:p>
    <w:p w:rsidR="00975F19" w:rsidRDefault="00975F19" w:rsidP="00673A56"/>
    <w:p w:rsidR="00975F19" w:rsidRDefault="00975F19" w:rsidP="002D71AF">
      <w:r>
        <w:t>Гофман, Эрнст Теодор Амадей. Щелкунчик : [для млад. шк. возраста] / Эрнст Теодор Амадей Гофман; худож. Ника Гольц ; пер. с нем. Л. Яхнина. - Москва : Махаон, 2010. - 79 с. : цв. ил.ЦДБ</w:t>
      </w:r>
    </w:p>
    <w:p w:rsidR="00975F19" w:rsidRDefault="00975F19" w:rsidP="00673A56"/>
    <w:p w:rsidR="00975F19" w:rsidRDefault="00975F19" w:rsidP="002D71AF">
      <w:r>
        <w:t>Гримм, Вильгельм. Рапунцель : [для чтения взрослыми детям] / Братья Гримм; [пер. c нем. В. Найдёнова ; худож. В. Чайчук и А. Чайчук]. - Смоленск : Русич, 2014. - 48 с. : цв. ил. - 6+</w:t>
      </w:r>
      <w:r w:rsidR="002D71AF">
        <w:t>//</w:t>
      </w:r>
      <w:r>
        <w:t>ЦДБ</w:t>
      </w:r>
    </w:p>
    <w:p w:rsidR="00975F19" w:rsidRDefault="00975F19" w:rsidP="00673A56"/>
    <w:p w:rsidR="00975F19" w:rsidRDefault="00975F19" w:rsidP="002D71AF">
      <w:r>
        <w:t>Гримм, Якоб. Добрые сказки : [для чтения взрослыми детям] /  Бр. Гримм; [худож. М. Бабич; Е. Гордиенко]. - Харьков : Белгород : Клуб семейного досуга, 2012. - 64 с. : цв. ил. - ЦДБ</w:t>
      </w:r>
    </w:p>
    <w:p w:rsidR="00975F19" w:rsidRDefault="00975F19" w:rsidP="00673A56"/>
    <w:p w:rsidR="00975F19" w:rsidRDefault="00975F19" w:rsidP="002D71AF">
      <w:r>
        <w:t>Гримм, Якоб. Золотой гусь : [сказки] / Братья Гримм; ил. Андрея Симанчука. - Москва : Эксмодетство, 2017. - 0+</w:t>
      </w:r>
      <w:r w:rsidR="002D71AF">
        <w:t>//</w:t>
      </w:r>
      <w:r>
        <w:t>Ф2</w:t>
      </w:r>
      <w:r w:rsidR="002D71AF">
        <w:t>,</w:t>
      </w:r>
      <w:r>
        <w:t>Ф4</w:t>
      </w:r>
    </w:p>
    <w:p w:rsidR="00975F19" w:rsidRDefault="00975F19" w:rsidP="00673A56"/>
    <w:p w:rsidR="00975F19" w:rsidRDefault="00975F19" w:rsidP="002D71AF">
      <w:r>
        <w:t>Грин, Ирина. Бог счастливого случая : [роман] / Ирина Грин; худож. С. Груздев. - Москва : Э, 2018. - 320 с. - 16+</w:t>
      </w:r>
      <w:r w:rsidR="002D71AF">
        <w:t>//</w:t>
      </w:r>
      <w:r>
        <w:t xml:space="preserve">  Ф3</w:t>
      </w:r>
    </w:p>
    <w:p w:rsidR="00975F19" w:rsidRDefault="00975F19" w:rsidP="00673A56"/>
    <w:p w:rsidR="00355637" w:rsidRDefault="00975F19" w:rsidP="002D71AF">
      <w:r>
        <w:t>Гумер, Гусман( псевдоним). Шахмиран : роман : повести / Гусман Гумер; [пер. с татар. Ф. Г. Хромкина]. - Казань : Татар. кн. изд-во, 2018. - 271 с.16+</w:t>
      </w:r>
      <w:r w:rsidR="002D71AF">
        <w:t>//</w:t>
      </w:r>
      <w:r>
        <w:t xml:space="preserve">  ЦБ</w:t>
      </w:r>
    </w:p>
    <w:p w:rsidR="00355637" w:rsidRDefault="00355637" w:rsidP="00673A56"/>
    <w:p w:rsidR="00355637" w:rsidRDefault="00355637" w:rsidP="002D71AF">
      <w:r>
        <w:lastRenderedPageBreak/>
        <w:t>Давлетов, Галим Абдуллович. Мальчики с Нугуша / Галим Давлетов; [пер. с баш. О. Тихомирова ; худож. Г. Голубев]. - Өфө : Китап, 2018. - 244 с. : ил.ЦБ</w:t>
      </w:r>
      <w:r w:rsidR="002D71AF">
        <w:t>,</w:t>
      </w:r>
      <w:r>
        <w:t>Ф1</w:t>
      </w:r>
      <w:r w:rsidR="002D71AF">
        <w:t>,</w:t>
      </w:r>
      <w:r>
        <w:t>Ф2</w:t>
      </w:r>
      <w:r w:rsidR="002D71AF">
        <w:t>,</w:t>
      </w:r>
      <w:r>
        <w:t>Ф3</w:t>
      </w:r>
      <w:r w:rsidR="002D71AF">
        <w:t>,</w:t>
      </w:r>
      <w:r>
        <w:t>Ф4</w:t>
      </w:r>
      <w:r w:rsidR="002D71AF">
        <w:t>,</w:t>
      </w:r>
      <w:r>
        <w:t>ЦДБ</w:t>
      </w:r>
      <w:r w:rsidR="002D71AF">
        <w:t>,</w:t>
      </w:r>
      <w:r>
        <w:t>Ф6</w:t>
      </w:r>
      <w:r w:rsidR="002D71AF">
        <w:t>,</w:t>
      </w:r>
      <w:r>
        <w:t>Ф9</w:t>
      </w:r>
    </w:p>
    <w:p w:rsidR="00355637" w:rsidRDefault="00355637" w:rsidP="00673A56"/>
    <w:p w:rsidR="00355637" w:rsidRDefault="00355637" w:rsidP="002D71AF">
      <w:r>
        <w:t>Даль, Владимир Иванович. Старик-годовик : сказки и пословицы : [для мл. шк. возраста] / В. И. Даль; ил. Юлии Устиновой. - Москва : Эксмо, 2017. - 80 с. : цв. ил. - 0+</w:t>
      </w:r>
      <w:r w:rsidR="002D71AF">
        <w:t>//</w:t>
      </w:r>
      <w:r>
        <w:t xml:space="preserve">  ЦДБ</w:t>
      </w:r>
    </w:p>
    <w:p w:rsidR="00355637" w:rsidRDefault="00355637" w:rsidP="00673A56"/>
    <w:p w:rsidR="00355637" w:rsidRDefault="00355637" w:rsidP="002D71AF">
      <w:r>
        <w:t>Данилова, Анна Васильевна. Слезинка в янтаре : [роман] / Анна  Данилова. - Москва : Э, 2017. - 284, [4] с. - (Эффект мотылька. Детективы Анны Даниловой).. - (16+).Ф6</w:t>
      </w:r>
    </w:p>
    <w:p w:rsidR="00355637" w:rsidRDefault="00355637" w:rsidP="00673A56"/>
    <w:p w:rsidR="00355637" w:rsidRDefault="00355637" w:rsidP="002D71AF">
      <w:r>
        <w:t>Дашко, Дмитрий Николаевич. Мы из губрозыска  / Дмитрий Дашко. - Санкт-Петербург  : Крылов, 2018. - 320 с. - 16+</w:t>
      </w:r>
      <w:r w:rsidR="002D71AF">
        <w:t>//</w:t>
      </w:r>
      <w:r>
        <w:t xml:space="preserve">  Ф2</w:t>
      </w:r>
    </w:p>
    <w:p w:rsidR="00355637" w:rsidRDefault="00355637" w:rsidP="00673A56"/>
    <w:p w:rsidR="00355637" w:rsidRDefault="00355637" w:rsidP="00673A56">
      <w:r>
        <w:t>Даянова, Таскира Байрамовна. Дорога Агинай : сказание, сказки, рассказы, повести / Таскира Даянова; [рәс. Л. Ниғмәтйәнова]. - Уфа : Китап, 2018. - 124 с. : тө</w:t>
      </w:r>
      <w:r>
        <w:rPr>
          <w:rFonts w:ascii="MS Mincho" w:eastAsia="MS Mincho" w:hAnsi="MS Mincho" w:cs="MS Mincho" w:hint="eastAsia"/>
        </w:rPr>
        <w:t>ҫ</w:t>
      </w:r>
      <w:r>
        <w:t>лө һүр., портр.</w:t>
      </w:r>
    </w:p>
    <w:p w:rsidR="00355637" w:rsidRDefault="00355637" w:rsidP="002D71AF">
      <w:r>
        <w:t xml:space="preserve">На башк. яз.12+  </w:t>
      </w:r>
      <w:r w:rsidR="002D71AF">
        <w:t>//</w:t>
      </w:r>
      <w:r>
        <w:t>ЦБ</w:t>
      </w:r>
      <w:r w:rsidR="002D71AF">
        <w:t>,</w:t>
      </w:r>
      <w:r>
        <w:t>ЦДБ</w:t>
      </w:r>
      <w:r w:rsidR="002D71AF">
        <w:t>,</w:t>
      </w:r>
      <w:r>
        <w:t>Ф1</w:t>
      </w:r>
      <w:r w:rsidR="002D71AF">
        <w:t>,</w:t>
      </w:r>
      <w:r>
        <w:t>Ф2</w:t>
      </w:r>
      <w:r w:rsidR="002D71AF">
        <w:t>,</w:t>
      </w:r>
      <w:r>
        <w:t>Ф3</w:t>
      </w:r>
      <w:r w:rsidR="002D71AF">
        <w:t>,</w:t>
      </w:r>
      <w:r>
        <w:t>Ф4</w:t>
      </w:r>
      <w:r w:rsidR="002D71AF">
        <w:t>,</w:t>
      </w:r>
      <w:r>
        <w:t>Ф6</w:t>
      </w:r>
      <w:r w:rsidR="002D71AF">
        <w:t>,</w:t>
      </w:r>
      <w:r>
        <w:t>Ф9</w:t>
      </w:r>
    </w:p>
    <w:p w:rsidR="00355637" w:rsidRDefault="00355637" w:rsidP="00673A56"/>
    <w:p w:rsidR="00355637" w:rsidRDefault="00355637" w:rsidP="002D71AF">
      <w:r>
        <w:t>Дегтева, Валентина. Кнопка и капитан Ку-Ку. : [веселая сказочная повесть] / Валентина Дегтева. - Москва : Аквилегия-М, 2017. - 256 с. - 6+</w:t>
      </w:r>
      <w:r w:rsidR="002D71AF">
        <w:t>//</w:t>
      </w:r>
      <w:r>
        <w:t xml:space="preserve">  ЦДБ</w:t>
      </w:r>
    </w:p>
    <w:p w:rsidR="00355637" w:rsidRDefault="00355637" w:rsidP="00673A56"/>
    <w:p w:rsidR="00355637" w:rsidRDefault="00355637" w:rsidP="002D71AF">
      <w:r>
        <w:t>Джейн, Анна. Кошмарных снов, любимая / Анна Джейн. - Москва : АСТ, 2017. - 384 с. : ил. - 16+</w:t>
      </w:r>
      <w:r w:rsidR="002D71AF">
        <w:t>//</w:t>
      </w:r>
      <w:r>
        <w:t>Ф3</w:t>
      </w:r>
    </w:p>
    <w:p w:rsidR="00355637" w:rsidRDefault="00355637" w:rsidP="00673A56"/>
    <w:p w:rsidR="00355637" w:rsidRDefault="00355637" w:rsidP="002D71AF">
      <w:r>
        <w:t>Джейн, Анна. Небесная музыка. Луна / Анна Джейн. - Москва : АСТ, 2018. - 576 с. - 16+</w:t>
      </w:r>
      <w:r w:rsidR="002D71AF">
        <w:t>//</w:t>
      </w:r>
      <w:r>
        <w:t xml:space="preserve">  ЦБ</w:t>
      </w:r>
    </w:p>
    <w:p w:rsidR="00355637" w:rsidRDefault="00355637" w:rsidP="00673A56"/>
    <w:p w:rsidR="00355637" w:rsidRDefault="00355637" w:rsidP="002D71AF">
      <w:r>
        <w:t>ДиКамилло, Кейт. Удивительное путешествие кролика Эдварда : сказоч. повесть / Кейт ДиКамилло; пер. с анг. Ольга Варшавер ; худож. Баграм Ибатуллин. - Москва : Махаон : Азбука-Аттикус, 2018. - 144 с. : ил. - 0+</w:t>
      </w:r>
      <w:r w:rsidR="002D71AF">
        <w:t>//</w:t>
      </w:r>
      <w:r>
        <w:t xml:space="preserve">  ЦДБ</w:t>
      </w:r>
    </w:p>
    <w:p w:rsidR="00355637" w:rsidRDefault="00355637" w:rsidP="00673A56"/>
    <w:p w:rsidR="00355637" w:rsidRDefault="00355637" w:rsidP="00673A56"/>
    <w:p w:rsidR="00355637" w:rsidRDefault="00355637" w:rsidP="002D71AF">
      <w:r>
        <w:t>Дивицкая, Соня. Он дал ей денег, а она... / Соня Дивицкая. - Москва : Э, 2018. - 288 с. - (Позитивная проза Татьяны Веденской и Сони Дивицкой).16+</w:t>
      </w:r>
      <w:r w:rsidR="002D71AF">
        <w:t>//</w:t>
      </w:r>
      <w:r>
        <w:t xml:space="preserve">  ЦБ</w:t>
      </w:r>
      <w:r w:rsidR="002D71AF">
        <w:t>,</w:t>
      </w:r>
      <w:r>
        <w:t>Ф1</w:t>
      </w:r>
      <w:r w:rsidR="002D71AF">
        <w:t>,</w:t>
      </w:r>
      <w:r>
        <w:t>Ф2</w:t>
      </w:r>
    </w:p>
    <w:p w:rsidR="00355637" w:rsidRDefault="00355637" w:rsidP="00673A56"/>
    <w:p w:rsidR="00A1021B" w:rsidRDefault="00355637" w:rsidP="002D71AF">
      <w:r>
        <w:t>Донцова, Дарья Аркадьевна. Ночной клуб на Лысой горе : роман / Дарья  Донцова. - Москва : Э, 2017. - 320 с. - 16+</w:t>
      </w:r>
      <w:r w:rsidR="002D71AF">
        <w:t>//</w:t>
      </w:r>
      <w:r>
        <w:t xml:space="preserve">  Ф6</w:t>
      </w:r>
      <w:r w:rsidR="002D71AF">
        <w:t>,</w:t>
      </w:r>
      <w:r>
        <w:t>Ф2</w:t>
      </w:r>
    </w:p>
    <w:p w:rsidR="00A1021B" w:rsidRDefault="00A1021B" w:rsidP="00673A56"/>
    <w:p w:rsidR="00A1021B" w:rsidRDefault="00A1021B" w:rsidP="002D71AF">
      <w:r>
        <w:t>Донцова, Дарья Аркадьевна. Оберег от испанской страсти  : роман  / Дарья Донцова. - Москва  : Э, 2017. - 320 с. - 16+</w:t>
      </w:r>
      <w:r w:rsidR="002D71AF">
        <w:t>//</w:t>
      </w:r>
      <w:r>
        <w:t xml:space="preserve">  Ф9</w:t>
      </w:r>
      <w:r w:rsidR="002D71AF">
        <w:t>,</w:t>
      </w:r>
      <w:r>
        <w:t>ЦБ</w:t>
      </w:r>
      <w:r w:rsidR="002D71AF">
        <w:t>,</w:t>
      </w:r>
      <w:r>
        <w:t>Ф2</w:t>
      </w:r>
    </w:p>
    <w:p w:rsidR="00A1021B" w:rsidRDefault="00A1021B" w:rsidP="00673A56"/>
    <w:p w:rsidR="00A1021B" w:rsidRDefault="00A1021B" w:rsidP="002D71AF">
      <w:r>
        <w:t>Донцова, Дарья Аркадьевна. Пятизвездочный теремок : роман / Дарья Донцова; [под ред. О. Рубис ; ил. на обл. В. Остапенко]. - Москва : Э, 2018. - 320 с. - 16+</w:t>
      </w:r>
      <w:r w:rsidR="002D71AF">
        <w:t>//</w:t>
      </w:r>
      <w:r>
        <w:t xml:space="preserve">  ЦБ</w:t>
      </w:r>
      <w:r w:rsidR="002D71AF">
        <w:t>,</w:t>
      </w:r>
      <w:r>
        <w:t>Ф1</w:t>
      </w:r>
      <w:r w:rsidR="002D71AF">
        <w:t>,</w:t>
      </w:r>
      <w:r>
        <w:t>Ф3</w:t>
      </w:r>
    </w:p>
    <w:p w:rsidR="00A1021B" w:rsidRDefault="00A1021B" w:rsidP="00673A56"/>
    <w:p w:rsidR="00A1021B" w:rsidRDefault="00A1021B" w:rsidP="002D71AF">
      <w:r>
        <w:t>Донцова, Дарья Аркадьевна. Сон дядюшки Фрейда  : роман  / Д. А. Донцова. - Москва  : Эксмо, 2015. - 320 с. - 16+</w:t>
      </w:r>
      <w:r w:rsidR="002D71AF">
        <w:t>//</w:t>
      </w:r>
      <w:r>
        <w:t xml:space="preserve">  ЦБ</w:t>
      </w:r>
    </w:p>
    <w:p w:rsidR="00A1021B" w:rsidRDefault="00A1021B" w:rsidP="00673A56"/>
    <w:p w:rsidR="00A1021B" w:rsidRDefault="00A1021B" w:rsidP="002D71AF">
      <w:r>
        <w:t>Драгунская, Ксения Викторовна. Целоваться запрещено! : рассказы, пьесы для детей и взрослых / Ксения Драгунская; худож. М. Федоровская. - Москва : АСТ : Астрель, 2009. - 350 с. : ил. - ЦДБ</w:t>
      </w:r>
    </w:p>
    <w:p w:rsidR="00A1021B" w:rsidRDefault="00A1021B" w:rsidP="00673A56"/>
    <w:p w:rsidR="00A1021B" w:rsidRDefault="00A1021B" w:rsidP="002D71AF">
      <w:r>
        <w:t>Дуров, Владимир Леонидович ( дрессировщик, артист). Мои звери  : рассказы  : [для мл. шк. возраста]  / В. Л. Дуров ; [авт. вступ. ст. Д. Рогожкин] ; худож. В. Челак. - Москва  : Махаон, 2017. - 144 с. : цв. ил. 0+</w:t>
      </w:r>
      <w:r w:rsidR="002D71AF">
        <w:t>//</w:t>
      </w:r>
      <w:r>
        <w:t xml:space="preserve">  Ф2</w:t>
      </w:r>
    </w:p>
    <w:p w:rsidR="00A1021B" w:rsidRDefault="00A1021B" w:rsidP="00673A56"/>
    <w:p w:rsidR="00A1021B" w:rsidRDefault="00A1021B" w:rsidP="002D71AF">
      <w:r>
        <w:t>Евсеева, Мария. Билет в другое лето : [повесть] / Мария Евсеева. - Москва : Росмэн, 2018. - 160 с. - 12+</w:t>
      </w:r>
      <w:r w:rsidR="002D71AF">
        <w:t>//</w:t>
      </w:r>
      <w:r>
        <w:t xml:space="preserve">  ЦДБ</w:t>
      </w:r>
      <w:r w:rsidR="002D71AF">
        <w:t>,</w:t>
      </w:r>
      <w:r>
        <w:t>Ф4</w:t>
      </w:r>
    </w:p>
    <w:p w:rsidR="00A1021B" w:rsidRDefault="00A1021B" w:rsidP="00673A56"/>
    <w:p w:rsidR="00A1021B" w:rsidRDefault="00A1021B" w:rsidP="002D71AF">
      <w:r>
        <w:lastRenderedPageBreak/>
        <w:t>Егоров, Валентин Александрович. Ас Третьего рейха / Валентин Егоров. - Санкт-Петербург : Ленинград, 2012. - 384 с. - ЦБ</w:t>
      </w:r>
    </w:p>
    <w:p w:rsidR="00A1021B" w:rsidRDefault="00A1021B" w:rsidP="00673A56"/>
    <w:p w:rsidR="00A1021B" w:rsidRDefault="00A1021B" w:rsidP="00673A56">
      <w:r>
        <w:t>Ершов, Петр Павлович. Конек-Горбунок  / П. П. Ершов ; худож. Х. Сафиуллин. - Москва  : Омега, 2014. - 94 с. : цв. ил. - (Школьная библиотека).</w:t>
      </w:r>
    </w:p>
    <w:p w:rsidR="00A1021B" w:rsidRDefault="00A1021B" w:rsidP="006B5BC5">
      <w:r>
        <w:t>Тексты произведений печатаются без сокр.6+</w:t>
      </w:r>
      <w:r w:rsidR="006B5BC5">
        <w:t>//</w:t>
      </w:r>
      <w:r>
        <w:t>ЦДБ</w:t>
      </w:r>
    </w:p>
    <w:p w:rsidR="00A1021B" w:rsidRDefault="00A1021B" w:rsidP="00673A56"/>
    <w:p w:rsidR="00A1021B" w:rsidRDefault="00A1021B" w:rsidP="006B5BC5">
      <w:r>
        <w:t>Жуковский, Василий Андреевич. Сказки и баллады / В. А. Жуковский; худож. З. Ярина. - Москва : Омега, 2016. - 96 с. - 8+</w:t>
      </w:r>
      <w:r w:rsidR="006B5BC5">
        <w:t>//</w:t>
      </w:r>
      <w:r>
        <w:t>ЦДБ</w:t>
      </w:r>
    </w:p>
    <w:p w:rsidR="00A1021B" w:rsidRDefault="00A1021B" w:rsidP="00673A56"/>
    <w:p w:rsidR="00A1021B" w:rsidRDefault="00A1021B" w:rsidP="006B5BC5">
      <w:r>
        <w:t>Задорнов, Николай Павлович. Симода : [роман] / Николай Задорнов. - Москва : Вече, 2018. - 432 с. - 12+</w:t>
      </w:r>
      <w:r w:rsidR="006B5BC5">
        <w:t>//</w:t>
      </w:r>
      <w:r>
        <w:t>Ф2</w:t>
      </w:r>
    </w:p>
    <w:p w:rsidR="00A1021B" w:rsidRDefault="00A1021B" w:rsidP="00673A56"/>
    <w:p w:rsidR="000004FC" w:rsidRDefault="00A1021B" w:rsidP="006B5BC5">
      <w:r>
        <w:t>Зайцев, Алексей. Иллюзия безопасности  / Алексей Зайцев. - Санкт-Петербург  : Ленинград, 2013. - 432 с. - 16+</w:t>
      </w:r>
      <w:r w:rsidR="006B5BC5">
        <w:t>//</w:t>
      </w:r>
      <w:r>
        <w:t xml:space="preserve"> ЦБ</w:t>
      </w:r>
    </w:p>
    <w:p w:rsidR="000004FC" w:rsidRDefault="000004FC" w:rsidP="00673A56"/>
    <w:p w:rsidR="000004FC" w:rsidRDefault="000004FC" w:rsidP="006B5BC5">
      <w:r>
        <w:t>Заппиа, Франческа. Я тебя выдумала  : [роман]  / Франческа Заппиа ; [пер. с англ. О. Солнцевой]. - Москва  : Э, 2017. - 352 с. - 16+</w:t>
      </w:r>
      <w:r w:rsidR="006B5BC5">
        <w:t>//</w:t>
      </w:r>
      <w:r>
        <w:t xml:space="preserve">  ЦБ</w:t>
      </w:r>
    </w:p>
    <w:p w:rsidR="000004FC" w:rsidRDefault="000004FC" w:rsidP="00673A56"/>
    <w:p w:rsidR="000004FC" w:rsidRDefault="000004FC" w:rsidP="006B5BC5">
      <w:r>
        <w:t>Зарубов, Егор. Я уже не боюсь : [роман] / Егор Зарубов. - Москва : АСТ, 2016. - 252 с. -16+</w:t>
      </w:r>
      <w:r w:rsidR="006B5BC5">
        <w:t>//</w:t>
      </w:r>
      <w:r>
        <w:t xml:space="preserve">  Ф3</w:t>
      </w:r>
    </w:p>
    <w:p w:rsidR="000004FC" w:rsidRDefault="000004FC" w:rsidP="00673A56"/>
    <w:p w:rsidR="000004FC" w:rsidRDefault="000004FC" w:rsidP="006B5BC5">
      <w:r>
        <w:t>Захаров, Андрей Николаевич. Перекресток времен; Новые россы : [фантаст. романы] / Андрей Захаров. - Москва : Альфа-Книга, 2012. - 442 с. -   ЦБ</w:t>
      </w:r>
    </w:p>
    <w:p w:rsidR="000004FC" w:rsidRDefault="000004FC" w:rsidP="00673A56"/>
    <w:p w:rsidR="000004FC" w:rsidRDefault="000004FC" w:rsidP="006B5BC5">
      <w:r>
        <w:t>Заходер, Борис. Кит и кот : стихи : [для детей до трех лет] / Борис Заходер; худож. И. Панков. - Москва : РОСМЭН, 2017. - 32 с. 0+</w:t>
      </w:r>
      <w:r w:rsidR="006B5BC5">
        <w:t>//</w:t>
      </w:r>
      <w:r>
        <w:t xml:space="preserve">  Ф4</w:t>
      </w:r>
    </w:p>
    <w:p w:rsidR="000004FC" w:rsidRDefault="000004FC" w:rsidP="00673A56"/>
    <w:p w:rsidR="000004FC" w:rsidRDefault="000004FC" w:rsidP="00673A56"/>
    <w:p w:rsidR="000004FC" w:rsidRDefault="000004FC" w:rsidP="006B5BC5">
      <w:r>
        <w:t>Заходер, Борис Владимирович. Любимые стихи  / Борис Заходер ; [худож. Е. Рубцова]. - Москва  : Умка, 2016. - 48 с. 0+</w:t>
      </w:r>
      <w:r w:rsidR="006B5BC5">
        <w:t>//</w:t>
      </w:r>
      <w:r>
        <w:t xml:space="preserve">  Ф6</w:t>
      </w:r>
    </w:p>
    <w:p w:rsidR="000004FC" w:rsidRDefault="000004FC" w:rsidP="00673A56"/>
    <w:p w:rsidR="000004FC" w:rsidRDefault="000004FC" w:rsidP="006B5BC5">
      <w:r>
        <w:t>Заходер, Борис Владимирович. Мохнатая азбука : [стихи] / Борис Заходер; худож. У. В. Шалина, [О. Ю. Горбушин]. - Москва : Самовар, 2015. - 47 с. 0+</w:t>
      </w:r>
      <w:r w:rsidR="006B5BC5">
        <w:t>//</w:t>
      </w:r>
      <w:r>
        <w:t xml:space="preserve">  ЦДБ</w:t>
      </w:r>
    </w:p>
    <w:p w:rsidR="000004FC" w:rsidRDefault="000004FC" w:rsidP="00673A56"/>
    <w:p w:rsidR="000004FC" w:rsidRDefault="000004FC" w:rsidP="006B5BC5">
      <w:r>
        <w:t>Заходер, Борис Владимирович. Стихи и сказки / Борис Заходер; худож. И. Панков. - Москва : Росмэн, 2017. - 128 с. : цв. ил.0+</w:t>
      </w:r>
      <w:r w:rsidR="006B5BC5">
        <w:t>//</w:t>
      </w:r>
      <w:r>
        <w:t xml:space="preserve">  ЦДБ</w:t>
      </w:r>
    </w:p>
    <w:p w:rsidR="000004FC" w:rsidRDefault="000004FC" w:rsidP="00673A56"/>
    <w:p w:rsidR="000004FC" w:rsidRDefault="000004FC" w:rsidP="00844887">
      <w:r>
        <w:t>Зверева, Маргарита. Мое собачье дело  / Маргарита Зверева. - Москва  : Э, 2017. - 224 с. 16+</w:t>
      </w:r>
      <w:r w:rsidR="006B5BC5">
        <w:t>//</w:t>
      </w:r>
      <w:r>
        <w:t>ЦБ</w:t>
      </w:r>
      <w:r w:rsidR="006B5BC5">
        <w:t>,</w:t>
      </w:r>
      <w:r>
        <w:t>Ф2</w:t>
      </w:r>
      <w:r w:rsidR="00844887">
        <w:t>,</w:t>
      </w:r>
      <w:r>
        <w:t>Ф3</w:t>
      </w:r>
    </w:p>
    <w:p w:rsidR="000004FC" w:rsidRDefault="000004FC" w:rsidP="00673A56"/>
    <w:p w:rsidR="000004FC" w:rsidRDefault="000004FC" w:rsidP="00844887">
      <w:r>
        <w:t>Злотников, Роман Валерьевич. Экскурсия в ад / Роман Злотников. - Санкт-Петербург : Ленингр. изд-во, 2012. - 368 с. - ЦБ</w:t>
      </w:r>
    </w:p>
    <w:p w:rsidR="000004FC" w:rsidRDefault="000004FC" w:rsidP="00673A56"/>
    <w:p w:rsidR="000004FC" w:rsidRDefault="000004FC" w:rsidP="00844887">
      <w:r>
        <w:t>Золушка : [для чтения родителями детям] / [худож. В. Гаркуш]. - Ростов-на-Дону : Проф-Пресс, 2012. - 64 с. : цв. ил. - ЦДБ</w:t>
      </w:r>
    </w:p>
    <w:p w:rsidR="000004FC" w:rsidRDefault="000004FC" w:rsidP="00673A56"/>
    <w:p w:rsidR="00E46C0E" w:rsidRDefault="000004FC" w:rsidP="00844887">
      <w:r>
        <w:t>Зулькарнаева, Шаулия Нигматовна. Не улетай, Время!  : повесть, рассказы, путевые заметки  / Шаулия Зулькарнаева . - Уфа : Китап, 2018. - 224 с. : портр.16+</w:t>
      </w:r>
      <w:r w:rsidR="00844887">
        <w:t>//</w:t>
      </w:r>
      <w:r>
        <w:t xml:space="preserve">  ЦБ</w:t>
      </w:r>
      <w:r w:rsidR="00844887">
        <w:t>,</w:t>
      </w:r>
      <w:r>
        <w:t>Ф1</w:t>
      </w:r>
      <w:r w:rsidR="00844887">
        <w:t>,</w:t>
      </w:r>
      <w:r>
        <w:t>Ф2</w:t>
      </w:r>
      <w:r w:rsidR="00844887">
        <w:t>,</w:t>
      </w:r>
      <w:r>
        <w:t>Ф3</w:t>
      </w:r>
      <w:r w:rsidR="00844887">
        <w:t>,</w:t>
      </w:r>
      <w:r>
        <w:t>Ф6</w:t>
      </w:r>
      <w:r w:rsidR="00844887">
        <w:t>,</w:t>
      </w:r>
      <w:r>
        <w:t>Ф9</w:t>
      </w:r>
    </w:p>
    <w:p w:rsidR="00E46C0E" w:rsidRDefault="00E46C0E" w:rsidP="00673A56"/>
    <w:p w:rsidR="00E46C0E" w:rsidRDefault="00E46C0E" w:rsidP="00844887">
      <w:r>
        <w:t>Иванов, Алексей Викторович. Вилы / Алексей Иванов. - Москва : АСТ : Ред. Елены Шубиной, 2017. - 574 с. : ил. - 16+</w:t>
      </w:r>
      <w:r w:rsidR="00844887">
        <w:t>//</w:t>
      </w:r>
      <w:r>
        <w:t xml:space="preserve"> ЦБ</w:t>
      </w:r>
    </w:p>
    <w:p w:rsidR="00E46C0E" w:rsidRDefault="00E46C0E" w:rsidP="00673A56"/>
    <w:p w:rsidR="00E46C0E" w:rsidRDefault="00E46C0E" w:rsidP="00844887">
      <w:r>
        <w:t>Иванов, Алексей Викторович. Сердце Пармы : роман / Алексей Иванов. - Москва : АСТ : Ред. Елены Шубиной, 2017. - 507 с. - 16+</w:t>
      </w:r>
      <w:r w:rsidR="00844887">
        <w:t>//</w:t>
      </w:r>
      <w:r>
        <w:t xml:space="preserve">  Ф3</w:t>
      </w:r>
    </w:p>
    <w:p w:rsidR="00E46C0E" w:rsidRDefault="00E46C0E" w:rsidP="00673A56"/>
    <w:p w:rsidR="00E46C0E" w:rsidRDefault="00E46C0E" w:rsidP="00844887">
      <w:r>
        <w:t>Иванович, Юрий. Отец императоров  : [роман в 4 кн.]  / Юрий Иванович ; [оформ. сер. А. Саукова]. - Москва  : Эксмо, 2012. - ЦБ</w:t>
      </w:r>
    </w:p>
    <w:p w:rsidR="00E46C0E" w:rsidRDefault="00E46C0E" w:rsidP="00673A56"/>
    <w:p w:rsidR="00E46C0E" w:rsidRDefault="00E46C0E" w:rsidP="00844887">
      <w:r>
        <w:t>Иванович, Юрий. Отец императоров  : [роман в 4 кн.]  / Юрий Иванович ; [оформ. сер. А. Саукова]. - Москва  : Эксмо, 2012. - ЦБ</w:t>
      </w:r>
    </w:p>
    <w:p w:rsidR="00E46C0E" w:rsidRDefault="00E46C0E" w:rsidP="00673A56"/>
    <w:p w:rsidR="00E46C0E" w:rsidRDefault="00E46C0E" w:rsidP="00673A56">
      <w:r>
        <w:t>Игизьянова, Нажия Загировна. Трели соловья : [рассказы, сказки, пьесы-сказки : для детей мл. и сред. шк. возраста] / Нажия Игизьянова; худож. И. Һеләүһенов. - Уфа : Китап, 2018. - 124 с. : цв. ил.</w:t>
      </w:r>
    </w:p>
    <w:p w:rsidR="00E46C0E" w:rsidRDefault="00E46C0E" w:rsidP="00844887">
      <w:r>
        <w:t>На башк. яз.</w:t>
      </w:r>
      <w:r w:rsidR="00844887">
        <w:t xml:space="preserve"> </w:t>
      </w:r>
      <w:r>
        <w:t>6+</w:t>
      </w:r>
      <w:r w:rsidR="00844887">
        <w:t>//</w:t>
      </w:r>
      <w:r>
        <w:t xml:space="preserve">  ЦБ</w:t>
      </w:r>
      <w:r w:rsidR="00844887">
        <w:t>,</w:t>
      </w:r>
      <w:r>
        <w:t>Ф1</w:t>
      </w:r>
      <w:r w:rsidR="00844887">
        <w:t>,</w:t>
      </w:r>
      <w:r>
        <w:t>Ф2</w:t>
      </w:r>
      <w:r w:rsidR="00844887">
        <w:t>,</w:t>
      </w:r>
      <w:r>
        <w:t>Ф3</w:t>
      </w:r>
      <w:r w:rsidR="00844887">
        <w:t>,</w:t>
      </w:r>
      <w:r>
        <w:t>Ф6</w:t>
      </w:r>
      <w:r w:rsidR="00844887">
        <w:t>,</w:t>
      </w:r>
      <w:r>
        <w:t>Ф9</w:t>
      </w:r>
      <w:r w:rsidR="00844887">
        <w:t>,</w:t>
      </w:r>
      <w:r>
        <w:t>Ф4</w:t>
      </w:r>
      <w:r w:rsidR="00844887">
        <w:t>,</w:t>
      </w:r>
      <w:r>
        <w:t>ЦДБ</w:t>
      </w:r>
    </w:p>
    <w:p w:rsidR="00E46C0E" w:rsidRDefault="00E46C0E" w:rsidP="00673A56"/>
    <w:p w:rsidR="00E46C0E" w:rsidRDefault="00E46C0E" w:rsidP="00844887">
      <w:r>
        <w:t>Иксанов, Мунир Ишкенович. Сталь Урала : стихи, поэма / Мунир Иксанов; [рәс. С. М. Ғиләжетдинов] . - Өфө : Китап, 2018. - 168 с. : ил., портр. 16 +</w:t>
      </w:r>
      <w:r w:rsidR="00844887">
        <w:t>//</w:t>
      </w:r>
      <w:r>
        <w:t xml:space="preserve">  ЦБ</w:t>
      </w:r>
      <w:r w:rsidR="00844887">
        <w:t>,</w:t>
      </w:r>
      <w:r>
        <w:t>Ф1</w:t>
      </w:r>
      <w:r w:rsidR="00844887">
        <w:t>,</w:t>
      </w:r>
      <w:r>
        <w:t>Ф2</w:t>
      </w:r>
      <w:r w:rsidR="00844887">
        <w:t>,</w:t>
      </w:r>
      <w:r>
        <w:t>Ф3</w:t>
      </w:r>
      <w:r w:rsidR="00844887">
        <w:t>,</w:t>
      </w:r>
      <w:r>
        <w:t>Ф6</w:t>
      </w:r>
      <w:r w:rsidR="00844887">
        <w:t>,</w:t>
      </w:r>
      <w:r>
        <w:t>Ф9</w:t>
      </w:r>
    </w:p>
    <w:p w:rsidR="00E46C0E" w:rsidRDefault="00E46C0E" w:rsidP="00673A56"/>
    <w:p w:rsidR="00E46C0E" w:rsidRDefault="00E46C0E" w:rsidP="00844887">
      <w:r>
        <w:t>Илья Муромец и Соловей-разбойник : сказки о русских богатырях : [для мл. шк. возраста] / [отв. ред. Л. Курдюмова] ; худож. И. Егунов. - Москва : Эксмо, 2016. - 78 с. : цв. ил. - 0+</w:t>
      </w:r>
      <w:r w:rsidR="00844887">
        <w:t>//</w:t>
      </w:r>
      <w:r>
        <w:t xml:space="preserve">  ЦДБ</w:t>
      </w:r>
    </w:p>
    <w:p w:rsidR="00E46C0E" w:rsidRDefault="00E46C0E" w:rsidP="00673A56"/>
    <w:p w:rsidR="00E46C0E" w:rsidRDefault="00E46C0E" w:rsidP="00844887">
      <w:r>
        <w:t>Кадырова, Зифа Абдельвалиевна. Испытание судьбы  : повесть  / Зифа Кадырова ; [пер. с тат. А. Ситдиковой, А. Трифоновой]. - Казань  : Идел-Пресс, 2016. - 384 с.ЦБ</w:t>
      </w:r>
      <w:r w:rsidR="00844887">
        <w:t>,</w:t>
      </w:r>
      <w:r>
        <w:t>Ф1</w:t>
      </w:r>
      <w:r w:rsidR="00844887">
        <w:t>,</w:t>
      </w:r>
      <w:r>
        <w:t>Ф3</w:t>
      </w:r>
      <w:r w:rsidR="00844887">
        <w:t>,</w:t>
      </w:r>
      <w:r>
        <w:t>Ф9</w:t>
      </w:r>
    </w:p>
    <w:p w:rsidR="00E46C0E" w:rsidRDefault="00E46C0E" w:rsidP="00673A56"/>
    <w:p w:rsidR="00E46C0E" w:rsidRDefault="00E46C0E" w:rsidP="00844887">
      <w:r>
        <w:t>Казаков, Юрий Павлович. Двое в декабре : рассказы / Ю. П. Казаков; сост. Е. А. Шкловский ; худож. А. Веркау. - Москва : Дет. лит., 2013. - 248 с.  : ил. - 12+</w:t>
      </w:r>
      <w:r w:rsidR="00844887">
        <w:t>//</w:t>
      </w:r>
      <w:r>
        <w:t xml:space="preserve">  ЦДБ</w:t>
      </w:r>
      <w:r w:rsidR="00844887">
        <w:t>,</w:t>
      </w:r>
      <w:r>
        <w:t>Ф4</w:t>
      </w:r>
      <w:r w:rsidR="00844887">
        <w:t>,</w:t>
      </w:r>
      <w:r>
        <w:t>Ф6</w:t>
      </w:r>
    </w:p>
    <w:p w:rsidR="00E46C0E" w:rsidRDefault="00E46C0E" w:rsidP="00673A56"/>
    <w:p w:rsidR="00E46C0E" w:rsidRDefault="00E46C0E" w:rsidP="00844887">
      <w:r>
        <w:t>Калбазов, Константин Георгиевич. Скоморох ; Лютый зверь ; Феникс  / Константин Калбазов. - Москва  : АСТ  : Ленин</w:t>
      </w:r>
      <w:r w:rsidR="00844887">
        <w:t>град, 2017. - 752 с. - (Вепрь).</w:t>
      </w:r>
      <w:r>
        <w:t>- 16+</w:t>
      </w:r>
      <w:r w:rsidR="00844887">
        <w:t>//</w:t>
      </w:r>
      <w:r>
        <w:t xml:space="preserve">  ЦБ</w:t>
      </w:r>
    </w:p>
    <w:p w:rsidR="00E46C0E" w:rsidRDefault="00E46C0E" w:rsidP="00673A56"/>
    <w:p w:rsidR="00E46C0E" w:rsidRDefault="00E46C0E" w:rsidP="00673A56"/>
    <w:p w:rsidR="00E46C0E" w:rsidRDefault="00E46C0E" w:rsidP="00673A56">
      <w:r>
        <w:t>Каменев, Владимир Филимонович. Долгая дорога домой  : [повести]  / Владимир Каменев ; [ил. К. Прокофьев] . - Москва : Аквилегия-М, 2015. - 288 с. : ил. - (Тузик, Мурзик и другие...).</w:t>
      </w:r>
    </w:p>
    <w:p w:rsidR="000A1940" w:rsidRDefault="00E46C0E" w:rsidP="00844887">
      <w:r>
        <w:t xml:space="preserve">Об авт. на 4-й с. обл.10+  </w:t>
      </w:r>
      <w:r w:rsidR="00844887">
        <w:t>//</w:t>
      </w:r>
      <w:r>
        <w:t>Ф6</w:t>
      </w:r>
    </w:p>
    <w:p w:rsidR="000A1940" w:rsidRDefault="000A1940" w:rsidP="00673A56"/>
    <w:p w:rsidR="000A1940" w:rsidRDefault="000A1940" w:rsidP="00844887">
      <w:r>
        <w:t>Каменистый, Артем. Пограничная река ; Земли Хайтаны ; Четвертый год ; Это наш дом  : тетралогия в одном томе  / Артем Каменистый ; [худож. И. Воронин ; авт. послесл. К. Савельева]. - Москва  : Альфа-Книга, 2010. - 1054 с. : ил. - ЦБ</w:t>
      </w:r>
    </w:p>
    <w:p w:rsidR="000A1940" w:rsidRDefault="000A1940" w:rsidP="00673A56"/>
    <w:p w:rsidR="000A1940" w:rsidRDefault="000A1940" w:rsidP="00844887">
      <w:r>
        <w:t>Карих, Валерия Евгеньевна. Саломея. Танец для царя Ирода : [роман] / Валерия Карих. - Москва : Яуза-каталог, 2018. - 288 c.16+</w:t>
      </w:r>
      <w:r w:rsidR="00844887">
        <w:t>//</w:t>
      </w:r>
      <w:r>
        <w:t xml:space="preserve">  Ф1</w:t>
      </w:r>
    </w:p>
    <w:p w:rsidR="000A1940" w:rsidRDefault="000A1940" w:rsidP="00673A56"/>
    <w:p w:rsidR="000A1940" w:rsidRDefault="000A1940" w:rsidP="00844887">
      <w:r>
        <w:t>Катаев, Валентин Петрович. Сын полка : повесть / Валентин Катаев; худож. Владимир Плевин ; [авт. вступ. ст.  Д. Рогожкин]. - Москва : Махаон : Азбука-Аттикус, 2017. - 272 с. : ил. - 0+</w:t>
      </w:r>
      <w:r w:rsidR="00844887">
        <w:t>//</w:t>
      </w:r>
      <w:r>
        <w:t xml:space="preserve">  ЦДБ</w:t>
      </w:r>
    </w:p>
    <w:p w:rsidR="000A1940" w:rsidRDefault="000A1940" w:rsidP="00673A56"/>
    <w:p w:rsidR="000A1940" w:rsidRDefault="000A1940" w:rsidP="00844887">
      <w:r>
        <w:t>Катаев, Валентин Петрович. Сын полка / В. П. Катаев; худож. М. Ищенко. - Москва : Омега, 2018. - 254 с. : цв. ил. - 12+</w:t>
      </w:r>
      <w:r w:rsidR="00844887">
        <w:t>//</w:t>
      </w:r>
      <w:r>
        <w:t xml:space="preserve">  ЦДБ</w:t>
      </w:r>
    </w:p>
    <w:p w:rsidR="000A1940" w:rsidRDefault="000A1940" w:rsidP="00673A56"/>
    <w:p w:rsidR="000A1940" w:rsidRDefault="000A1940" w:rsidP="00844887">
      <w:r>
        <w:t>Каюмов, Марат Авзалович. Жизнь-горный перевал. - Кумертау : Городская типография, 2002. - 85 с.ЦДБ</w:t>
      </w:r>
    </w:p>
    <w:p w:rsidR="000A1940" w:rsidRDefault="000A1940" w:rsidP="00673A56"/>
    <w:p w:rsidR="00844887" w:rsidRDefault="000A1940" w:rsidP="00844887">
      <w:r>
        <w:t xml:space="preserve">Кетро, Марта. Хорошенькие не умирают  : [сборник]  / Марта Кетро . - Москва  : АСТ, 2016. - 256 с. </w:t>
      </w:r>
    </w:p>
    <w:p w:rsidR="000A1940" w:rsidRDefault="000A1940" w:rsidP="00844887">
      <w:r>
        <w:t>16+</w:t>
      </w:r>
      <w:r w:rsidR="00844887">
        <w:t>//</w:t>
      </w:r>
      <w:r>
        <w:t>Ф9</w:t>
      </w:r>
      <w:r w:rsidR="00844887">
        <w:t>,</w:t>
      </w:r>
      <w:r>
        <w:t>Ф3</w:t>
      </w:r>
    </w:p>
    <w:p w:rsidR="000A1940" w:rsidRDefault="000A1940" w:rsidP="00673A56"/>
    <w:p w:rsidR="000A1940" w:rsidRDefault="000A1940" w:rsidP="00844887">
      <w:r>
        <w:t>Киз, Дэниел. Таинственная история Билли Миллигана / Дэниел Киз; [пер. с англ. Ю. Федоровой]. - Москва : Э, 2017. - 576 с. - 18+</w:t>
      </w:r>
      <w:r w:rsidR="00844887">
        <w:t>//</w:t>
      </w:r>
      <w:r>
        <w:t xml:space="preserve">  ЦБ</w:t>
      </w:r>
      <w:r w:rsidR="00844887">
        <w:t>,</w:t>
      </w:r>
      <w:r>
        <w:t>Ф9</w:t>
      </w:r>
    </w:p>
    <w:p w:rsidR="000A1940" w:rsidRDefault="000A1940" w:rsidP="00673A56"/>
    <w:p w:rsidR="000A1940" w:rsidRDefault="000A1940" w:rsidP="00844887">
      <w:r>
        <w:lastRenderedPageBreak/>
        <w:t>Кизи, Кен. Над кукушкиным гнездом : [роман] / Кен Кизи; [пер. с англ. В. П. Голышева]. - Москва : Э, 2017. - 384 с. - 16+</w:t>
      </w:r>
      <w:r w:rsidR="00844887">
        <w:t>//</w:t>
      </w:r>
      <w:r>
        <w:t xml:space="preserve">  ЦБ</w:t>
      </w:r>
    </w:p>
    <w:p w:rsidR="000A1940" w:rsidRDefault="000A1940" w:rsidP="00673A56"/>
    <w:p w:rsidR="000A1940" w:rsidRDefault="000A1940" w:rsidP="00844887">
      <w:r>
        <w:t>Кинг, Стивен. Возрождение  : [роман]  / Стивен Кинг ; [пер. с англ. В. В. Антонова]. - Москва  : АСТ, 2015. - 416 с. - 16+</w:t>
      </w:r>
      <w:r w:rsidR="00844887">
        <w:t>//</w:t>
      </w:r>
      <w:r>
        <w:t xml:space="preserve">  Ф3</w:t>
      </w:r>
    </w:p>
    <w:p w:rsidR="000A1940" w:rsidRDefault="000A1940" w:rsidP="00673A56"/>
    <w:p w:rsidR="000A1940" w:rsidRDefault="000A1940" w:rsidP="00844887">
      <w:r>
        <w:t>Кинг, Стивен. Кто нашел, берет себе. Мистер Мерседес II : [роман] / Стивен Кинг; [пер. с англ. В. А. Вебера]. - Москва : АСТ, 2015. - 448 с. - 16+</w:t>
      </w:r>
      <w:r w:rsidR="00844887">
        <w:t>//</w:t>
      </w:r>
      <w:r>
        <w:t xml:space="preserve">  ЦБ</w:t>
      </w:r>
    </w:p>
    <w:p w:rsidR="000A1940" w:rsidRDefault="000A1940" w:rsidP="00673A56"/>
    <w:p w:rsidR="00D57157" w:rsidRDefault="000A1940" w:rsidP="00844887">
      <w:r>
        <w:t>Кинг, Стивен. Мистер Мерседес : [роман] / Стивен Кинг; [пер. с англ. В. Вебера]. - Москва : АСТ, 2016. - 480 с. - 16+</w:t>
      </w:r>
      <w:r w:rsidR="00844887">
        <w:t>//</w:t>
      </w:r>
      <w:r>
        <w:t xml:space="preserve">  ЦБ</w:t>
      </w:r>
    </w:p>
    <w:p w:rsidR="00D57157" w:rsidRDefault="00D57157" w:rsidP="00673A56"/>
    <w:p w:rsidR="00D57157" w:rsidRDefault="00D57157" w:rsidP="00844887">
      <w:r>
        <w:t>Кинг, Стивен. Оно : [роман] / С. Кинг; [пер. с англ. В. А. Вебер]. - Москва : АСТ, 2018. - 1245 с. - ЦБ</w:t>
      </w:r>
    </w:p>
    <w:p w:rsidR="00D57157" w:rsidRDefault="00D57157" w:rsidP="00673A56"/>
    <w:p w:rsidR="00D57157" w:rsidRDefault="00D57157" w:rsidP="00844887">
      <w:r>
        <w:t>Кинг, Стивен. Пост сдал. Мистер Мерседес III : [роман] / Стивен Кинг; [пер. с англ. В. А. Вебера]. - Москва : АСТ, 2017. - 448 с. - 16+</w:t>
      </w:r>
      <w:r w:rsidR="00844887">
        <w:t>//</w:t>
      </w:r>
      <w:r>
        <w:t xml:space="preserve">  ЦБ</w:t>
      </w:r>
    </w:p>
    <w:p w:rsidR="00D57157" w:rsidRDefault="00D57157" w:rsidP="00673A56"/>
    <w:p w:rsidR="00D57157" w:rsidRDefault="00D57157" w:rsidP="00844887">
      <w:r>
        <w:t>Кинг, Стивен. Сияние  : [роман]  / Стивен Кинг ; [пер. с англ. И. Л. Моничева]. - Москва  : АСТ, 2017. - 543 с. - 16+</w:t>
      </w:r>
      <w:r w:rsidR="00844887">
        <w:t>//</w:t>
      </w:r>
      <w:r>
        <w:t xml:space="preserve">  Ф6</w:t>
      </w:r>
    </w:p>
    <w:p w:rsidR="00D57157" w:rsidRDefault="00D57157" w:rsidP="00673A56"/>
    <w:p w:rsidR="00D57157" w:rsidRDefault="00D57157" w:rsidP="00844887">
      <w:r>
        <w:t>Киньябулатов, Ирек Лутфиевич. Чтобы жить один раз : [стихи, поэма, творч. портреты, воспоминания] / Ирек Киньябулатов. - Уфа : Китап, 2018. - 304 с.на баш. яз. - 16+</w:t>
      </w:r>
      <w:r w:rsidR="00844887">
        <w:t>//</w:t>
      </w:r>
      <w:r>
        <w:t xml:space="preserve">  ЦБ</w:t>
      </w:r>
      <w:r w:rsidR="00844887">
        <w:t>,</w:t>
      </w:r>
      <w:r>
        <w:t>Ф1</w:t>
      </w:r>
      <w:r w:rsidR="00844887">
        <w:t>,</w:t>
      </w:r>
      <w:r>
        <w:t>Ф2</w:t>
      </w:r>
      <w:r w:rsidR="00844887">
        <w:t>,</w:t>
      </w:r>
      <w:r>
        <w:t>Ф3</w:t>
      </w:r>
      <w:r w:rsidR="00844887">
        <w:t>,</w:t>
      </w:r>
      <w:r>
        <w:t>Ф6</w:t>
      </w:r>
      <w:r w:rsidR="00844887">
        <w:t>,</w:t>
      </w:r>
      <w:r>
        <w:t>Ф9</w:t>
      </w:r>
    </w:p>
    <w:p w:rsidR="00D57157" w:rsidRDefault="00D57157" w:rsidP="00673A56"/>
    <w:p w:rsidR="00D57157" w:rsidRDefault="00D57157" w:rsidP="00844887">
      <w:r>
        <w:t>Киплинг, Редьярд. Маугли / Редьярд Киплинг; [пер. с англ. Н. Л. Дарузес ; худож. А. С. Шер]. - Москва : Самовар, 2011. - 190 с. - 6+</w:t>
      </w:r>
      <w:r w:rsidR="00844887">
        <w:t>//</w:t>
      </w:r>
      <w:r>
        <w:t xml:space="preserve">  ЦДБ</w:t>
      </w:r>
    </w:p>
    <w:p w:rsidR="00D57157" w:rsidRDefault="00D57157" w:rsidP="00673A56"/>
    <w:p w:rsidR="00D57157" w:rsidRDefault="00D57157" w:rsidP="00673A56"/>
    <w:p w:rsidR="00D57157" w:rsidRDefault="00D57157" w:rsidP="00844887">
      <w:r>
        <w:t>Климкович, Сергей Владимирович. Ларец девяти муз  : приключенческая повесть  / Сергей Климкович ; ил. Виктора Чайчука. - Минск  : Кн. дом, 2018. - 160 с. 6+</w:t>
      </w:r>
      <w:r w:rsidR="00844887">
        <w:t>//</w:t>
      </w:r>
      <w:r>
        <w:t xml:space="preserve">  Ф4</w:t>
      </w:r>
    </w:p>
    <w:p w:rsidR="00D57157" w:rsidRDefault="00D57157" w:rsidP="00673A56"/>
    <w:p w:rsidR="00D57157" w:rsidRDefault="00D57157" w:rsidP="00844887">
      <w:r>
        <w:t>Князева, Анна. Жертвы Плещеева озера : [роман] / Анна Князева. - Москва : Э, 2018. - 320 с. - (Яркий детектив Анны Князевой).</w:t>
      </w:r>
      <w:r w:rsidR="00844887">
        <w:t xml:space="preserve"> </w:t>
      </w:r>
      <w:r>
        <w:t>16+</w:t>
      </w:r>
      <w:r w:rsidR="00844887">
        <w:t>//</w:t>
      </w:r>
      <w:r>
        <w:t xml:space="preserve">  Ф1</w:t>
      </w:r>
      <w:r w:rsidR="00844887">
        <w:t>,</w:t>
      </w:r>
      <w:r>
        <w:t>Ф9</w:t>
      </w:r>
    </w:p>
    <w:p w:rsidR="00D57157" w:rsidRDefault="00D57157" w:rsidP="00673A56"/>
    <w:p w:rsidR="00D57157" w:rsidRDefault="00D57157" w:rsidP="00844887">
      <w:r>
        <w:t>Князева, Анна. Прощальный поцелуй Греты Гарбо : [роман] / Анна Князева; [ил. на обл. Ф. Барбышева]. - Москва : Э, 2017. - 320 с. - 16+</w:t>
      </w:r>
      <w:r w:rsidR="00844887">
        <w:t>//</w:t>
      </w:r>
      <w:r>
        <w:t xml:space="preserve">  Ф1</w:t>
      </w:r>
    </w:p>
    <w:p w:rsidR="00D57157" w:rsidRDefault="00D57157" w:rsidP="00673A56"/>
    <w:p w:rsidR="00844887" w:rsidRDefault="00D57157" w:rsidP="00844887">
      <w:r>
        <w:t>Коган, Татьяна Васильевна. Будда слушает  : [роман]  / Татьяна Коган. - Москва  : Э, 2018. - 320 с. - (</w:t>
      </w:r>
    </w:p>
    <w:p w:rsidR="00D57157" w:rsidRDefault="00D57157" w:rsidP="00844887">
      <w:r>
        <w:t>16+</w:t>
      </w:r>
      <w:r w:rsidR="00844887">
        <w:t>//</w:t>
      </w:r>
      <w:r>
        <w:t xml:space="preserve">  Ф3</w:t>
      </w:r>
      <w:r w:rsidR="00844887">
        <w:t>,</w:t>
      </w:r>
      <w:r>
        <w:t>ЦБ</w:t>
      </w:r>
      <w:r w:rsidR="00844887">
        <w:t>,</w:t>
      </w:r>
      <w:r>
        <w:t>Ф6</w:t>
      </w:r>
    </w:p>
    <w:p w:rsidR="00D57157" w:rsidRDefault="00D57157" w:rsidP="00673A56"/>
    <w:p w:rsidR="00D57157" w:rsidRDefault="00D57157" w:rsidP="00844887">
      <w:r>
        <w:t>Коган, Татьяна Васильевна. Лекарство против иллюзий  : [роман] / Татьяна Коган. - Москва : Э, 2017. - 320 с. - 16+</w:t>
      </w:r>
      <w:r w:rsidR="00844887">
        <w:t>//</w:t>
      </w:r>
      <w:r>
        <w:t xml:space="preserve">  ЦБ</w:t>
      </w:r>
    </w:p>
    <w:p w:rsidR="00D57157" w:rsidRDefault="00D57157" w:rsidP="00673A56"/>
    <w:p w:rsidR="0049289D" w:rsidRDefault="00D57157" w:rsidP="00844887">
      <w:r>
        <w:t>Кожевников, Олег Анатольевич. Комбриг  / Олег Кожевников. - Санкт-Петербург  : Ленинград, 2013. - 352 с. - (Военная фантастика : вып. 28).. - ЦБ</w:t>
      </w:r>
    </w:p>
    <w:p w:rsidR="0049289D" w:rsidRDefault="0049289D" w:rsidP="00673A56"/>
    <w:p w:rsidR="0049289D" w:rsidRDefault="0049289D" w:rsidP="00844887">
      <w:r>
        <w:t>Кожевников, Олег Анатольевич. Комкор  / Олег Кожевников. - Санкт-Петербург  : Ленинград, 2014. - 384 с. 16+</w:t>
      </w:r>
      <w:r w:rsidR="00844887">
        <w:t>//</w:t>
      </w:r>
      <w:r>
        <w:t xml:space="preserve">  ЦБ</w:t>
      </w:r>
    </w:p>
    <w:p w:rsidR="0049289D" w:rsidRDefault="0049289D" w:rsidP="00673A56"/>
    <w:p w:rsidR="0049289D" w:rsidRDefault="0049289D" w:rsidP="00844887">
      <w:r>
        <w:t>Кожевников, Олег Анатольевич. Лед и пламя  / Олег Кожевников. - Санкт-Петербург  : Ленинград, 2012. - 416 с. ЦБ</w:t>
      </w:r>
    </w:p>
    <w:p w:rsidR="0049289D" w:rsidRDefault="0049289D" w:rsidP="00673A56"/>
    <w:p w:rsidR="0049289D" w:rsidRDefault="0049289D" w:rsidP="00844887">
      <w:r>
        <w:t>Козлов, Сергей Григорьевич. Сказки о Ёжике и Медвежонке : [для мл. шк. возраста] / С. Г. Козлов; худож. Анаит Гардян. - Москва : Росмэн, 2017. - 96 с. 0+</w:t>
      </w:r>
      <w:r w:rsidR="00844887">
        <w:t>//</w:t>
      </w:r>
      <w:r>
        <w:t xml:space="preserve">  ЦДБ</w:t>
      </w:r>
      <w:r w:rsidR="00844887">
        <w:t>,</w:t>
      </w:r>
      <w:r>
        <w:t>Ф4</w:t>
      </w:r>
    </w:p>
    <w:p w:rsidR="0049289D" w:rsidRDefault="0049289D" w:rsidP="00673A56"/>
    <w:p w:rsidR="0049289D" w:rsidRDefault="0049289D" w:rsidP="00844887">
      <w:r>
        <w:t>Колентьев, Алексей Сергеевич. Жизненное пространство ; Радиоактивный ветер ; Паутина вероятности  / Алексей Колентьев. - Санкт-Петербург  : Ленинград, 2013. - 816 с.  ЦБ</w:t>
      </w:r>
    </w:p>
    <w:p w:rsidR="0049289D" w:rsidRDefault="0049289D" w:rsidP="00673A56"/>
    <w:p w:rsidR="0049289D" w:rsidRDefault="0049289D" w:rsidP="00306150">
      <w:r>
        <w:t>Колесникова, Наташа. Муж любимой женщины [Шрифт Брайля]  / Н. Колесникова; гл. ред. Г. С. Усовский. - Москва : Чинар, 2016. - 1 кн. (42 с. РТШ)</w:t>
      </w:r>
      <w:r w:rsidR="00306150">
        <w:t>.</w:t>
      </w:r>
      <w:r>
        <w:t>Запись с ориг.: М.: АСТ, 2003</w:t>
      </w:r>
      <w:r w:rsidR="00306150">
        <w:t>.</w:t>
      </w:r>
      <w:r>
        <w:t>16+</w:t>
      </w:r>
      <w:r w:rsidR="00306150">
        <w:t>//</w:t>
      </w:r>
      <w:r>
        <w:t>Ф3</w:t>
      </w:r>
    </w:p>
    <w:p w:rsidR="0049289D" w:rsidRDefault="0049289D" w:rsidP="00673A56"/>
    <w:p w:rsidR="0049289D" w:rsidRDefault="0049289D" w:rsidP="00306150">
      <w:r>
        <w:t>Колесникова, Наташа. Новые русские робинзоны [Шрифт Брайля]  / Н. Колесникова; гл. ред. Г. С. Усовский. - Москва : Чинар, 2016. - 1 кн. (43 с. РТШ)</w:t>
      </w:r>
      <w:r w:rsidR="00306150">
        <w:t>.</w:t>
      </w:r>
      <w:r>
        <w:t>Запись с ориг.: М.: АСТ, 2004</w:t>
      </w:r>
      <w:r w:rsidR="00306150">
        <w:t>.</w:t>
      </w:r>
      <w:r>
        <w:t>18+</w:t>
      </w:r>
      <w:r w:rsidR="00306150">
        <w:t>//</w:t>
      </w:r>
      <w:r>
        <w:t>Ф3</w:t>
      </w:r>
    </w:p>
    <w:p w:rsidR="0049289D" w:rsidRDefault="0049289D" w:rsidP="00673A56"/>
    <w:p w:rsidR="0049289D" w:rsidRDefault="0049289D" w:rsidP="00306150">
      <w:r>
        <w:t>Колесникова, Наташа. Тайна дамы в "Мерседесе"  [Шрифт Брайля ]  : роман  / Н. Колесникова . - Москва  : Чинар, 2016. - 1 кн. (35 с. РТШ)Запись с ориг.: М.: АСТ, 2003</w:t>
      </w:r>
      <w:r w:rsidR="00306150">
        <w:t>.</w:t>
      </w:r>
      <w:r>
        <w:t>16+</w:t>
      </w:r>
      <w:r w:rsidR="00306150">
        <w:t>//</w:t>
      </w:r>
      <w:r>
        <w:t>Ф3</w:t>
      </w:r>
    </w:p>
    <w:p w:rsidR="0049289D" w:rsidRDefault="0049289D" w:rsidP="00673A56"/>
    <w:p w:rsidR="0049289D" w:rsidRDefault="0049289D" w:rsidP="00306150">
      <w:r>
        <w:t>Коллинз, Сьюзен. Голодные игры ; И вспыхнет пламя ; Сойка-пересмешница  / Сьюзен Коллинз ; [пер. с англ. А. Шипулина, Ю. Моисеенко, М. Головкина]. - Москва  : АСТ, 2017. - 894 с.16+</w:t>
      </w:r>
      <w:r w:rsidR="00306150">
        <w:t>//</w:t>
      </w:r>
      <w:r>
        <w:t xml:space="preserve">  Ф9</w:t>
      </w:r>
    </w:p>
    <w:p w:rsidR="0049289D" w:rsidRDefault="0049289D" w:rsidP="00673A56"/>
    <w:p w:rsidR="0049289D" w:rsidRDefault="0049289D" w:rsidP="00306150">
      <w:r>
        <w:t>Коловоротный, Сергей Васильевич. Заговорщики [Шрифт Брайля]  / С. Коловоротный; гл. ред. Г. С. Усовский. - Москва : Чинар, 2016. - 1 кн. (55 с. РТШ)</w:t>
      </w:r>
      <w:r w:rsidR="00306150">
        <w:t>.</w:t>
      </w:r>
      <w:r>
        <w:t>Запись с ориг.: М.: Экспресс-Полиграф, 2011</w:t>
      </w:r>
      <w:r w:rsidR="00306150">
        <w:t>.</w:t>
      </w:r>
      <w:r>
        <w:t>16+</w:t>
      </w:r>
      <w:r w:rsidR="00306150">
        <w:t>//</w:t>
      </w:r>
      <w:r>
        <w:t>Ф3</w:t>
      </w:r>
    </w:p>
    <w:p w:rsidR="0049289D" w:rsidRDefault="0049289D" w:rsidP="00673A56"/>
    <w:p w:rsidR="0049289D" w:rsidRDefault="0049289D" w:rsidP="00306150">
      <w:r>
        <w:t>Колочкова, Вера. Изнанка счастья : роман / Вера Колочкова. - Москва : Э, 2018. - 288 с. 16+</w:t>
      </w:r>
      <w:r w:rsidR="00306150">
        <w:t>//</w:t>
      </w:r>
      <w:r>
        <w:t xml:space="preserve">  Ф9</w:t>
      </w:r>
      <w:r w:rsidR="00306150">
        <w:t>,</w:t>
      </w:r>
      <w:r>
        <w:t>ЦБ</w:t>
      </w:r>
      <w:r w:rsidR="00306150">
        <w:t>,</w:t>
      </w:r>
      <w:r>
        <w:t>Ф3</w:t>
      </w:r>
    </w:p>
    <w:p w:rsidR="0049289D" w:rsidRDefault="0049289D" w:rsidP="00673A56"/>
    <w:p w:rsidR="007C76B2" w:rsidRDefault="0049289D" w:rsidP="00306150">
      <w:r>
        <w:t>Колочкова, Вера Александровна. Чувство Магдалины  : роман  / Вера Колочкова. - Москва  : Э, 2018. - 288 с. 16+</w:t>
      </w:r>
      <w:r w:rsidR="00306150">
        <w:t>//</w:t>
      </w:r>
      <w:r>
        <w:t xml:space="preserve">  Ф6</w:t>
      </w:r>
      <w:r w:rsidR="00306150">
        <w:t>,</w:t>
      </w:r>
      <w:r>
        <w:t>ЦБ</w:t>
      </w:r>
      <w:r w:rsidR="00306150">
        <w:t>,</w:t>
      </w:r>
      <w:r>
        <w:t>Ф9</w:t>
      </w:r>
    </w:p>
    <w:p w:rsidR="007C76B2" w:rsidRDefault="007C76B2" w:rsidP="00673A56"/>
    <w:p w:rsidR="007C76B2" w:rsidRDefault="007C76B2" w:rsidP="00673A56">
      <w:r>
        <w:t>Колычев, Владимир Григорьевич. Менты таких не трогают / Владимир Колычев. - Москва : Э, 2018. - 320 с. 16+</w:t>
      </w:r>
      <w:r w:rsidR="00306150">
        <w:t>//</w:t>
      </w:r>
      <w:r>
        <w:t xml:space="preserve">  ЦБ</w:t>
      </w:r>
      <w:r w:rsidR="00306150">
        <w:t>,</w:t>
      </w:r>
      <w:r>
        <w:t>Ф3</w:t>
      </w:r>
    </w:p>
    <w:p w:rsidR="007C76B2" w:rsidRDefault="007C76B2" w:rsidP="00673A56">
      <w:r>
        <w:t xml:space="preserve">Колычев, Владимир Григорьевич. Не возжелай  / Владимир Колычев . - Москва : Э, 2018. - 352 с. </w:t>
      </w:r>
    </w:p>
    <w:p w:rsidR="007C76B2" w:rsidRDefault="007C76B2" w:rsidP="00306150">
      <w:r>
        <w:t>16+</w:t>
      </w:r>
      <w:r w:rsidR="00306150">
        <w:t>//</w:t>
      </w:r>
      <w:r>
        <w:t>Ф2</w:t>
      </w:r>
      <w:r w:rsidR="00306150">
        <w:t>,</w:t>
      </w:r>
      <w:r>
        <w:t>Ф9</w:t>
      </w:r>
    </w:p>
    <w:p w:rsidR="007C76B2" w:rsidRDefault="007C76B2" w:rsidP="00673A56"/>
    <w:p w:rsidR="007C76B2" w:rsidRDefault="007C76B2" w:rsidP="00306150">
      <w:r>
        <w:t>Колычев, Владимир Григорьевич. Правильная девочка  : [роман]  / Владимир  Колычев . - Москва : Э, 2018. - 320 с. 16+</w:t>
      </w:r>
      <w:r w:rsidR="00306150">
        <w:t>//</w:t>
      </w:r>
      <w:r>
        <w:t xml:space="preserve">  Ф2</w:t>
      </w:r>
      <w:r w:rsidR="00306150">
        <w:t>,</w:t>
      </w:r>
      <w:r>
        <w:t>Ф3</w:t>
      </w:r>
    </w:p>
    <w:p w:rsidR="007C76B2" w:rsidRDefault="007C76B2" w:rsidP="00673A56"/>
    <w:p w:rsidR="007C76B2" w:rsidRDefault="007C76B2" w:rsidP="00306150">
      <w:r>
        <w:t>Комарова, Марина Сергеевна. Дом потерянных душ / Марина Комарова. - Москва : Э, 2017. - 284 с. - 16+</w:t>
      </w:r>
      <w:r w:rsidR="00306150">
        <w:t>//</w:t>
      </w:r>
      <w:r>
        <w:t xml:space="preserve">  ЦБ</w:t>
      </w:r>
    </w:p>
    <w:p w:rsidR="007C76B2" w:rsidRDefault="007C76B2" w:rsidP="00673A56"/>
    <w:p w:rsidR="007C76B2" w:rsidRDefault="007C76B2" w:rsidP="00673A56">
      <w:r>
        <w:t>Константиновский, Майлен Аронович. КОАПП! Спасите наши уши!  [Шрифт Брайля ]  / М. Константиновский ; гл. ред. Г. С. Усовский. - Москва  : Чинар, 2016. - 1 кн. (30 с. РТШ)</w:t>
      </w:r>
    </w:p>
    <w:p w:rsidR="007C76B2" w:rsidRDefault="007C76B2" w:rsidP="00306150">
      <w:r>
        <w:t>Запись с ориг.: М.: Стрекоза, 2005</w:t>
      </w:r>
      <w:r w:rsidR="00306150">
        <w:t>.</w:t>
      </w:r>
      <w:r>
        <w:t xml:space="preserve"> 6+</w:t>
      </w:r>
      <w:r w:rsidR="00306150">
        <w:t>//</w:t>
      </w:r>
      <w:r>
        <w:t>Ф3</w:t>
      </w:r>
    </w:p>
    <w:p w:rsidR="007C76B2" w:rsidRDefault="007C76B2" w:rsidP="00673A56"/>
    <w:p w:rsidR="007C76B2" w:rsidRDefault="007C76B2" w:rsidP="00306150">
      <w:r>
        <w:t>Контровский, Владимир Ильич. Дредноуты  / Владимир Контровский. - Санкт-Петербург  : Ленинград, 2013. - 352 с. 16+</w:t>
      </w:r>
      <w:r w:rsidR="00306150">
        <w:t>//</w:t>
      </w:r>
      <w:r>
        <w:t xml:space="preserve">  ЦБ</w:t>
      </w:r>
    </w:p>
    <w:p w:rsidR="007C76B2" w:rsidRDefault="007C76B2" w:rsidP="00673A56"/>
    <w:p w:rsidR="007C76B2" w:rsidRDefault="007C76B2" w:rsidP="00306150">
      <w:r>
        <w:t>Конюшевский, Владислав Николаевич. Главный день / Владислав Конюшевский. - Санкт-Петербург : Издат. дом Ленинград, 2012. - 384 с. - ЦБ</w:t>
      </w:r>
    </w:p>
    <w:p w:rsidR="007C76B2" w:rsidRDefault="007C76B2" w:rsidP="00673A56"/>
    <w:p w:rsidR="007C76B2" w:rsidRDefault="007C76B2" w:rsidP="00306150">
      <w:r>
        <w:t>Конюшевский, Владислав Николаевич. Иной вариант / Владислав Конюшевский. - Санкт-Петербург : Ленингр. изд-во, 2011. - 384 с.ЦБ</w:t>
      </w:r>
    </w:p>
    <w:p w:rsidR="007C76B2" w:rsidRDefault="007C76B2" w:rsidP="00673A56"/>
    <w:p w:rsidR="007C76B2" w:rsidRDefault="007C76B2" w:rsidP="00306150">
      <w:r>
        <w:t>Конюшевский, Владислав Николаевич. Основная миссия / Владислав Конюшевский. - Санкт-Петербург : Ленингр. изд-во, 2011. - 416 с. ЦБ</w:t>
      </w:r>
    </w:p>
    <w:p w:rsidR="007C76B2" w:rsidRDefault="007C76B2" w:rsidP="00673A56"/>
    <w:p w:rsidR="007C76B2" w:rsidRDefault="007C76B2" w:rsidP="00306150">
      <w:r>
        <w:lastRenderedPageBreak/>
        <w:t>Конюшевский, Владислав Николаевич. По эту сторону фронта / Владислав Конюшевский. - Санкт-Петербург : Ленингр. изд-во, 2011. - 416 с. ЦБ</w:t>
      </w:r>
    </w:p>
    <w:p w:rsidR="007C76B2" w:rsidRDefault="007C76B2" w:rsidP="00673A56"/>
    <w:p w:rsidR="006C0384" w:rsidRDefault="007C76B2" w:rsidP="00306150">
      <w:r>
        <w:t>Коняева, Иринья. Любовь под снегом  / Иринья Коняева. - Москва  : АСТ, 2016. - 320 с. - 16+</w:t>
      </w:r>
      <w:r w:rsidR="00306150">
        <w:t>//</w:t>
      </w:r>
      <w:r>
        <w:t>Ф2</w:t>
      </w:r>
    </w:p>
    <w:p w:rsidR="006C0384" w:rsidRDefault="006C0384" w:rsidP="00673A56"/>
    <w:p w:rsidR="006C0384" w:rsidRDefault="006C0384" w:rsidP="00306150">
      <w:r>
        <w:t>Корецкий, Данил Аркадьевич. Вопреки закону [Шрифт Брайля]  / Д. Корецкий; гл. ред. Г. С. Усовский. - Москва : Чинар, 2016. - 1 кн. (33 с. РТШ)16+</w:t>
      </w:r>
      <w:r w:rsidR="00306150">
        <w:t>//</w:t>
      </w:r>
      <w:r>
        <w:t>Ф3</w:t>
      </w:r>
    </w:p>
    <w:p w:rsidR="006C0384" w:rsidRDefault="006C0384" w:rsidP="00673A56"/>
    <w:p w:rsidR="006C0384" w:rsidRDefault="006C0384" w:rsidP="00306150">
      <w:r>
        <w:t>Корецкий, Данил Аркадьевич. Две жизни комэска Семенова : [роман] / Данил Корецкий. - Москва : АСТ, 2018. - 384 с. 16+</w:t>
      </w:r>
      <w:r w:rsidR="00306150">
        <w:t>//</w:t>
      </w:r>
      <w:r>
        <w:t xml:space="preserve">  Ф6</w:t>
      </w:r>
      <w:r w:rsidR="00306150">
        <w:t>,</w:t>
      </w:r>
      <w:r>
        <w:t>Ф9</w:t>
      </w:r>
    </w:p>
    <w:p w:rsidR="006C0384" w:rsidRDefault="006C0384" w:rsidP="00673A56"/>
    <w:p w:rsidR="006C0384" w:rsidRDefault="006C0384" w:rsidP="00306150">
      <w:r>
        <w:t>Коротков, Сергей Александрович. Снег над барханами / Сергей Коротков. - Москва : Эксмо : Яуза, 2017. - 288 с. - (Война. Штрафбат).Ф9</w:t>
      </w:r>
    </w:p>
    <w:p w:rsidR="006C0384" w:rsidRDefault="006C0384" w:rsidP="00673A56"/>
    <w:p w:rsidR="006C0384" w:rsidRDefault="006C0384" w:rsidP="00306150">
      <w:r>
        <w:t>Корсакова, Татьяна. Зов серебра  / Татьяна Корсакова. - Москва  : Э, 2018. - 384 с. - Ф1</w:t>
      </w:r>
      <w:r w:rsidR="00306150">
        <w:t>,</w:t>
      </w:r>
      <w:r>
        <w:t>Ф2</w:t>
      </w:r>
    </w:p>
    <w:p w:rsidR="006C0384" w:rsidRDefault="006C0384" w:rsidP="00673A56"/>
    <w:p w:rsidR="006C0384" w:rsidRDefault="006C0384" w:rsidP="00306150">
      <w:r>
        <w:t>Корчевский, Юрий Григорьевич. Диверсант / Юрий Корчевский. - Санкт-Петербург : Ленингр. изд-во, 2011. - 368 с. ЦБ</w:t>
      </w:r>
    </w:p>
    <w:p w:rsidR="006C0384" w:rsidRDefault="006C0384" w:rsidP="00673A56"/>
    <w:p w:rsidR="006C0384" w:rsidRDefault="006C0384" w:rsidP="00306150">
      <w:r>
        <w:t>Корчевский, Юрий Григорьевич. Подрывник / Юрий Корчевский. - Санкт-Петербург : Ленинград : Сидорович, 2012. - 352 с. ЦБ</w:t>
      </w:r>
    </w:p>
    <w:p w:rsidR="006C0384" w:rsidRDefault="006C0384" w:rsidP="00673A56"/>
    <w:p w:rsidR="006C0384" w:rsidRDefault="006C0384" w:rsidP="00306150">
      <w:r>
        <w:t>Крамер, Марина. Время злых чудес  / Марина Крамер. - Москва  : Э, 2018. - 320 с. 16+</w:t>
      </w:r>
      <w:r w:rsidR="00306150">
        <w:t>//</w:t>
      </w:r>
      <w:r>
        <w:t xml:space="preserve"> Ф9</w:t>
      </w:r>
      <w:r w:rsidR="00306150">
        <w:t>,</w:t>
      </w:r>
      <w:r>
        <w:t>Ф3</w:t>
      </w:r>
      <w:r w:rsidR="00306150">
        <w:t>,</w:t>
      </w:r>
      <w:r>
        <w:t>ЦБ</w:t>
      </w:r>
    </w:p>
    <w:p w:rsidR="006C0384" w:rsidRDefault="006C0384" w:rsidP="00673A56"/>
    <w:p w:rsidR="006C0384" w:rsidRDefault="006C0384" w:rsidP="00306150">
      <w:r>
        <w:t>Крамер, Марина. Требуется влюбленное сердце : [роман] / Марина Крамер. - Москва : Э, 2018. - 288 с. 16+</w:t>
      </w:r>
      <w:r w:rsidR="00306150">
        <w:t>//</w:t>
      </w:r>
      <w:r>
        <w:t xml:space="preserve">  ЦБ</w:t>
      </w:r>
      <w:r w:rsidR="00306150">
        <w:t>,</w:t>
      </w:r>
      <w:r>
        <w:t>Ф3</w:t>
      </w:r>
      <w:r w:rsidR="00306150">
        <w:t>,</w:t>
      </w:r>
      <w:r>
        <w:t>Ф9</w:t>
      </w:r>
    </w:p>
    <w:p w:rsidR="006C0384" w:rsidRDefault="006C0384" w:rsidP="00673A56"/>
    <w:p w:rsidR="006C0384" w:rsidRDefault="006C0384" w:rsidP="00306150">
      <w:r>
        <w:t>Крапивин, Владислав Петрович. Самолёт по имени Сережка : повесть / Владислав Крапивин; [ил. П. В. Крапивина]. - Москва : АСТ : Люкс, 2005. - 238 с. ЦДБ</w:t>
      </w:r>
    </w:p>
    <w:p w:rsidR="006C0384" w:rsidRDefault="006C0384" w:rsidP="00673A56"/>
    <w:p w:rsidR="006C0384" w:rsidRDefault="006C0384" w:rsidP="00306150">
      <w:r>
        <w:t>Кротик и зонтик : [сказки : для детей до 3-х лет] / ил. Зденек Милер. - Москва : РОСМЭН, 2017. - 32 с. : цв. ил. - (Детская библиотека РОСМЭН).0+</w:t>
      </w:r>
      <w:r w:rsidR="00306150">
        <w:t>//</w:t>
      </w:r>
      <w:r>
        <w:t xml:space="preserve">  Ф4</w:t>
      </w:r>
    </w:p>
    <w:p w:rsidR="006C0384" w:rsidRDefault="006C0384" w:rsidP="00673A56"/>
    <w:p w:rsidR="00837124" w:rsidRDefault="006C0384" w:rsidP="00306150">
      <w:r>
        <w:t>Крупская , Дина Валерьевна. МРНЫ  : [приключен. повесть о реальных котах]  / Дина Крупская ; [ил. П. Любаев] . - Москва : Аквилегия-М, 2015. - 272 с. : ил. - ЦДБ</w:t>
      </w:r>
    </w:p>
    <w:p w:rsidR="00837124" w:rsidRDefault="00837124" w:rsidP="00673A56"/>
    <w:p w:rsidR="00837124" w:rsidRDefault="00837124" w:rsidP="00306150">
      <w:r>
        <w:t>Крылов, Иван Андреевич. Басни : [для сред. шк. возраста] / И. А. Крылов; худож. А. Иванов, О. Иванов ; [авт. предисл. М. Мельниченко]. - Москва : Росмэн, 2017. - 96 с. 0+</w:t>
      </w:r>
      <w:r w:rsidR="00306150">
        <w:t>//</w:t>
      </w:r>
      <w:r>
        <w:t>ЦДБ</w:t>
      </w:r>
      <w:r w:rsidR="00306150">
        <w:t>,</w:t>
      </w:r>
      <w:r>
        <w:t>Ф4</w:t>
      </w:r>
    </w:p>
    <w:p w:rsidR="00837124" w:rsidRDefault="00837124" w:rsidP="00673A56"/>
    <w:p w:rsidR="00837124" w:rsidRDefault="00837124" w:rsidP="00306150">
      <w:r>
        <w:t>Крылов, Иван Андреевич. Басни / Иван Крылов; худож. Анатолий Савченко. - Москва : Самовар, 2010. - 80 с. : ил. - ЦДБ</w:t>
      </w:r>
    </w:p>
    <w:p w:rsidR="00837124" w:rsidRDefault="00837124" w:rsidP="00673A56"/>
    <w:p w:rsidR="00837124" w:rsidRDefault="00837124" w:rsidP="00306150">
      <w:r>
        <w:t>Крымов, Егор. Последние гладиаторы : повесть / Егор Крымов; [ил. на обл. В. и А. Чайчук]. - Минск : Кн. дом : Литера Гранд, 2018. - 255 с. 12+</w:t>
      </w:r>
      <w:r w:rsidR="00306150">
        <w:t>//</w:t>
      </w:r>
      <w:r>
        <w:t>Ф6</w:t>
      </w:r>
      <w:r w:rsidR="00306150">
        <w:t>,</w:t>
      </w:r>
      <w:r>
        <w:t>Ф2</w:t>
      </w:r>
    </w:p>
    <w:p w:rsidR="00837124" w:rsidRDefault="00837124" w:rsidP="00673A56"/>
    <w:p w:rsidR="00837124" w:rsidRDefault="00837124" w:rsidP="00306150">
      <w:r>
        <w:t>Крюкова, Тамара. Калитка счастья, или Спасайся кто может! : [сказочная повесть] / Тамара Крюкова; [худож. Ю. Сперанский]. - Москва : Аквилегия-М, 2017. - 256 с. - 6+</w:t>
      </w:r>
      <w:r w:rsidR="00306150">
        <w:t>//</w:t>
      </w:r>
      <w:r>
        <w:t xml:space="preserve">  Ф4</w:t>
      </w:r>
    </w:p>
    <w:p w:rsidR="00837124" w:rsidRDefault="00837124" w:rsidP="00673A56"/>
    <w:p w:rsidR="00837124" w:rsidRDefault="00837124" w:rsidP="00306150">
      <w:r>
        <w:t>Крюкова, Тамара. Калоша волшебника, или Занимательное пособие по правилам поведения : [повесть-сказка] / Тамара Крюкова; [худож. Ю. Швецова, И. Шумилкина]. - Москва : Аквилегия-М, 2016. - 256 с. : ил. - 6+</w:t>
      </w:r>
      <w:r w:rsidR="00306150">
        <w:t>//</w:t>
      </w:r>
      <w:r>
        <w:t xml:space="preserve">  ЦДБ</w:t>
      </w:r>
    </w:p>
    <w:p w:rsidR="00837124" w:rsidRDefault="00837124" w:rsidP="00673A56"/>
    <w:p w:rsidR="00837124" w:rsidRDefault="00837124" w:rsidP="00306150">
      <w:r>
        <w:t>Крюкова, Тамара Шамильевна. Гордячка : [приключен. роман] / Тамара Крюкова. - Москва : Аквилегия-М, 2018. - 384 с. 6+</w:t>
      </w:r>
      <w:r w:rsidR="00306150">
        <w:t>//</w:t>
      </w:r>
      <w:r>
        <w:t xml:space="preserve">  ЦДБ</w:t>
      </w:r>
    </w:p>
    <w:p w:rsidR="00837124" w:rsidRDefault="00837124" w:rsidP="00673A56"/>
    <w:p w:rsidR="00837124" w:rsidRDefault="00837124" w:rsidP="00306150">
      <w:r>
        <w:t>Крюкова, Тамара Шамильевна. Ровно в полночь по картонным часам  : [повесть-сказка]  / Тамара Крюкова ; [худож. Н. Соколова]. - Москва  : Аквилегия-М, 2017. - 256 с. 6+</w:t>
      </w:r>
      <w:r w:rsidR="00306150">
        <w:t>//</w:t>
      </w:r>
      <w:r>
        <w:t xml:space="preserve">  ЦДБ</w:t>
      </w:r>
    </w:p>
    <w:p w:rsidR="00837124" w:rsidRDefault="00837124" w:rsidP="00673A56"/>
    <w:p w:rsidR="00837124" w:rsidRDefault="00837124" w:rsidP="00306150">
      <w:r>
        <w:t>Кулик, Степан. Операция "Прикрытие" / Степан Кулик. - Санкт-Петербург : Ленинград, 2013. - 384 с. - (Военная фантастика; Вып. 23).. - ЦБ</w:t>
      </w:r>
    </w:p>
    <w:p w:rsidR="00837124" w:rsidRDefault="00837124" w:rsidP="00673A56"/>
    <w:p w:rsidR="00837124" w:rsidRDefault="00837124" w:rsidP="00306150">
      <w:r>
        <w:t>Кулик, Степан. Операция "Рокировка" / Степан Кулик. - Санкт-Петербург : Ленинград, 2014. - 352 с. - (Военная фантастика; Вып. 40).. - 16+</w:t>
      </w:r>
      <w:r w:rsidR="00306150">
        <w:t>//</w:t>
      </w:r>
      <w:r>
        <w:t xml:space="preserve">  ЦБ</w:t>
      </w:r>
    </w:p>
    <w:p w:rsidR="00837124" w:rsidRDefault="00837124" w:rsidP="00673A56"/>
    <w:p w:rsidR="00837124" w:rsidRDefault="00837124" w:rsidP="00306150">
      <w:r>
        <w:t>Куприн, Александр Иванович. Гранатовый браслет : [повести] / Александр Куприн. - Санкт-Петербург : Азбука : Азбука-Аттикус, 2017. - 544 с. - 16+</w:t>
      </w:r>
      <w:r w:rsidR="00306150">
        <w:t>//</w:t>
      </w:r>
      <w:r>
        <w:t xml:space="preserve">  Ф1</w:t>
      </w:r>
    </w:p>
    <w:p w:rsidR="00837124" w:rsidRDefault="00837124" w:rsidP="00673A56"/>
    <w:p w:rsidR="00502358" w:rsidRDefault="00837124" w:rsidP="00306150">
      <w:r>
        <w:t>Курляндский, Александр Ефимович. Приключения блудного попугая / А. Е. Курляндский; худож. В. Канивца. - Москва : Эксмо, 2016. - 136 с.  0 +</w:t>
      </w:r>
      <w:r w:rsidR="00306150">
        <w:t>//</w:t>
      </w:r>
      <w:r>
        <w:t xml:space="preserve"> Ф1</w:t>
      </w:r>
      <w:r w:rsidR="00306150">
        <w:t>,</w:t>
      </w:r>
      <w:r>
        <w:t>Ф2</w:t>
      </w:r>
      <w:r w:rsidR="00306150">
        <w:t>,</w:t>
      </w:r>
      <w:r>
        <w:t>Ф6</w:t>
      </w:r>
      <w:r w:rsidR="00306150">
        <w:t>,</w:t>
      </w:r>
      <w:r>
        <w:t>Ф4</w:t>
      </w:r>
    </w:p>
    <w:p w:rsidR="00502358" w:rsidRDefault="00502358" w:rsidP="00673A56"/>
    <w:p w:rsidR="00502358" w:rsidRDefault="00502358" w:rsidP="00306150">
      <w:r>
        <w:t>Курляндский, Александр Ефимович. Приключения блудного попугая  / Александр Курляндский ; ил. Владимира Канивца. - Москва  : Эксмодетство, 2017. - 136 с. 6+</w:t>
      </w:r>
      <w:r w:rsidR="00306150">
        <w:t>//</w:t>
      </w:r>
      <w:r>
        <w:t xml:space="preserve">  ЦДБ</w:t>
      </w:r>
    </w:p>
    <w:p w:rsidR="00502358" w:rsidRDefault="00502358" w:rsidP="00673A56"/>
    <w:p w:rsidR="00502358" w:rsidRDefault="00502358" w:rsidP="00306150">
      <w:r>
        <w:t>Кэмпбелл, Анна. Во имя любви : роман / Анна Кэмпбелл; [пер. с англ. Е. А. Ильиной]. - Москва : АСТ, 2018. - 352 с. 16+</w:t>
      </w:r>
      <w:r w:rsidR="00306150">
        <w:t>//</w:t>
      </w:r>
      <w:r>
        <w:t xml:space="preserve">  Ф2</w:t>
      </w:r>
      <w:r w:rsidR="00306150">
        <w:t>,</w:t>
      </w:r>
      <w:r>
        <w:t>ЦБ</w:t>
      </w:r>
    </w:p>
    <w:p w:rsidR="00502358" w:rsidRDefault="00502358" w:rsidP="00673A56"/>
    <w:p w:rsidR="00502358" w:rsidRDefault="00502358" w:rsidP="00306150">
      <w:r>
        <w:t>Кэрролл, Льюис. Алиса в стране чудес / Л. Кэрролл; [пер. c англ. А. Оленича-Грененко ; худож. В. Попова]. - Москва : Искатель, 2009. - 127 с. ЦДБ</w:t>
      </w:r>
    </w:p>
    <w:p w:rsidR="00502358" w:rsidRDefault="00502358" w:rsidP="00673A56"/>
    <w:p w:rsidR="00502358" w:rsidRDefault="00502358" w:rsidP="00306150">
      <w:r>
        <w:t>Лавряшина, Юлия Александровна. Дочки-матери на выживание : [роман] / Юлия Лавряшина. - Москва : Э, 2017. - 320 с. - ЦБ</w:t>
      </w:r>
      <w:r w:rsidR="00306150">
        <w:t>,</w:t>
      </w:r>
      <w:r>
        <w:t>Ф1</w:t>
      </w:r>
      <w:r w:rsidR="00306150">
        <w:t>,</w:t>
      </w:r>
      <w:r>
        <w:t>Ф9</w:t>
      </w:r>
    </w:p>
    <w:p w:rsidR="00502358" w:rsidRDefault="00502358" w:rsidP="00673A56"/>
    <w:p w:rsidR="00502358" w:rsidRDefault="00502358" w:rsidP="00673A56"/>
    <w:p w:rsidR="00502358" w:rsidRDefault="00502358" w:rsidP="00306150">
      <w:r>
        <w:t>Лавряшина, Юлия Александровна. Кто эта женщина? : [роман] / Юлия Лавряшина. - Москва : Э, 2018. - 288 с. - 16+</w:t>
      </w:r>
      <w:r w:rsidR="00306150">
        <w:t>//</w:t>
      </w:r>
      <w:r>
        <w:t xml:space="preserve">  Ф1</w:t>
      </w:r>
      <w:r w:rsidR="00306150">
        <w:t>,</w:t>
      </w:r>
      <w:r>
        <w:t>Ф3</w:t>
      </w:r>
    </w:p>
    <w:p w:rsidR="00502358" w:rsidRDefault="00502358" w:rsidP="00673A56"/>
    <w:p w:rsidR="00502358" w:rsidRDefault="00502358" w:rsidP="00306150">
      <w:r>
        <w:t>Лавряшина, Юлия Александровна. Простить нельзя помиловать  : [повесть, роман]  / Юлия Лавряшина. - Москва  : Э, 2018. - 320 с. - 16+</w:t>
      </w:r>
      <w:r w:rsidR="00306150">
        <w:t>//</w:t>
      </w:r>
      <w:r>
        <w:t xml:space="preserve">  Ф6</w:t>
      </w:r>
    </w:p>
    <w:p w:rsidR="00502358" w:rsidRDefault="00502358" w:rsidP="00673A56"/>
    <w:p w:rsidR="00502358" w:rsidRDefault="00502358" w:rsidP="0065273B">
      <w:r>
        <w:t>Лагин, Лазарь Иосифович. Старик Хоттабыч / Лазарь Лагин; худож. Анатолий Елисеев. - Москва : Самовар, 2009. - 223 с. Ф4</w:t>
      </w:r>
      <w:r w:rsidR="0065273B">
        <w:t>,</w:t>
      </w:r>
      <w:r>
        <w:t>ЦДБ</w:t>
      </w:r>
    </w:p>
    <w:p w:rsidR="00502358" w:rsidRDefault="00502358" w:rsidP="00673A56"/>
    <w:p w:rsidR="00502358" w:rsidRDefault="00502358" w:rsidP="0065273B">
      <w:r>
        <w:t>Лагин, Лазарь Иосифович. Старик Хоттабыч  : [для сред. шк. возраста]  / Л. Лагин ; ил. Владимира Канивца. - Москва  : Эксмодетство, 2017. - 152 с. 0+</w:t>
      </w:r>
      <w:r w:rsidR="0065273B">
        <w:t>//</w:t>
      </w:r>
      <w:r>
        <w:t xml:space="preserve">  Ф2</w:t>
      </w:r>
    </w:p>
    <w:p w:rsidR="00502358" w:rsidRDefault="00502358" w:rsidP="00673A56"/>
    <w:p w:rsidR="00502358" w:rsidRDefault="00502358" w:rsidP="0065273B">
      <w:r>
        <w:t>Ларри, Ян Леопольдович. Необыкновенные приключения Карика и Вали  : повесть-сказка  / Я. Л. Ларри ; худож. А. Кукушкин. - Москва  : Росмэн, 2017. - 352 с. - ЦДБ</w:t>
      </w:r>
    </w:p>
    <w:p w:rsidR="00502358" w:rsidRDefault="00502358" w:rsidP="00673A56"/>
    <w:p w:rsidR="00502358" w:rsidRDefault="00502358" w:rsidP="0065273B">
      <w:r>
        <w:t>Ледерман, Виктория. Питомец Гешка : [приключенч. повести] / Виктория Ледерман; [худож. И. Кондрашова]. - Москва : Аквилегия-М, 2018. - 224 с. 6+</w:t>
      </w:r>
      <w:r w:rsidR="0065273B">
        <w:t>//</w:t>
      </w:r>
      <w:r>
        <w:t xml:space="preserve">  ЦДБ</w:t>
      </w:r>
    </w:p>
    <w:p w:rsidR="00502358" w:rsidRDefault="00502358" w:rsidP="00673A56"/>
    <w:p w:rsidR="00242AE8" w:rsidRDefault="00502358" w:rsidP="0065273B">
      <w:r>
        <w:t>Леонов, Николай Иванович. Кошмар за счет отеля  : [повести]  / Николай Леонов, Алексей Макеев. - Москва  : Э, 2018. - 352 с. 16+</w:t>
      </w:r>
      <w:r w:rsidR="0065273B">
        <w:t>//</w:t>
      </w:r>
      <w:r>
        <w:t xml:space="preserve">  Ф6</w:t>
      </w:r>
    </w:p>
    <w:p w:rsidR="00242AE8" w:rsidRDefault="00242AE8" w:rsidP="00673A56"/>
    <w:p w:rsidR="00242AE8" w:rsidRDefault="00242AE8" w:rsidP="0065273B">
      <w:r>
        <w:t>Леонов, Николай Иванович. Пир во время чумы [Шрифт Брайля]  / Н. Леонов; гл. ред. Г. С. Усовский. - Москва : Чинар, 2016. - 1 кн. 18+</w:t>
      </w:r>
      <w:r w:rsidR="0065273B">
        <w:t>//</w:t>
      </w:r>
      <w:r>
        <w:t>Ф3</w:t>
      </w:r>
    </w:p>
    <w:p w:rsidR="00242AE8" w:rsidRDefault="00242AE8" w:rsidP="00673A56"/>
    <w:p w:rsidR="00242AE8" w:rsidRDefault="00242AE8" w:rsidP="0065273B">
      <w:r>
        <w:lastRenderedPageBreak/>
        <w:t>Лермонтов, Михаил Юрьевич. Поэмы и стихи / М. Лермонтов; худож. А. Симанчук. - Москва : Мир искателя, 2013. - 64 с. 12+</w:t>
      </w:r>
      <w:r w:rsidR="0065273B">
        <w:t>//</w:t>
      </w:r>
      <w:r>
        <w:t xml:space="preserve">  ЦДБ</w:t>
      </w:r>
    </w:p>
    <w:p w:rsidR="00242AE8" w:rsidRDefault="00242AE8" w:rsidP="00673A56"/>
    <w:p w:rsidR="00242AE8" w:rsidRDefault="00242AE8" w:rsidP="0065273B">
      <w:r>
        <w:t>Ли, Харпер. Убить пересмешника : [роман] / Харпер Ли; пер. с англ. Н. Галь, Р. Облонской. - Москва : АСТ, 2017. - 416 с. 16+</w:t>
      </w:r>
      <w:r w:rsidR="0065273B">
        <w:t>//</w:t>
      </w:r>
      <w:r>
        <w:t xml:space="preserve">  Ф9</w:t>
      </w:r>
    </w:p>
    <w:p w:rsidR="00242AE8" w:rsidRDefault="00242AE8" w:rsidP="00673A56"/>
    <w:p w:rsidR="00242AE8" w:rsidRDefault="00242AE8" w:rsidP="0065273B">
      <w:r>
        <w:t>Линдгрен, Астрид. Малыш и Карлсон, который живёт на крыше / А. Линдгрен; пер. с швед. Л. Лунгиной ; [худож. А. М. Савченко]. - Санкт-Петербург : Самовар : Азбука, 2006. - 127 с. ЦДБ</w:t>
      </w:r>
    </w:p>
    <w:p w:rsidR="00242AE8" w:rsidRDefault="00242AE8" w:rsidP="00673A56"/>
    <w:p w:rsidR="00242AE8" w:rsidRDefault="00242AE8" w:rsidP="0065273B">
      <w:r>
        <w:t>Линдсей, Джоанна. Люби меня вечно : [роман] / Джоанна Линдсей; [пер. с англ. Т. Л. Черезовой]. - Москва : АСТ, 2018. - 320 с. 16+</w:t>
      </w:r>
      <w:r w:rsidR="0065273B">
        <w:t>//</w:t>
      </w:r>
      <w:r>
        <w:t xml:space="preserve">  Ф1</w:t>
      </w:r>
    </w:p>
    <w:p w:rsidR="00242AE8" w:rsidRDefault="00242AE8" w:rsidP="00673A56"/>
    <w:p w:rsidR="00242AE8" w:rsidRDefault="00242AE8" w:rsidP="0065273B">
      <w:r>
        <w:t>Линдсей, Джоанна. Серебряный ангел  : [роман]  / Джоанна Линдсей ; [пер. с англ. А. М. Фроловского] . - Москва : АСТ, 2018. - 352 с. - 16+</w:t>
      </w:r>
      <w:r w:rsidR="0065273B">
        <w:t>//</w:t>
      </w:r>
      <w:r>
        <w:t xml:space="preserve">  Ф6</w:t>
      </w:r>
      <w:r w:rsidR="0065273B">
        <w:t>,</w:t>
      </w:r>
      <w:r>
        <w:t>Ф9</w:t>
      </w:r>
    </w:p>
    <w:p w:rsidR="00242AE8" w:rsidRDefault="00242AE8" w:rsidP="00673A56"/>
    <w:p w:rsidR="00242AE8" w:rsidRDefault="00242AE8" w:rsidP="0065273B">
      <w:r>
        <w:t>Литвинова, Анна Витальевна. Девушка не нашего круга  : роман  / Анна и Сергей Литвиновы . - Москва : Э, 2018. - 352 с. 16+</w:t>
      </w:r>
      <w:r w:rsidR="0065273B">
        <w:t>//</w:t>
      </w:r>
      <w:r>
        <w:t xml:space="preserve">  Ф9</w:t>
      </w:r>
    </w:p>
    <w:p w:rsidR="00242AE8" w:rsidRDefault="00242AE8" w:rsidP="00673A56"/>
    <w:p w:rsidR="00242AE8" w:rsidRDefault="00242AE8" w:rsidP="0065273B">
      <w:r>
        <w:t>Литвинова, Анна Витальевна. Мертвые не лгут : роман / Анна и Сергей  Литвиновы. - Москва : Э, 2017. - 320 с.</w:t>
      </w:r>
      <w:r w:rsidR="0065273B">
        <w:t xml:space="preserve"> </w:t>
      </w:r>
      <w:r>
        <w:t>16+</w:t>
      </w:r>
      <w:r w:rsidR="0065273B">
        <w:t>//</w:t>
      </w:r>
      <w:r>
        <w:t xml:space="preserve">  Б</w:t>
      </w:r>
    </w:p>
    <w:p w:rsidR="00242AE8" w:rsidRDefault="00242AE8" w:rsidP="00673A56"/>
    <w:p w:rsidR="00242AE8" w:rsidRDefault="00242AE8" w:rsidP="0065273B">
      <w:r>
        <w:t>Логинов, Анатолий Анатольевич. СССР - ответный удар  / Анатолий Логинов. - Санкт-Петербург  : Ленингр. изд-во, 2011. - 352 с.  ЦБ</w:t>
      </w:r>
    </w:p>
    <w:p w:rsidR="00242AE8" w:rsidRDefault="00242AE8" w:rsidP="00673A56"/>
    <w:p w:rsidR="00242AE8" w:rsidRDefault="00242AE8" w:rsidP="0065273B">
      <w:r>
        <w:t>Луганцева, Татьяна Игоревна. Как не попасть на крючок : [роман] / Татьяна Луганцева. - Москва : АСТ, 2018. - 320 с. - 16+</w:t>
      </w:r>
      <w:r w:rsidR="0065273B">
        <w:t>//</w:t>
      </w:r>
      <w:r>
        <w:t xml:space="preserve">  Ф9</w:t>
      </w:r>
    </w:p>
    <w:p w:rsidR="00242AE8" w:rsidRDefault="00242AE8" w:rsidP="00673A56"/>
    <w:p w:rsidR="00342479" w:rsidRDefault="00242AE8" w:rsidP="0065273B">
      <w:r>
        <w:t>Луганцева, Татьяна Игоревна. Так держать, подруга! : [роман, рассказ] / Татьяна Луганцева. - Москва : АСТ, 2018. - 320 с. 16 +</w:t>
      </w:r>
      <w:r w:rsidR="0065273B">
        <w:t>//</w:t>
      </w:r>
      <w:r>
        <w:t xml:space="preserve">  Ф6</w:t>
      </w:r>
    </w:p>
    <w:p w:rsidR="00342479" w:rsidRDefault="00342479" w:rsidP="00673A56"/>
    <w:p w:rsidR="00342479" w:rsidRDefault="00342479" w:rsidP="00673A56"/>
    <w:p w:rsidR="00342479" w:rsidRDefault="00342479" w:rsidP="0065273B">
      <w:r>
        <w:t>Лукьяненко, Сергей Васильевич. Звездная тень  / Сергей Лукьяненко ; [худож. С. Неживясов] . - Москва : АСТ, 2018. - 384 с. 16+</w:t>
      </w:r>
      <w:r w:rsidR="0065273B">
        <w:t>//</w:t>
      </w:r>
      <w:r>
        <w:t xml:space="preserve">  ЦБ</w:t>
      </w:r>
    </w:p>
    <w:p w:rsidR="00342479" w:rsidRDefault="00342479" w:rsidP="00673A56"/>
    <w:p w:rsidR="00342479" w:rsidRDefault="00342479" w:rsidP="0065273B">
      <w:r>
        <w:t>Лукьяненко, Сергей Васильевич. Холодные берега : [фантаст. роман] / Сергей Лукьяненко. - Москва : АСТ, 2018. - 384 с. 16+</w:t>
      </w:r>
      <w:r w:rsidR="0065273B">
        <w:t>//</w:t>
      </w:r>
      <w:r>
        <w:t xml:space="preserve">  Ф2</w:t>
      </w:r>
    </w:p>
    <w:p w:rsidR="00342479" w:rsidRDefault="00342479" w:rsidP="00673A56"/>
    <w:p w:rsidR="00342479" w:rsidRDefault="00342479" w:rsidP="0065273B">
      <w:r>
        <w:t>Лучшие зарубежные сказки : [для детей до трех лет] / [пер. с англ. М. Мельниченко]. - Москва : Росмэн, 2014. - 144 с. 0+</w:t>
      </w:r>
      <w:r w:rsidR="0065273B">
        <w:t>//</w:t>
      </w:r>
      <w:r>
        <w:t xml:space="preserve">  ЦДБ</w:t>
      </w:r>
    </w:p>
    <w:p w:rsidR="00342479" w:rsidRDefault="00342479" w:rsidP="00673A56"/>
    <w:p w:rsidR="00342479" w:rsidRDefault="00342479" w:rsidP="0065273B">
      <w:r>
        <w:t>Лысак , Сергей Васильевич. Под Андреевским флагом  / Сергей Лысак. - Санкт-Петербург  : Ленинград, 2012. - 416 с. - ЦБ</w:t>
      </w:r>
    </w:p>
    <w:p w:rsidR="00342479" w:rsidRDefault="00342479" w:rsidP="00673A56"/>
    <w:p w:rsidR="00342479" w:rsidRDefault="00342479" w:rsidP="0065273B">
      <w:r>
        <w:t>Лысак, Сергей Васильевич. Поднять перископ  / Сергей Лысак. - Санкт-Петербург  : Ленингр. изд-во, 2012. - 400 с. - ЦБ</w:t>
      </w:r>
    </w:p>
    <w:p w:rsidR="00342479" w:rsidRDefault="00342479" w:rsidP="00673A56"/>
    <w:p w:rsidR="00342479" w:rsidRDefault="00342479" w:rsidP="0065273B">
      <w:r>
        <w:t>Лысак, Сергей Васильевич. У чужих берегов  / Сергей Лысак. - Санкт-Петербург  : Ленинград, 2012. - 416 с. ЦБ</w:t>
      </w:r>
    </w:p>
    <w:p w:rsidR="00342479" w:rsidRDefault="00342479" w:rsidP="00673A56"/>
    <w:p w:rsidR="00342479" w:rsidRDefault="00342479" w:rsidP="0065273B">
      <w:r>
        <w:t>Любимые стихи и песни о Родине  : стихи  / [ил. Э. Авакян и др.]. - Москва  : АСТ, 2016. - 78, [2] с. : цв. ил. 0+</w:t>
      </w:r>
      <w:r w:rsidR="0065273B">
        <w:t>//</w:t>
      </w:r>
      <w:r>
        <w:t xml:space="preserve">  ЦДБ</w:t>
      </w:r>
      <w:r w:rsidR="0065273B">
        <w:t>,</w:t>
      </w:r>
      <w:r>
        <w:t>Ф4</w:t>
      </w:r>
      <w:r w:rsidR="0065273B">
        <w:t>,</w:t>
      </w:r>
      <w:r>
        <w:t>Ф9</w:t>
      </w:r>
      <w:r w:rsidR="0065273B">
        <w:t>,</w:t>
      </w:r>
      <w:r>
        <w:t>Ф2</w:t>
      </w:r>
    </w:p>
    <w:p w:rsidR="00342479" w:rsidRDefault="00342479" w:rsidP="00673A56"/>
    <w:p w:rsidR="00342479" w:rsidRDefault="00342479" w:rsidP="0065273B">
      <w:r>
        <w:t>Мазин, Александр Владимирович. Викинг ; Белый волк ; Кровь севера  / Александр Мазин. - Москва  : АСТ, 2013. - 765 с. 16+</w:t>
      </w:r>
      <w:r w:rsidR="0065273B">
        <w:t>//</w:t>
      </w:r>
      <w:r>
        <w:t xml:space="preserve">  ЦБ</w:t>
      </w:r>
    </w:p>
    <w:p w:rsidR="00342479" w:rsidRDefault="00342479" w:rsidP="00673A56"/>
    <w:p w:rsidR="00342479" w:rsidRDefault="00342479" w:rsidP="0065273B">
      <w:r>
        <w:t>Макмахон, Дженнифер. Остров потерянных детей : [роман] / Дженнифер Макмахон; [пер. с англ. А. Бушуева]. - Москва : Э, 2017. - 320 с. 16+</w:t>
      </w:r>
      <w:r w:rsidR="0065273B">
        <w:t>//</w:t>
      </w:r>
      <w:r>
        <w:t xml:space="preserve">  ЦБ</w:t>
      </w:r>
    </w:p>
    <w:p w:rsidR="00342479" w:rsidRDefault="00342479" w:rsidP="00673A56"/>
    <w:p w:rsidR="0065273B" w:rsidRDefault="00342479" w:rsidP="0065273B">
      <w:r>
        <w:t xml:space="preserve">Мальчик с пальчик и другие сказки / [худож. Р. Фучикова  и др]. - Москва : Эксмо, 2017. - 64 с. </w:t>
      </w:r>
    </w:p>
    <w:p w:rsidR="00342479" w:rsidRDefault="00342479" w:rsidP="0065273B">
      <w:r>
        <w:t>0+</w:t>
      </w:r>
      <w:r w:rsidR="0065273B">
        <w:t>//</w:t>
      </w:r>
      <w:r>
        <w:t xml:space="preserve"> ЦДБ</w:t>
      </w:r>
    </w:p>
    <w:p w:rsidR="00342479" w:rsidRDefault="00342479" w:rsidP="00673A56"/>
    <w:p w:rsidR="0086584F" w:rsidRDefault="00342479" w:rsidP="0065273B">
      <w:r>
        <w:t>Мамин день : стихи / худож. И. Цыганков. - Москва : АСТ; Тула : Родничок, 2018. - 78 с. 6+</w:t>
      </w:r>
      <w:r w:rsidR="0065273B">
        <w:t>//</w:t>
      </w:r>
      <w:r>
        <w:t xml:space="preserve">   Ф4</w:t>
      </w:r>
      <w:r w:rsidR="0065273B">
        <w:t>,</w:t>
      </w:r>
      <w:r>
        <w:t>Ф2</w:t>
      </w:r>
      <w:r w:rsidR="0065273B">
        <w:t>,</w:t>
      </w:r>
      <w:r>
        <w:t>ЦДБ</w:t>
      </w:r>
    </w:p>
    <w:p w:rsidR="0086584F" w:rsidRDefault="0086584F" w:rsidP="00673A56"/>
    <w:p w:rsidR="0086584F" w:rsidRDefault="0086584F" w:rsidP="0065273B">
      <w:r>
        <w:t>Мамин-Сибиряк, Дмитрий Наркисович. Серая Шейка : [рассказы] / Дмитрий Мамин-Сибиряк; ил. В. Бастрыкина. - Москва : Олисс : Эксмо, 2015. - 96 с. 0+</w:t>
      </w:r>
      <w:r w:rsidR="0065273B">
        <w:t>//</w:t>
      </w:r>
      <w:r>
        <w:t xml:space="preserve">  ЦДБ</w:t>
      </w:r>
    </w:p>
    <w:p w:rsidR="0086584F" w:rsidRDefault="0086584F" w:rsidP="00673A56"/>
    <w:p w:rsidR="0086584F" w:rsidRDefault="0086584F" w:rsidP="0065273B">
      <w:r>
        <w:t>Маринина, Александра Борисовна. Горький квест : [в 3 т.] / Александра Маринина. - Москва : Эксмо, 2018. 16+</w:t>
      </w:r>
      <w:r w:rsidR="0065273B">
        <w:t>//</w:t>
      </w:r>
      <w:r>
        <w:t xml:space="preserve">  ЦБ</w:t>
      </w:r>
      <w:r w:rsidR="0065273B">
        <w:t>,</w:t>
      </w:r>
      <w:r>
        <w:t>Ф3</w:t>
      </w:r>
    </w:p>
    <w:p w:rsidR="0086584F" w:rsidRDefault="0086584F" w:rsidP="00673A56"/>
    <w:p w:rsidR="0086584F" w:rsidRDefault="0086584F" w:rsidP="0065273B">
      <w:r>
        <w:t>Маринина, Александра Борисовна. Горький квест : [в 3 т.] / Александра Маринина. - Москва : Эксмо, 2018. - (А. Маринина. Больше чем детектив).16+</w:t>
      </w:r>
      <w:r w:rsidR="0065273B">
        <w:t>//</w:t>
      </w:r>
      <w:r>
        <w:t xml:space="preserve">  ЦБ</w:t>
      </w:r>
      <w:r w:rsidR="0065273B">
        <w:t>,</w:t>
      </w:r>
      <w:r>
        <w:t>Ф3</w:t>
      </w:r>
    </w:p>
    <w:p w:rsidR="0086584F" w:rsidRDefault="0086584F" w:rsidP="00673A56"/>
    <w:p w:rsidR="0086584F" w:rsidRDefault="0086584F" w:rsidP="0065273B">
      <w:r>
        <w:t>Марлье, Марсель. Соня и Ваня в гостях у сказки. Соломенное чучело. Маленькие робинзоны : [для мл. шк. возраста] / Марсель Марлье; [пересказ с фр. яз. Н. Мавлевич ; дизайн обл. Ю. Снурницыной]. - Москва : Малыш : АСТ, 2017. - 32, [8] c. : цв. ил. 0+</w:t>
      </w:r>
      <w:r w:rsidR="0065273B">
        <w:t>//</w:t>
      </w:r>
      <w:r>
        <w:t xml:space="preserve">  Ф6</w:t>
      </w:r>
    </w:p>
    <w:p w:rsidR="0086584F" w:rsidRDefault="0086584F" w:rsidP="00673A56"/>
    <w:p w:rsidR="0086584F" w:rsidRDefault="0086584F" w:rsidP="0065273B">
      <w:r>
        <w:t>Мартова, Людмила. Твоя примерная коварная жена : [роман] / Людмила Мартова. - Москва : Э, 2018. - 320 с. 16+</w:t>
      </w:r>
      <w:r w:rsidR="0065273B">
        <w:t>//</w:t>
      </w:r>
      <w:r>
        <w:t xml:space="preserve">  Ф6</w:t>
      </w:r>
      <w:r w:rsidR="0065273B">
        <w:t>,</w:t>
      </w:r>
      <w:r>
        <w:t>Ф3</w:t>
      </w:r>
    </w:p>
    <w:p w:rsidR="0086584F" w:rsidRDefault="0086584F" w:rsidP="00673A56"/>
    <w:p w:rsidR="0086584F" w:rsidRDefault="0086584F" w:rsidP="0065273B">
      <w:r>
        <w:t>Маршак, Самуил Яковлевич. Сказки / С. Маршак; худож. С. Бордюг, Н. Трепенок. - Москва : АСТ, 2018. - 73 с. 0+</w:t>
      </w:r>
      <w:r w:rsidR="0065273B">
        <w:t>//</w:t>
      </w:r>
      <w:r>
        <w:t xml:space="preserve">  Ф4</w:t>
      </w:r>
    </w:p>
    <w:p w:rsidR="0086584F" w:rsidRDefault="0086584F" w:rsidP="00673A56"/>
    <w:p w:rsidR="0086584F" w:rsidRDefault="0086584F" w:rsidP="00673A56"/>
    <w:p w:rsidR="0086584F" w:rsidRDefault="0086584F" w:rsidP="0065273B">
      <w:r>
        <w:t>Маршак, Самуил Яковлевич. Сказки. Азбука. Стихи / С. Маршак; [худож. Г. Юдин]. - Москва : Малыш, 2017. - 127 с. 0+</w:t>
      </w:r>
      <w:r w:rsidR="0065273B">
        <w:t>//</w:t>
      </w:r>
      <w:r>
        <w:t xml:space="preserve"> ЦДБ</w:t>
      </w:r>
    </w:p>
    <w:p w:rsidR="0086584F" w:rsidRDefault="0086584F" w:rsidP="00673A56"/>
    <w:p w:rsidR="0086584F" w:rsidRDefault="0086584F" w:rsidP="0065273B">
      <w:r>
        <w:t>Маршак, Самуил Яковлевич. Стихи и сказки для детей  : [для мл. шк. возраста]  / С. Маршак ; худож. Май Митурич. - Москва  : АСТ, 2017. - 80 с. 0+</w:t>
      </w:r>
      <w:r w:rsidR="0065273B">
        <w:t>//</w:t>
      </w:r>
      <w:r>
        <w:t xml:space="preserve">  Ф4</w:t>
      </w:r>
    </w:p>
    <w:p w:rsidR="0086584F" w:rsidRDefault="0086584F" w:rsidP="00673A56"/>
    <w:p w:rsidR="0086584F" w:rsidRDefault="0086584F" w:rsidP="0065273B">
      <w:r>
        <w:t>Матвеева, Анна Александровна. Есть! : роман / Анна Матвеева. - Москва : АСТ : Ред. Елены Шубиной, 2018. - 470, [10] c.16+</w:t>
      </w:r>
      <w:r w:rsidR="0065273B">
        <w:t>//</w:t>
      </w:r>
      <w:r>
        <w:t xml:space="preserve">  Ф1</w:t>
      </w:r>
    </w:p>
    <w:p w:rsidR="0086584F" w:rsidRDefault="0086584F" w:rsidP="00673A56"/>
    <w:p w:rsidR="0086584F" w:rsidRDefault="0086584F" w:rsidP="0065273B">
      <w:r>
        <w:t>Матвиенко, Анатолий Евгеньевич. Аэропланы над Мукденом : [роман] / Анатолий Матвиенко. - Санкт-Петербург : Ленинград, 2013. - 384 с. ЦБ</w:t>
      </w:r>
    </w:p>
    <w:p w:rsidR="0086584F" w:rsidRDefault="0086584F" w:rsidP="00673A56"/>
    <w:p w:rsidR="00A42B37" w:rsidRDefault="0086584F" w:rsidP="0065273B">
      <w:r>
        <w:t>Матюшкина, Екатерина Александровна. Все приключения кота да Винчи : [сборник] : [для мл. шк. возраста] / Катя Матюшкина. - Москва : АСТ, 2018. - 576 с. 0+</w:t>
      </w:r>
      <w:r w:rsidR="0065273B">
        <w:t>//</w:t>
      </w:r>
      <w:r>
        <w:t xml:space="preserve">  Ф2</w:t>
      </w:r>
    </w:p>
    <w:p w:rsidR="00A42B37" w:rsidRDefault="00A42B37" w:rsidP="00673A56"/>
    <w:p w:rsidR="00A42B37" w:rsidRDefault="00A42B37" w:rsidP="0065273B">
      <w:r>
        <w:t>Матюшкина, Катя. Все приключения Трикси-Фикси  / Катя Матюшкина ; [ил. Кати Оковитой, Валерия Новосёлова]. - Москва  : АСТ, 2017. - 414 с. : ил.6+</w:t>
      </w:r>
      <w:r w:rsidR="0065273B">
        <w:t>//</w:t>
      </w:r>
      <w:r>
        <w:t xml:space="preserve">  Ф4</w:t>
      </w:r>
    </w:p>
    <w:p w:rsidR="00A42B37" w:rsidRDefault="00A42B37" w:rsidP="00673A56"/>
    <w:p w:rsidR="00A42B37" w:rsidRDefault="00A42B37" w:rsidP="0065273B">
      <w:r>
        <w:t>Медоус, Дейзи. Ежонок Эмили, или Корона для умницы  : [повесть] / Д. Медоус ; [пер. с англ. Е. В. Олейниковой]. - Москва  : Эксмо, 2017. - 128 с</w:t>
      </w:r>
      <w:r w:rsidR="0065273B">
        <w:t xml:space="preserve">. </w:t>
      </w:r>
      <w:r>
        <w:t>20+</w:t>
      </w:r>
      <w:r w:rsidR="0065273B">
        <w:t>//</w:t>
      </w:r>
      <w:r>
        <w:t xml:space="preserve">  Ф6</w:t>
      </w:r>
    </w:p>
    <w:p w:rsidR="00A42B37" w:rsidRDefault="00A42B37" w:rsidP="00673A56"/>
    <w:p w:rsidR="00A42B37" w:rsidRDefault="00A42B37" w:rsidP="0065273B">
      <w:r>
        <w:t>Медоус, Дейзи. Котёнок Кэти, или Сокровище песчаного замка  : [повесть]  / Дейзи Медоус ; [пер. с англ. А. А. Тихоновой]. - Москва  : Эксмодетство, 2018. - 128 с. 0+</w:t>
      </w:r>
      <w:r w:rsidR="0065273B">
        <w:t>//</w:t>
      </w:r>
      <w:r>
        <w:t xml:space="preserve">  Ф6</w:t>
      </w:r>
      <w:r w:rsidR="0065273B">
        <w:t>,</w:t>
      </w:r>
      <w:r>
        <w:t>Ф4</w:t>
      </w:r>
    </w:p>
    <w:p w:rsidR="00A42B37" w:rsidRDefault="00A42B37" w:rsidP="00673A56"/>
    <w:p w:rsidR="00A42B37" w:rsidRDefault="00A42B37" w:rsidP="0065273B">
      <w:r>
        <w:lastRenderedPageBreak/>
        <w:t>Медоус, Дейзи. Морская свинка Рози, или Тайна ветра : [повесть : для мл. шк. возраста] / Д. Медоус; [пер. с англ. Е. В. Олейниковой]. - Москва : ЭКСМО, 2017. - 125 с. 0+</w:t>
      </w:r>
      <w:r w:rsidR="0065273B">
        <w:t>//</w:t>
      </w:r>
      <w:r>
        <w:t xml:space="preserve">  ЦДБ</w:t>
      </w:r>
    </w:p>
    <w:p w:rsidR="00A42B37" w:rsidRDefault="00A42B37" w:rsidP="00673A56"/>
    <w:p w:rsidR="00A42B37" w:rsidRDefault="00A42B37" w:rsidP="0065273B">
      <w:r>
        <w:t>Медоус, Дейзи. Овечка Грейс, или Секретная песня : [повесть] / Дейзи Медоус; [пер. с англ. Е. В. Олейниковой]. - Москва : Эксмодетство, 2018. - 128 с. 0+</w:t>
      </w:r>
      <w:r w:rsidR="0065273B">
        <w:t>//</w:t>
      </w:r>
      <w:r>
        <w:t xml:space="preserve">  Ф4</w:t>
      </w:r>
    </w:p>
    <w:p w:rsidR="00A42B37" w:rsidRDefault="00A42B37" w:rsidP="00673A56"/>
    <w:p w:rsidR="00A42B37" w:rsidRDefault="00A42B37" w:rsidP="0065273B">
      <w:r>
        <w:t>Медоус, Дейзи. Свинка Милли, или Зеркальный лабиринт : [повесть] / Дейзи Медоус; [пер. с англ. А. А. Тихоновой]. - Москва : Эксмодетство, 2018. - 128 с. 0+</w:t>
      </w:r>
      <w:r w:rsidR="0065273B">
        <w:t>//</w:t>
      </w:r>
      <w:r>
        <w:t xml:space="preserve">  ЦДБ</w:t>
      </w:r>
    </w:p>
    <w:p w:rsidR="00A42B37" w:rsidRDefault="00A42B37" w:rsidP="00673A56"/>
    <w:p w:rsidR="00A42B37" w:rsidRDefault="00A42B37" w:rsidP="0065273B">
      <w:r>
        <w:t>Медоус, Дейзи. Щенок Холли, или Туфли для ведьмы : [повесть] / Дейзи Медоус; [пер. с англ. А. Тихоновой]. - Москва : Эксмодетство, 2018. - 192 с. 0+</w:t>
      </w:r>
      <w:r w:rsidR="0065273B">
        <w:t>//</w:t>
      </w:r>
      <w:r>
        <w:t xml:space="preserve">  Ф4</w:t>
      </w:r>
    </w:p>
    <w:p w:rsidR="00A42B37" w:rsidRDefault="00A42B37" w:rsidP="00673A56"/>
    <w:p w:rsidR="00A42B37" w:rsidRDefault="00A42B37" w:rsidP="0065273B">
      <w:r>
        <w:t>Медоус, Дейзи. Щенок Эви, или Жасминовый сюрприз : [повесть] / Дейзи Медоус; [пер. с англ. Е. В. Олейниковой]. - Москва : Эксмо, 2018. - 128 с. 0+</w:t>
      </w:r>
      <w:r w:rsidR="0065273B">
        <w:t>//</w:t>
      </w:r>
      <w:r>
        <w:t xml:space="preserve">  Ф2</w:t>
      </w:r>
    </w:p>
    <w:p w:rsidR="00A42B37" w:rsidRDefault="00A42B37" w:rsidP="00673A56"/>
    <w:p w:rsidR="00A42B37" w:rsidRDefault="00A42B37" w:rsidP="00165808">
      <w:r>
        <w:t xml:space="preserve">Мейстер, Максим. Зимний сон [Шрифт Брайля]  / М. Мейстер; гл. ред. Г. С. Усовский. - Москва : Чинар, 2016. </w:t>
      </w:r>
      <w:r w:rsidR="00165808">
        <w:t>6</w:t>
      </w:r>
      <w:r>
        <w:t>+</w:t>
      </w:r>
      <w:r w:rsidR="00165808">
        <w:t>//</w:t>
      </w:r>
      <w:r>
        <w:t>Ф3</w:t>
      </w:r>
    </w:p>
    <w:p w:rsidR="00A42B37" w:rsidRDefault="00A42B37" w:rsidP="00673A56"/>
    <w:p w:rsidR="00A42B37" w:rsidRDefault="00A42B37" w:rsidP="00165808">
      <w:r>
        <w:t xml:space="preserve">Мерфи, Джилл. Магия наоборот : [для детей сред. шк. возраста] / Джилл Мерфи; [пер. с англ. Д. Ю. Кузнецовой ; худож. Д. Мерфи]. - Москва : Эксмо, 2017. - 160 с. </w:t>
      </w:r>
      <w:r w:rsidRPr="003B2BBF">
        <w:t>6+</w:t>
      </w:r>
      <w:r w:rsidR="00165808">
        <w:t>//</w:t>
      </w:r>
      <w:r w:rsidRPr="003B2BBF">
        <w:t xml:space="preserve"> </w:t>
      </w:r>
      <w:r>
        <w:t>ЦДБ</w:t>
      </w:r>
      <w:r w:rsidR="00165808">
        <w:t>,</w:t>
      </w:r>
      <w:r>
        <w:t>Ф4</w:t>
      </w:r>
      <w:r w:rsidR="00165808">
        <w:t>,</w:t>
      </w:r>
      <w:r>
        <w:t>Ф2</w:t>
      </w:r>
    </w:p>
    <w:p w:rsidR="00A42B37" w:rsidRDefault="00A42B37" w:rsidP="00673A56"/>
    <w:p w:rsidR="002815E1" w:rsidRDefault="00A42B37" w:rsidP="00165808">
      <w:r>
        <w:t xml:space="preserve">Мерфи, Джилл. Новые неприятности  : [для сред. шк. возраста]  / Джилл Мерфи ; [пер. с англ. Д. Ю. Кузнецовой ; ил. Д. Мерфи]. - Москва  : Эксмо, 2017. - 128 с. </w:t>
      </w:r>
      <w:r w:rsidRPr="003B2BBF">
        <w:t>6+</w:t>
      </w:r>
      <w:r w:rsidR="00165808">
        <w:t>//</w:t>
      </w:r>
      <w:r w:rsidRPr="003B2BBF">
        <w:t xml:space="preserve">  </w:t>
      </w:r>
      <w:r>
        <w:t>ЦДБ</w:t>
      </w:r>
      <w:r w:rsidR="00165808">
        <w:t>,</w:t>
      </w:r>
      <w:r>
        <w:t>Ф4</w:t>
      </w:r>
      <w:r w:rsidR="00165808">
        <w:t>,</w:t>
      </w:r>
      <w:r>
        <w:t>Ф2</w:t>
      </w:r>
    </w:p>
    <w:p w:rsidR="002815E1" w:rsidRDefault="002815E1" w:rsidP="00673A56"/>
    <w:p w:rsidR="002815E1" w:rsidRDefault="002815E1" w:rsidP="00165808">
      <w:r>
        <w:t>Метлицкая, Мария. Его женщина  / Мария Метлицкая . - Москва : Э, 2018. - 380 с. Ф6</w:t>
      </w:r>
      <w:r w:rsidR="00165808">
        <w:t>,</w:t>
      </w:r>
      <w:r>
        <w:t>Ф3</w:t>
      </w:r>
      <w:r w:rsidR="00165808">
        <w:t>,</w:t>
      </w:r>
      <w:r>
        <w:t>ЦБ</w:t>
      </w:r>
    </w:p>
    <w:p w:rsidR="002815E1" w:rsidRDefault="002815E1" w:rsidP="00673A56"/>
    <w:p w:rsidR="002815E1" w:rsidRDefault="002815E1" w:rsidP="00165808">
      <w:r>
        <w:t>Метлицкая, Мария. Я буду любить тебя вечно  / Мария Метлицкая ; [оформ. сер. и ил. на обл. П. Петрова]  . - Москва : Э, 2017. - 352 с. 16+</w:t>
      </w:r>
      <w:r w:rsidR="00165808">
        <w:t>//</w:t>
      </w:r>
      <w:r>
        <w:t xml:space="preserve">  ЦБ</w:t>
      </w:r>
      <w:r w:rsidR="00165808">
        <w:t>,</w:t>
      </w:r>
      <w:r>
        <w:t>Ф1</w:t>
      </w:r>
      <w:r w:rsidR="00165808">
        <w:t>,</w:t>
      </w:r>
      <w:r>
        <w:t>Ф2</w:t>
      </w:r>
      <w:r w:rsidR="00165808">
        <w:t>,</w:t>
      </w:r>
      <w:r>
        <w:t>Ф3</w:t>
      </w:r>
      <w:r w:rsidR="00165808">
        <w:t>,</w:t>
      </w:r>
      <w:r>
        <w:t>Ф6</w:t>
      </w:r>
      <w:r w:rsidR="00165808">
        <w:t>,</w:t>
      </w:r>
      <w:r>
        <w:t>Ф9</w:t>
      </w:r>
    </w:p>
    <w:p w:rsidR="002815E1" w:rsidRDefault="002815E1" w:rsidP="00673A56"/>
    <w:p w:rsidR="002815E1" w:rsidRDefault="002815E1" w:rsidP="00165808">
      <w:r>
        <w:t>Милн, Алан. Винни-Пух [Шрифт Брайля]  : повесть : пер. с англ. / А. Милн; гл. ред.  Усовский Г.С. - Москва : Чинар, 2016. - 1 кн. (78 с. РТШ)6+</w:t>
      </w:r>
      <w:r w:rsidR="00165808">
        <w:t>//</w:t>
      </w:r>
      <w:r>
        <w:t>Ф3</w:t>
      </w:r>
    </w:p>
    <w:p w:rsidR="002815E1" w:rsidRDefault="002815E1" w:rsidP="00673A56"/>
    <w:p w:rsidR="002815E1" w:rsidRDefault="002815E1" w:rsidP="00165808">
      <w:r>
        <w:t>Милн, Алан Александр. Винни-Пух и Все-Все-Все  : [сказочные повести  : для сред. шк. возраста]  / Алан А. Милн, Борис Заходер ; [пер. с англ. Б. Заходер ; худож. Э.-Х. Шепард] . - Москва : Росмэн, 2018. - 352 с. : ил.6+</w:t>
      </w:r>
      <w:r w:rsidR="00165808">
        <w:t>//</w:t>
      </w:r>
      <w:r>
        <w:t xml:space="preserve">  ЦДБ</w:t>
      </w:r>
    </w:p>
    <w:p w:rsidR="002815E1" w:rsidRDefault="002815E1" w:rsidP="00673A56"/>
    <w:p w:rsidR="002815E1" w:rsidRDefault="002815E1" w:rsidP="00165808">
      <w:r>
        <w:t>Миронина, Наталья. Аромат от месье Пуаро : [роман] / Наталья Миронина. - Москва : Э, 2018. - 384 с.16+</w:t>
      </w:r>
      <w:r w:rsidR="00165808">
        <w:t>//</w:t>
      </w:r>
      <w:r>
        <w:t xml:space="preserve">  Ф1</w:t>
      </w:r>
      <w:r w:rsidR="00165808">
        <w:t>,</w:t>
      </w:r>
      <w:r>
        <w:t>Ф9</w:t>
      </w:r>
    </w:p>
    <w:p w:rsidR="002815E1" w:rsidRDefault="002815E1" w:rsidP="00673A56"/>
    <w:p w:rsidR="002815E1" w:rsidRDefault="002815E1" w:rsidP="00165808">
      <w:r>
        <w:t>Михайлова, Евгения. Встреча в час волка / Евгения Михайлова. - Москва : Э, 2017. - 320 с. - 16+</w:t>
      </w:r>
      <w:r w:rsidR="00165808">
        <w:t>//</w:t>
      </w:r>
      <w:r>
        <w:t>ЦБ</w:t>
      </w:r>
      <w:r w:rsidR="00165808">
        <w:t>,</w:t>
      </w:r>
      <w:r>
        <w:t>Ф1</w:t>
      </w:r>
      <w:r w:rsidR="00165808">
        <w:t>,</w:t>
      </w:r>
      <w:r>
        <w:t>Ф3</w:t>
      </w:r>
      <w:r w:rsidR="00165808">
        <w:t>,</w:t>
      </w:r>
      <w:r>
        <w:t>Ф2</w:t>
      </w:r>
      <w:r w:rsidR="00165808">
        <w:t>,</w:t>
      </w:r>
      <w:r>
        <w:t>Ф9</w:t>
      </w:r>
      <w:r w:rsidR="00165808">
        <w:t>,</w:t>
      </w:r>
      <w:r>
        <w:t>Ф6</w:t>
      </w:r>
    </w:p>
    <w:p w:rsidR="002815E1" w:rsidRDefault="002815E1" w:rsidP="00673A56"/>
    <w:p w:rsidR="002815E1" w:rsidRDefault="002815E1" w:rsidP="00165808">
      <w:r>
        <w:t>Михайлова, Евгения. Мое условие судьбе  : [роман]  / Евгения Михайлова. - Москва  : Эксмо, 2016. - 320 с. 16+</w:t>
      </w:r>
      <w:r w:rsidR="00165808">
        <w:t>//</w:t>
      </w:r>
      <w:r>
        <w:t>Ф1</w:t>
      </w:r>
      <w:r w:rsidR="00165808">
        <w:t>,</w:t>
      </w:r>
      <w:r>
        <w:t>Ф3</w:t>
      </w:r>
      <w:r w:rsidR="00165808">
        <w:t>,</w:t>
      </w:r>
      <w:r>
        <w:t>Ф2</w:t>
      </w:r>
      <w:r w:rsidR="00165808">
        <w:t>,</w:t>
      </w:r>
      <w:r>
        <w:t>ЦБ</w:t>
      </w:r>
    </w:p>
    <w:p w:rsidR="002815E1" w:rsidRDefault="002815E1" w:rsidP="00673A56"/>
    <w:p w:rsidR="002815E1" w:rsidRDefault="002815E1" w:rsidP="00165808">
      <w:r>
        <w:t>Михайловский, Александр Борисович. Афинский синдром / Александр Михайловский, Александр Харников. - Санкт-Петербург : Ленинград, 2014. - 384 с. 16+</w:t>
      </w:r>
      <w:r w:rsidR="00165808">
        <w:t>//</w:t>
      </w:r>
      <w:r>
        <w:t xml:space="preserve">  ЦБ</w:t>
      </w:r>
    </w:p>
    <w:p w:rsidR="002815E1" w:rsidRDefault="002815E1" w:rsidP="00673A56"/>
    <w:p w:rsidR="002815E1" w:rsidRDefault="002815E1" w:rsidP="00165808">
      <w:r>
        <w:t>Михайловский, Александр Борисович. Путь в Царьград / Александр Михайловский, Александр Харников. - Санкт-Петербург : Ленинград, 2014. - 352 с. ЦБ</w:t>
      </w:r>
    </w:p>
    <w:p w:rsidR="002815E1" w:rsidRDefault="002815E1" w:rsidP="00673A56"/>
    <w:p w:rsidR="002815E1" w:rsidRDefault="002815E1" w:rsidP="00165808">
      <w:r>
        <w:t>Михалков, Сергей Владимирович. Как старик корову продавал; Зайка-зазнайка [Шрифт Брайля]  / С. Михалков; гл. ред. Г. С. Усовский. - Москва : Чинар, 2016. - 1 кн. (37 с. РТШ)0+</w:t>
      </w:r>
      <w:r w:rsidR="00165808">
        <w:t>//</w:t>
      </w:r>
      <w:r>
        <w:t>Ф3</w:t>
      </w:r>
    </w:p>
    <w:p w:rsidR="002815E1" w:rsidRDefault="002815E1" w:rsidP="00673A56"/>
    <w:p w:rsidR="007E4EFE" w:rsidRDefault="002815E1" w:rsidP="00165808">
      <w:r>
        <w:lastRenderedPageBreak/>
        <w:t>Михалкова, Елена Ивановна. Закрой дверь за собой : [роман] / Елена  Михалкова. - Москва : АСТ, 2017. - 384 с. - (Новый настоящий детектив Елены Михалковой).16+</w:t>
      </w:r>
      <w:r w:rsidR="00165808">
        <w:t>//</w:t>
      </w:r>
      <w:r>
        <w:t xml:space="preserve">  ЦБ</w:t>
      </w:r>
    </w:p>
    <w:p w:rsidR="007E4EFE" w:rsidRDefault="007E4EFE" w:rsidP="00673A56"/>
    <w:p w:rsidR="007E4EFE" w:rsidRDefault="007E4EFE" w:rsidP="00165808">
      <w:r>
        <w:t>Михалкова, Елена Ивановна. Нет кузнечика в траве  / Елена Михалкова ; худож. Е. Белявская . - Москва : АСТ, 2018. - 416 с. 16+</w:t>
      </w:r>
      <w:r w:rsidR="00165808">
        <w:t>//</w:t>
      </w:r>
      <w:r>
        <w:t xml:space="preserve">  Ф3</w:t>
      </w:r>
    </w:p>
    <w:p w:rsidR="007E4EFE" w:rsidRDefault="007E4EFE" w:rsidP="00673A56"/>
    <w:p w:rsidR="007E4EFE" w:rsidRDefault="007E4EFE" w:rsidP="00165808">
      <w:r>
        <w:t>Мойес, Джоджо. До встречи с тобой  : [роман]  / Джоджо Мойес ; [пер. с англ. А. Килановой]. - Москва  : Иностранка  : Азбука-Аттикус, 2017. - 480 с.16+</w:t>
      </w:r>
      <w:r w:rsidR="00165808">
        <w:t>//</w:t>
      </w:r>
      <w:r>
        <w:t xml:space="preserve">  ЦБ</w:t>
      </w:r>
    </w:p>
    <w:p w:rsidR="007E4EFE" w:rsidRDefault="007E4EFE" w:rsidP="00673A56"/>
    <w:p w:rsidR="007E4EFE" w:rsidRDefault="007E4EFE" w:rsidP="00165808">
      <w:r>
        <w:t>Мокиенко, Михаил Юрьевич. Как Бабы-Яги сказку спасали : [для сред. шк. возраста] / Михаил Мокиенко; худож. В. и С. - Москва : Самовар, 2004. - 112 с. : цв. ил. ЦДБ</w:t>
      </w:r>
    </w:p>
    <w:p w:rsidR="007E4EFE" w:rsidRDefault="007E4EFE" w:rsidP="00673A56"/>
    <w:p w:rsidR="007E4EFE" w:rsidRDefault="007E4EFE" w:rsidP="00165808">
      <w:r>
        <w:t>Муллакаев, Марат. Когда цветет полынь ... или Побег в никуда : повесть  / Марат Муллакаев. - Уфа  : Гилем : Башк. энцикл., 2017. -  200 с.  ЦБ</w:t>
      </w:r>
      <w:r w:rsidR="00165808">
        <w:t>,</w:t>
      </w:r>
      <w:r>
        <w:t>Ф9</w:t>
      </w:r>
    </w:p>
    <w:p w:rsidR="007E4EFE" w:rsidRDefault="007E4EFE" w:rsidP="00673A56"/>
    <w:p w:rsidR="007E4EFE" w:rsidRDefault="007E4EFE" w:rsidP="00165808">
      <w:r>
        <w:t>Муур, Лилиан. Крошка Енот и другие... / Л. Муур; худож. В. М. Назарчук , А. М. Савченко Про козленка, который умел считать до десяти : мультсказка. - Москва : Самовар, 2014. -  48 с. : цв. ил. ЦДБ</w:t>
      </w:r>
    </w:p>
    <w:p w:rsidR="007E4EFE" w:rsidRDefault="007E4EFE" w:rsidP="00673A56"/>
    <w:p w:rsidR="007E4EFE" w:rsidRDefault="007E4EFE" w:rsidP="00165808">
      <w:r>
        <w:t>Наджми, Назар. Избранные произведения / Назар Нәжми; [тө</w:t>
      </w:r>
      <w:r>
        <w:rPr>
          <w:rFonts w:ascii="MS Mincho" w:eastAsia="MS Mincho" w:hAnsi="MS Mincho" w:cs="MS Mincho" w:hint="eastAsia"/>
        </w:rPr>
        <w:t>ҙ</w:t>
      </w:r>
      <w:r>
        <w:t>. А. И. Әбделнәғимов]. - Уфа : Китап, 2008</w:t>
      </w:r>
      <w:r w:rsidR="00165808">
        <w:t>.</w:t>
      </w:r>
      <w:r>
        <w:t>ЦБ</w:t>
      </w:r>
      <w:r w:rsidR="00165808">
        <w:t>,</w:t>
      </w:r>
      <w:r>
        <w:t>Ф1</w:t>
      </w:r>
      <w:r w:rsidR="00165808">
        <w:t>,</w:t>
      </w:r>
      <w:r>
        <w:t>Ф2</w:t>
      </w:r>
      <w:r w:rsidR="00165808">
        <w:t>,</w:t>
      </w:r>
      <w:r>
        <w:t>Ф3</w:t>
      </w:r>
      <w:r w:rsidR="00165808">
        <w:t>,</w:t>
      </w:r>
      <w:r>
        <w:t>Ф9</w:t>
      </w:r>
    </w:p>
    <w:p w:rsidR="007E4EFE" w:rsidRDefault="007E4EFE" w:rsidP="00673A56"/>
    <w:p w:rsidR="007E4EFE" w:rsidRDefault="007E4EFE" w:rsidP="00165808">
      <w:r>
        <w:t>Назарова, Валентина Вадимовна. Девушка с плеером  / Валентина Назарова. - Москва  : АСТ, 2016. - 383 с. 18+</w:t>
      </w:r>
      <w:r w:rsidR="00165808">
        <w:t>//</w:t>
      </w:r>
      <w:r>
        <w:t xml:space="preserve">  Ф3</w:t>
      </w:r>
    </w:p>
    <w:p w:rsidR="007E4EFE" w:rsidRDefault="007E4EFE" w:rsidP="00673A56"/>
    <w:p w:rsidR="007E4EFE" w:rsidRDefault="007E4EFE" w:rsidP="00165808">
      <w:r>
        <w:t>Найтов, Комбат. Горный стрелок / Комбат Найтов. - Санкт-Петербург : Ленинград, 2013. - 352 с. 16+</w:t>
      </w:r>
      <w:r w:rsidR="00165808">
        <w:t>//</w:t>
      </w:r>
      <w:r>
        <w:t>ЦБ</w:t>
      </w:r>
    </w:p>
    <w:p w:rsidR="007E4EFE" w:rsidRDefault="007E4EFE" w:rsidP="00673A56"/>
    <w:p w:rsidR="007E4EFE" w:rsidRDefault="007E4EFE" w:rsidP="00673A56"/>
    <w:p w:rsidR="007E4EFE" w:rsidRDefault="007E4EFE" w:rsidP="0007050C">
      <w:r>
        <w:t>Наумова, Эллина. Лицо удачи / Эллина Наумова. - Москва : Э, 2018 [т. е. 2017]. - 352 с. 16+</w:t>
      </w:r>
      <w:r w:rsidR="0007050C">
        <w:t>//</w:t>
      </w:r>
      <w:r>
        <w:t xml:space="preserve">  Ф3</w:t>
      </w:r>
    </w:p>
    <w:p w:rsidR="007E4EFE" w:rsidRDefault="007E4EFE" w:rsidP="00673A56"/>
    <w:p w:rsidR="007E4EFE" w:rsidRDefault="007E4EFE" w:rsidP="0007050C">
      <w:r>
        <w:t>Некрасов, Николай Алексеевич. Кому на руси жить хорошо : [избр. произведения] / Николай Некрасов. - Санкт-Петербург : Азбука : Азбука-Аттикус, 2017. - 448 с. 12+</w:t>
      </w:r>
      <w:r w:rsidR="0007050C">
        <w:t>//</w:t>
      </w:r>
      <w:r>
        <w:t xml:space="preserve">  Ф1</w:t>
      </w:r>
    </w:p>
    <w:p w:rsidR="007E4EFE" w:rsidRDefault="007E4EFE" w:rsidP="00673A56"/>
    <w:p w:rsidR="00414D14" w:rsidRDefault="007E4EFE" w:rsidP="0007050C">
      <w:r>
        <w:t>Нестерова, Наталья. Про девушку, которая была бабушкой : [роман]  / Наталья Нестерова. - Москва  : АСТ, 2018. - 352 с. 16+</w:t>
      </w:r>
      <w:r w:rsidR="0007050C">
        <w:t>//</w:t>
      </w:r>
      <w:r>
        <w:t>Ф2</w:t>
      </w:r>
      <w:r w:rsidR="0007050C">
        <w:t>,</w:t>
      </w:r>
      <w:r>
        <w:t>ЦБ</w:t>
      </w:r>
      <w:r w:rsidR="0007050C">
        <w:t>,</w:t>
      </w:r>
      <w:r>
        <w:t>Ф6</w:t>
      </w:r>
    </w:p>
    <w:p w:rsidR="00414D14" w:rsidRDefault="00414D14" w:rsidP="00673A56"/>
    <w:p w:rsidR="00414D14" w:rsidRDefault="00414D14" w:rsidP="0007050C">
      <w:r>
        <w:t>Николаев, Игорь Игоревич. 1919  / Игорь Николаев, Евгений Белаш. - Санкт-Петербург  : Ленинград, 2012. - 400 с. ЦБ</w:t>
      </w:r>
    </w:p>
    <w:p w:rsidR="00414D14" w:rsidRDefault="00414D14" w:rsidP="00673A56"/>
    <w:p w:rsidR="00414D14" w:rsidRDefault="00414D14" w:rsidP="0007050C">
      <w:r>
        <w:t>Николаев, Игорь Игоревич. Там, где горит земля / Игорь Николаев, Александр Поволоцкий. - Санкт-Петербург : Ленинград, 2013. - 432 с. 16+</w:t>
      </w:r>
      <w:r w:rsidR="0007050C">
        <w:t>//</w:t>
      </w:r>
      <w:r>
        <w:t xml:space="preserve">  ЦБ</w:t>
      </w:r>
    </w:p>
    <w:p w:rsidR="00414D14" w:rsidRDefault="00414D14" w:rsidP="00673A56"/>
    <w:p w:rsidR="00414D14" w:rsidRDefault="00414D14" w:rsidP="0007050C">
      <w:r>
        <w:t>Носов, Игорь Петрович. Остров Незнайки : для мл. шк. возраста / И. П. Носов; худож. О. Ю. Горбушин. - Москва : Самовар, 2014. - 80 с. 8+</w:t>
      </w:r>
      <w:r w:rsidR="0007050C">
        <w:t>//</w:t>
      </w:r>
      <w:r>
        <w:t xml:space="preserve">  ЦДБ</w:t>
      </w:r>
    </w:p>
    <w:p w:rsidR="00414D14" w:rsidRDefault="00414D14" w:rsidP="00673A56"/>
    <w:p w:rsidR="00414D14" w:rsidRDefault="00414D14" w:rsidP="0007050C">
      <w:r>
        <w:t>Носов, Николай Николаевич. Витя Малеев в школе и дома : [для мл. и сред. шк. возраста] / Николай Носов; [худож. Г. О. Вальк]. - Москва : Самовар : Изд. И. П. Носова, 2017. - 176 с. 6+</w:t>
      </w:r>
      <w:r w:rsidR="0007050C">
        <w:t>//</w:t>
      </w:r>
      <w:r>
        <w:t xml:space="preserve">  ЦДБ</w:t>
      </w:r>
    </w:p>
    <w:p w:rsidR="00414D14" w:rsidRDefault="00414D14" w:rsidP="00673A56"/>
    <w:p w:rsidR="00414D14" w:rsidRDefault="00414D14" w:rsidP="0007050C">
      <w:r>
        <w:t>Носов, Николай Николаевич. Витя Малеев в школе и дома / Н. Н. Носов; [худож. В. А. Чижиков]. - Москва : Самовар : Издание И. П. Носова, 2013. - 176 с. ЦДБ</w:t>
      </w:r>
      <w:r w:rsidR="0007050C">
        <w:t>,</w:t>
      </w:r>
      <w:r>
        <w:t>Ф4</w:t>
      </w:r>
    </w:p>
    <w:p w:rsidR="00414D14" w:rsidRDefault="00414D14" w:rsidP="00673A56"/>
    <w:p w:rsidR="00414D14" w:rsidRDefault="00414D14" w:rsidP="0007050C">
      <w:r>
        <w:t>Носов, Николай Николаевич. Мишкина каша  : рассказы  / Николай Носов ; [вступ. ст. О. Корф] ; худож. И. Семенов. - Москва  : Махаон  : Азбука-Аттикус, 2018. - 112 с. 0+</w:t>
      </w:r>
      <w:r w:rsidR="0007050C">
        <w:t>//</w:t>
      </w:r>
      <w:r>
        <w:t xml:space="preserve">  Ф4</w:t>
      </w:r>
    </w:p>
    <w:p w:rsidR="00414D14" w:rsidRDefault="00414D14" w:rsidP="00673A56"/>
    <w:p w:rsidR="00414D14" w:rsidRDefault="00414D14" w:rsidP="0007050C">
      <w:r>
        <w:t>Носов, Николай Николаевич. Приключения Незнайки и его друзей  / Николай Носов; ил. А. Лаптева ; изд. И. П. Носова . - Москва : Эксмо, 2016. - 200 с. ЦДБ</w:t>
      </w:r>
    </w:p>
    <w:p w:rsidR="00414D14" w:rsidRDefault="00414D14" w:rsidP="00673A56"/>
    <w:p w:rsidR="00414D14" w:rsidRDefault="00414D14" w:rsidP="0007050C">
      <w:r>
        <w:t>Нури , Альбина. Обреченные на страх  : [роман] / Альбина Нури. - Москва : Э, 2018. - 320 с. 16+</w:t>
      </w:r>
      <w:r w:rsidR="0007050C">
        <w:t>//</w:t>
      </w:r>
      <w:r>
        <w:t xml:space="preserve">  Ф2</w:t>
      </w:r>
      <w:r w:rsidR="0007050C">
        <w:t>,</w:t>
      </w:r>
      <w:r>
        <w:t>Ф3</w:t>
      </w:r>
      <w:r w:rsidR="0007050C">
        <w:t>,</w:t>
      </w:r>
      <w:r>
        <w:t>Ф6</w:t>
      </w:r>
      <w:r w:rsidR="0007050C">
        <w:t>,</w:t>
      </w:r>
      <w:r>
        <w:t>Ф9</w:t>
      </w:r>
    </w:p>
    <w:p w:rsidR="00414D14" w:rsidRDefault="00414D14" w:rsidP="00673A56"/>
    <w:p w:rsidR="00414D14" w:rsidRDefault="00414D14" w:rsidP="0007050C">
      <w:r>
        <w:t>Нуриев, Марс Гималетдинович. На крыльях века : роман  / Марс Нуриев . - Уфа : Китап, 2018. - 448 с. на баш. яз.16+</w:t>
      </w:r>
      <w:r w:rsidR="0007050C">
        <w:t>//</w:t>
      </w:r>
      <w:r>
        <w:t xml:space="preserve">  ЦБ</w:t>
      </w:r>
      <w:r w:rsidR="0007050C">
        <w:t>,</w:t>
      </w:r>
      <w:r>
        <w:t>Ф1</w:t>
      </w:r>
      <w:r w:rsidR="0007050C">
        <w:t>,</w:t>
      </w:r>
      <w:r>
        <w:t>Ф2</w:t>
      </w:r>
      <w:r w:rsidR="0007050C">
        <w:t>,</w:t>
      </w:r>
      <w:r>
        <w:t>Ф3</w:t>
      </w:r>
      <w:r w:rsidR="0007050C">
        <w:t>,</w:t>
      </w:r>
      <w:r>
        <w:t>Ф6</w:t>
      </w:r>
      <w:r w:rsidR="0007050C">
        <w:t>,</w:t>
      </w:r>
      <w:r>
        <w:t>Ф9</w:t>
      </w:r>
    </w:p>
    <w:p w:rsidR="00414D14" w:rsidRDefault="00414D14" w:rsidP="00673A56"/>
    <w:p w:rsidR="00414D14" w:rsidRDefault="00414D14" w:rsidP="0007050C">
      <w:r>
        <w:t>Одувалова, Анна Сергеевна. Мой личный волшебник : [повесть] : [для сред. шк. возраста] / Анна Одувалова; ил. В. Тимофеева. - Москва : Эксмо, 2018. - 192 с. 12+</w:t>
      </w:r>
      <w:r w:rsidR="0007050C">
        <w:t>//</w:t>
      </w:r>
      <w:r>
        <w:t xml:space="preserve"> ЦДБ</w:t>
      </w:r>
      <w:r w:rsidR="0007050C">
        <w:t>,</w:t>
      </w:r>
      <w:r>
        <w:t>Ф2</w:t>
      </w:r>
      <w:r w:rsidR="0007050C">
        <w:t>,</w:t>
      </w:r>
      <w:r>
        <w:t>Ф4</w:t>
      </w:r>
      <w:r w:rsidR="0007050C">
        <w:t>,</w:t>
      </w:r>
      <w:r>
        <w:t>Ф6</w:t>
      </w:r>
    </w:p>
    <w:p w:rsidR="00414D14" w:rsidRDefault="00414D14" w:rsidP="00673A56"/>
    <w:p w:rsidR="002E3550" w:rsidRDefault="00414D14" w:rsidP="0007050C">
      <w:r>
        <w:t>Осеева, Валентина Александровна. Рассказы и сказки / В. Осеева; [худож. И. Цыганков]. - Москва : Искатель, 2005. - 79 с. ЦДБ</w:t>
      </w:r>
    </w:p>
    <w:p w:rsidR="002E3550" w:rsidRDefault="002E3550" w:rsidP="00673A56"/>
    <w:p w:rsidR="002E3550" w:rsidRDefault="002E3550" w:rsidP="0007050C">
      <w:r>
        <w:t>Осеева, Валентина Александровна. Синие листья : сказки и рассказы : [для мл. шк. возраста] / В. Осеева; худож. А. Кукушкин. - Москва : АСТ, 2017. - 77 с. 0+</w:t>
      </w:r>
      <w:r w:rsidR="0007050C">
        <w:t>//</w:t>
      </w:r>
      <w:r>
        <w:t xml:space="preserve">  ЦДБ</w:t>
      </w:r>
      <w:r w:rsidR="0007050C">
        <w:t>,</w:t>
      </w:r>
      <w:r>
        <w:t>Ф4</w:t>
      </w:r>
    </w:p>
    <w:p w:rsidR="002E3550" w:rsidRDefault="002E3550" w:rsidP="00673A56"/>
    <w:p w:rsidR="002E3550" w:rsidRDefault="002E3550" w:rsidP="0007050C">
      <w:r>
        <w:t>Остер, Григорий Бенционович. Вредные советы / Г. Остер; худож. А. Мартынов. - Москва : АСТ, 2018. - 80 с. 0+</w:t>
      </w:r>
      <w:r w:rsidR="0007050C">
        <w:t>//</w:t>
      </w:r>
      <w:r>
        <w:t xml:space="preserve">  ЦДБ</w:t>
      </w:r>
    </w:p>
    <w:p w:rsidR="002E3550" w:rsidRDefault="002E3550" w:rsidP="00673A56"/>
    <w:p w:rsidR="002E3550" w:rsidRDefault="002E3550" w:rsidP="0007050C">
      <w:r>
        <w:t>Остер, Григорий Бенционович. Котёнок по имени Гав : [сказочные истории] / Г. Остер; [худож. Г. В. Алимов и др.]. - Москва : Малыш, 2017. - 61 с. 0+</w:t>
      </w:r>
      <w:r w:rsidR="0007050C">
        <w:t>//</w:t>
      </w:r>
      <w:r>
        <w:t xml:space="preserve">  Ф4</w:t>
      </w:r>
    </w:p>
    <w:p w:rsidR="002E3550" w:rsidRDefault="002E3550" w:rsidP="00673A56"/>
    <w:p w:rsidR="002E3550" w:rsidRDefault="002E3550" w:rsidP="0007050C">
      <w:r>
        <w:t>Ох и Ах  : сказки по мотивам мультфильмов  : [для ст. дошк. возраста]  / худож. Т. Сазонова, Ю. Прытков, А. Никольская. - Москва  : Росмэн, 2016. - 32 с. Ф4</w:t>
      </w:r>
    </w:p>
    <w:p w:rsidR="002E3550" w:rsidRDefault="002E3550" w:rsidP="00673A56"/>
    <w:p w:rsidR="002E3550" w:rsidRDefault="002E3550" w:rsidP="00673A56"/>
    <w:p w:rsidR="002E3550" w:rsidRDefault="002E3550" w:rsidP="0007050C">
      <w:r>
        <w:t>Очаковская, Мария Анатольевна. Роковой сон спящей красавицы : [роман] / Мария Очаковская. - Москва : Э, 2018. - 352 с. 16+</w:t>
      </w:r>
      <w:r w:rsidR="0007050C">
        <w:t>//</w:t>
      </w:r>
      <w:r>
        <w:t xml:space="preserve">  ЦБ</w:t>
      </w:r>
      <w:r w:rsidR="0007050C">
        <w:t>,</w:t>
      </w:r>
      <w:r>
        <w:t>Ф3</w:t>
      </w:r>
    </w:p>
    <w:p w:rsidR="002E3550" w:rsidRDefault="002E3550" w:rsidP="00673A56"/>
    <w:p w:rsidR="002E3550" w:rsidRDefault="002E3550" w:rsidP="0007050C">
      <w:r>
        <w:t>Павлищева, Наталья Павловна. Екатерина и Потемкин. Тайный брак императрицы : [роман] / Наталья Павлищева; [ил. А. Дурасова]. - Москва : Эксмо : Яуза, 2017. - 288 с. 16+</w:t>
      </w:r>
      <w:r w:rsidR="0007050C">
        <w:t>//</w:t>
      </w:r>
      <w:r>
        <w:t xml:space="preserve">  ЦБ</w:t>
      </w:r>
    </w:p>
    <w:p w:rsidR="002E3550" w:rsidRDefault="002E3550" w:rsidP="00673A56"/>
    <w:p w:rsidR="002E3550" w:rsidRDefault="002E3550" w:rsidP="0007050C">
      <w:r>
        <w:t>Паль, Роберт Васильевич. Глазами любви  : стихи  / Роберт Паль ; [худож. Л. И. Нигматзянова] . - Уфа  : Китап, 2018. - 280 с.16+</w:t>
      </w:r>
      <w:r w:rsidR="0007050C">
        <w:t>//</w:t>
      </w:r>
      <w:r>
        <w:t xml:space="preserve"> ЦБ</w:t>
      </w:r>
      <w:r w:rsidR="0007050C">
        <w:t>,</w:t>
      </w:r>
      <w:r>
        <w:t>Ф1</w:t>
      </w:r>
      <w:r w:rsidR="0007050C">
        <w:t>,</w:t>
      </w:r>
      <w:r>
        <w:t>Ф2</w:t>
      </w:r>
      <w:r w:rsidR="0007050C">
        <w:t>,</w:t>
      </w:r>
      <w:r>
        <w:t>Ф3</w:t>
      </w:r>
      <w:r w:rsidR="0007050C">
        <w:t>,</w:t>
      </w:r>
      <w:r>
        <w:t>Ф6</w:t>
      </w:r>
      <w:r w:rsidR="0007050C">
        <w:t>,</w:t>
      </w:r>
      <w:r>
        <w:t>Ф9</w:t>
      </w:r>
    </w:p>
    <w:p w:rsidR="002E3550" w:rsidRDefault="002E3550" w:rsidP="00673A56"/>
    <w:p w:rsidR="002E3550" w:rsidRDefault="002E3550" w:rsidP="0007050C">
      <w:r>
        <w:t>Паустовский, Константин Георгиевич. Рассказы / К. Паустовский; худож. Д. Дугин. - Москва : Мир искателя, 2013. - 96 с. 12+</w:t>
      </w:r>
      <w:r w:rsidR="0007050C">
        <w:t>//</w:t>
      </w:r>
      <w:r>
        <w:t xml:space="preserve">  ЦДБ</w:t>
      </w:r>
    </w:p>
    <w:p w:rsidR="002E3550" w:rsidRDefault="002E3550" w:rsidP="00673A56"/>
    <w:p w:rsidR="002E3550" w:rsidRDefault="002E3550" w:rsidP="0007050C">
      <w:r>
        <w:t>Паустовский, Константин Георгиевич. Теплый хлеб [Шрифт Брайля]  / К. Паустовский; гл. ред. Г. С. Усовский. - Москва : Чинар, 2016. - 1 кн. (10 с. РТШ)</w:t>
      </w:r>
      <w:r w:rsidR="0007050C">
        <w:t xml:space="preserve"> </w:t>
      </w:r>
      <w:r>
        <w:t>12+</w:t>
      </w:r>
      <w:r w:rsidR="0007050C">
        <w:t>//</w:t>
      </w:r>
      <w:r>
        <w:t>Ф3</w:t>
      </w:r>
    </w:p>
    <w:p w:rsidR="002E3550" w:rsidRDefault="002E3550" w:rsidP="00673A56"/>
    <w:p w:rsidR="002E3550" w:rsidRDefault="002E3550" w:rsidP="0007050C">
      <w:r>
        <w:t>Пермяк, Евгений Андреевич. Бумажный змей : [для сред. шк. возраста] / Евгений Пермяк; ил. Владимира Канивца. - Москва : Эксмодетство, 2018. - 79 с. 0+</w:t>
      </w:r>
      <w:r w:rsidR="0007050C">
        <w:t>//</w:t>
      </w:r>
      <w:r>
        <w:t xml:space="preserve">  ЦДБ</w:t>
      </w:r>
      <w:r w:rsidR="0007050C">
        <w:t>,</w:t>
      </w:r>
      <w:r>
        <w:t>Ф9</w:t>
      </w:r>
    </w:p>
    <w:p w:rsidR="002E3550" w:rsidRDefault="002E3550" w:rsidP="00673A56"/>
    <w:p w:rsidR="00397F02" w:rsidRDefault="002E3550" w:rsidP="0007050C">
      <w:r>
        <w:t>Пермяк, Евгений Андреевич. Бумажный змей : [для мл. шк. возраста] / Евгений Пермяк; ил. В. Канивца. - Москва : Эксмодетство, 2017. - 120 с. 0+</w:t>
      </w:r>
      <w:r w:rsidR="0007050C">
        <w:t>//</w:t>
      </w:r>
      <w:r>
        <w:t xml:space="preserve">  Ф6</w:t>
      </w:r>
    </w:p>
    <w:p w:rsidR="00397F02" w:rsidRDefault="00397F02" w:rsidP="00673A56"/>
    <w:p w:rsidR="00397F02" w:rsidRDefault="00397F02" w:rsidP="0007050C">
      <w:r>
        <w:t>Перова, Евгения Георгиевна. Индейское лето : [сборник] / Евгения Перова. - Москва : Э, 2018. - 352 с. 16+</w:t>
      </w:r>
      <w:r w:rsidR="0007050C">
        <w:t>//</w:t>
      </w:r>
      <w:r>
        <w:t xml:space="preserve">  ЦБ</w:t>
      </w:r>
      <w:r w:rsidR="0007050C">
        <w:t>,</w:t>
      </w:r>
      <w:r>
        <w:t>Ф9</w:t>
      </w:r>
    </w:p>
    <w:p w:rsidR="00397F02" w:rsidRDefault="00397F02" w:rsidP="00673A56"/>
    <w:p w:rsidR="00397F02" w:rsidRDefault="00397F02" w:rsidP="0007050C">
      <w:r>
        <w:lastRenderedPageBreak/>
        <w:t>Перова, Евгения Георгиевна. Потому что люблю тебя : [роман] / Евгения Перова. - Москва : Э, 2018. - 319 с. 16+</w:t>
      </w:r>
      <w:r w:rsidR="0007050C">
        <w:t>//</w:t>
      </w:r>
      <w:r>
        <w:t xml:space="preserve">  Ф1</w:t>
      </w:r>
    </w:p>
    <w:p w:rsidR="00397F02" w:rsidRDefault="00397F02" w:rsidP="00673A56"/>
    <w:p w:rsidR="0007050C" w:rsidRDefault="00397F02" w:rsidP="0007050C">
      <w:r>
        <w:t xml:space="preserve">Перова, Евгения Георгиевна. Темные воды : [роман]  / Евгения Перова. - Москва : Э, 2017. - 256 с. </w:t>
      </w:r>
    </w:p>
    <w:p w:rsidR="00397F02" w:rsidRDefault="00397F02" w:rsidP="0007050C">
      <w:r>
        <w:t>16+</w:t>
      </w:r>
      <w:r w:rsidR="0007050C">
        <w:t>//</w:t>
      </w:r>
      <w:r>
        <w:t xml:space="preserve">  Ф2</w:t>
      </w:r>
    </w:p>
    <w:p w:rsidR="00397F02" w:rsidRDefault="00397F02" w:rsidP="00673A56"/>
    <w:p w:rsidR="00397F02" w:rsidRDefault="00397F02" w:rsidP="0007050C">
      <w:r>
        <w:t>Перро, Шарль. Сказки  / Ш. Перро ; худож. В. Бритвин ; [переск. с фр.: Т. Габбе, М. А. Булатова ; вступ. ст. А. И. Шарова]. - Москва  : Дет. лит., 2013. - 155 с. 12+</w:t>
      </w:r>
      <w:r w:rsidR="0007050C">
        <w:t>//</w:t>
      </w:r>
      <w:r>
        <w:t xml:space="preserve">  Ф4</w:t>
      </w:r>
    </w:p>
    <w:p w:rsidR="00397F02" w:rsidRDefault="00397F02" w:rsidP="00673A56"/>
    <w:p w:rsidR="00397F02" w:rsidRDefault="00397F02" w:rsidP="0007050C">
      <w:r>
        <w:t>Перро, Шарль. Сказки  / Шарль Перро ; [пер. с фр. Т. Габбе] ; худож. О. Ионайтис. - Москва  : Росмэн, 2017. - 128 с. Ф4</w:t>
      </w:r>
    </w:p>
    <w:p w:rsidR="00397F02" w:rsidRDefault="00397F02" w:rsidP="00673A56"/>
    <w:p w:rsidR="00397F02" w:rsidRDefault="00397F02" w:rsidP="0007050C">
      <w:r>
        <w:t>Перро, Шарль. Чудесные сказки : [для чтения взрослыми детям  : пер. с фр.] / Ш. Перро; [худож. Марина Бабич]. - Харьков : Белгород : Клуб семейного досуга, 2012. - 64 с. ЦДБ</w:t>
      </w:r>
    </w:p>
    <w:p w:rsidR="00397F02" w:rsidRDefault="00397F02" w:rsidP="00673A56"/>
    <w:p w:rsidR="00397F02" w:rsidRDefault="00397F02" w:rsidP="0007050C">
      <w:r>
        <w:t>Песенки из мультиков / [худож. Э. В. Назаров и др.]. - Москва : Самовар, 2015. - 80 с. ЦДБ</w:t>
      </w:r>
    </w:p>
    <w:p w:rsidR="00397F02" w:rsidRDefault="00397F02" w:rsidP="00673A56"/>
    <w:p w:rsidR="00397F02" w:rsidRDefault="00397F02" w:rsidP="0007050C">
      <w:r>
        <w:t>Петерсон, Элис. Другая Элис : [роман] / Элис Петерсон; [пер. с англ. И. Н. Гиляровой]. - Москва : Э, 2018. - 256 с. 16+</w:t>
      </w:r>
      <w:r w:rsidR="0007050C">
        <w:t>//</w:t>
      </w:r>
      <w:r>
        <w:t xml:space="preserve">  Ф3</w:t>
      </w:r>
    </w:p>
    <w:p w:rsidR="00397F02" w:rsidRDefault="00397F02" w:rsidP="00673A56"/>
    <w:p w:rsidR="00397F02" w:rsidRDefault="00397F02" w:rsidP="0007050C">
      <w:r>
        <w:t>Петрушевская, Людмила Стефановна. Волшебные истории. Завещание старого монаха  : [сборник]  / Людмила Петрушевская. - Москва : Э, 2018. - 320 с.16+</w:t>
      </w:r>
      <w:r w:rsidR="0007050C">
        <w:t>//</w:t>
      </w:r>
      <w:r>
        <w:t xml:space="preserve">  Ф3</w:t>
      </w:r>
    </w:p>
    <w:p w:rsidR="00397F02" w:rsidRDefault="00397F02" w:rsidP="00673A56"/>
    <w:p w:rsidR="00397F02" w:rsidRDefault="00397F02" w:rsidP="0007050C">
      <w:r>
        <w:t>Пивоварова, Ирина Михайловна. Рассказы Люси Синицыной, ученицы третьего класса / Ирина Пивоварова; худож. З. Ярина. - Москва : Омега, 2018. - 126 с. 6+</w:t>
      </w:r>
      <w:r w:rsidR="0007050C">
        <w:t>//</w:t>
      </w:r>
      <w:r>
        <w:t xml:space="preserve">  Ф4</w:t>
      </w:r>
      <w:r w:rsidR="0007050C">
        <w:t>,</w:t>
      </w:r>
      <w:r>
        <w:t>Ф6</w:t>
      </w:r>
    </w:p>
    <w:p w:rsidR="00397F02" w:rsidRDefault="00397F02" w:rsidP="00673A56"/>
    <w:p w:rsidR="00CD4C27" w:rsidRDefault="00397F02" w:rsidP="0007050C">
      <w:r>
        <w:t>Питцорно, Бьянка. Дом на дереве : повесть-сказка : [для мл. шк. возраста] / Бьянка Питцорно; пер. с итал. Татьяны Стамовой ; худож. Александр Кукушкин. - Москва : Махаон, 2012. - 96 с. ЦДБ</w:t>
      </w:r>
    </w:p>
    <w:p w:rsidR="00CD4C27" w:rsidRDefault="00CD4C27" w:rsidP="00673A56"/>
    <w:p w:rsidR="00CD4C27" w:rsidRDefault="00CD4C27" w:rsidP="00673A56"/>
    <w:p w:rsidR="0007050C" w:rsidRDefault="00CD4C27" w:rsidP="0007050C">
      <w:r>
        <w:t xml:space="preserve">Платова, Виктория Евгеньевна. Купель дьявола / Виктория Платова. - Москва : Э, 2017. - 416 с. </w:t>
      </w:r>
    </w:p>
    <w:p w:rsidR="00CD4C27" w:rsidRDefault="00CD4C27" w:rsidP="0007050C">
      <w:r>
        <w:t>16+</w:t>
      </w:r>
      <w:r w:rsidR="0007050C">
        <w:t>//</w:t>
      </w:r>
      <w:r>
        <w:t>Ф1</w:t>
      </w:r>
    </w:p>
    <w:p w:rsidR="00CD4C27" w:rsidRDefault="00CD4C27" w:rsidP="00673A56"/>
    <w:p w:rsidR="00CD4C27" w:rsidRDefault="00CD4C27" w:rsidP="0007050C">
      <w:r>
        <w:t>Полякова, Татьяна Викторовна. Время-судья : [роман] / Татьяна Полякова. - Москва : Э, 2017. - 320 с. ЦБ</w:t>
      </w:r>
      <w:r w:rsidR="0007050C">
        <w:t>,</w:t>
      </w:r>
      <w:r>
        <w:t>Ф1</w:t>
      </w:r>
      <w:r w:rsidR="0007050C">
        <w:t>,</w:t>
      </w:r>
      <w:r>
        <w:t>Ф3</w:t>
      </w:r>
      <w:r w:rsidR="0007050C">
        <w:t>,</w:t>
      </w:r>
      <w:r>
        <w:t>Ф2</w:t>
      </w:r>
    </w:p>
    <w:p w:rsidR="00CD4C27" w:rsidRDefault="00CD4C27" w:rsidP="00673A56"/>
    <w:p w:rsidR="00CD4C27" w:rsidRDefault="00CD4C27" w:rsidP="0007050C">
      <w:r>
        <w:t>Полякова, Татьяна Викторовна. Свой, чужой, родной  : [роман]  / Татьяна Полякова. - Москва  : Э, 2018. - 320 с.16+</w:t>
      </w:r>
      <w:r w:rsidR="0007050C">
        <w:t>//</w:t>
      </w:r>
      <w:r>
        <w:t xml:space="preserve">  ЦБ</w:t>
      </w:r>
    </w:p>
    <w:p w:rsidR="00CD4C27" w:rsidRDefault="00CD4C27" w:rsidP="00673A56"/>
    <w:p w:rsidR="00CD4C27" w:rsidRDefault="00CD4C27" w:rsidP="0007050C">
      <w:r>
        <w:t>Полякова, Татьяна Викторовна. Сыщик моей мечты : [роман] / Татьяна Полякова. - Москва : Эксмо, 2018. - 320 с. 16+</w:t>
      </w:r>
      <w:r w:rsidR="0007050C">
        <w:t>//</w:t>
      </w:r>
      <w:r>
        <w:t xml:space="preserve">  ЦБ</w:t>
      </w:r>
      <w:r w:rsidR="0007050C">
        <w:t>,</w:t>
      </w:r>
      <w:r>
        <w:t>Ф1</w:t>
      </w:r>
      <w:r w:rsidR="0007050C">
        <w:t>,</w:t>
      </w:r>
      <w:r>
        <w:t>Ф2</w:t>
      </w:r>
      <w:r w:rsidR="0007050C">
        <w:t>,</w:t>
      </w:r>
      <w:r>
        <w:t>Ф3</w:t>
      </w:r>
      <w:r w:rsidR="0007050C">
        <w:t>,</w:t>
      </w:r>
      <w:r>
        <w:t>Ф6</w:t>
      </w:r>
    </w:p>
    <w:p w:rsidR="00CD4C27" w:rsidRDefault="00CD4C27" w:rsidP="00673A56"/>
    <w:p w:rsidR="00CD4C27" w:rsidRDefault="00CD4C27" w:rsidP="0007050C">
      <w:r>
        <w:t>Полякова, Татьяна Викторовна. Тонкая штучка [Шрифт Брайля]  : в двух кн. / Т. Полякова; гл. ред. Г. С. Усовский. - Москва : Чинар, 2016. - 2 кн.16+</w:t>
      </w:r>
      <w:r w:rsidR="0007050C">
        <w:t>//</w:t>
      </w:r>
      <w:r>
        <w:t>Ф3</w:t>
      </w:r>
    </w:p>
    <w:p w:rsidR="00CD4C27" w:rsidRDefault="00CD4C27" w:rsidP="00673A56"/>
    <w:p w:rsidR="00CD4C27" w:rsidRDefault="00CD4C27" w:rsidP="009A55BD">
      <w:r>
        <w:t>Полярный, Александр. Мятная сказка / Александр Полярный; [ил. Юлии Солодовниковой]. - Москва : АСТ, 2018. - 160 с. : ил.12+</w:t>
      </w:r>
      <w:r w:rsidR="009A55BD">
        <w:t>//</w:t>
      </w:r>
      <w:r>
        <w:t xml:space="preserve">  ЦДБ</w:t>
      </w:r>
      <w:r w:rsidR="009A55BD">
        <w:t>,</w:t>
      </w:r>
      <w:r>
        <w:t>Ф6</w:t>
      </w:r>
    </w:p>
    <w:p w:rsidR="00CD4C27" w:rsidRDefault="00CD4C27" w:rsidP="00673A56"/>
    <w:p w:rsidR="00CD4C27" w:rsidRDefault="00CD4C27" w:rsidP="009A55BD">
      <w:r>
        <w:t>Попов, Валерий Георгиевич. Ты забыла свое крыло : [повести] / Валерий Попов. - Москва : Э, 2017. - 416 с. 16+</w:t>
      </w:r>
      <w:r w:rsidR="009A55BD">
        <w:t>//</w:t>
      </w:r>
      <w:r>
        <w:t xml:space="preserve">  ЦБ</w:t>
      </w:r>
    </w:p>
    <w:p w:rsidR="00CD4C27" w:rsidRDefault="00CD4C27" w:rsidP="00673A56"/>
    <w:p w:rsidR="00CD4C27" w:rsidRDefault="00CD4C27" w:rsidP="009A55BD">
      <w:r>
        <w:t>Поселягин, Владимир Геннадьевич. Второй фронт / Владимир Поселягин. - Санкт-Петербург : Ленинград, 2013. - 432 с. ЦБ</w:t>
      </w:r>
    </w:p>
    <w:p w:rsidR="00CD4C27" w:rsidRDefault="00CD4C27" w:rsidP="00673A56"/>
    <w:p w:rsidR="00CD4C27" w:rsidRDefault="00CD4C27" w:rsidP="009A55BD">
      <w:r>
        <w:lastRenderedPageBreak/>
        <w:t>Поселягин, Владимир Геннадьевич. Дитё / Владимир Поселягин. - Санкт-Петербург : Ленинград, 2013. - 432 с. 16+</w:t>
      </w:r>
      <w:r w:rsidR="009A55BD">
        <w:t>//</w:t>
      </w:r>
      <w:r>
        <w:t xml:space="preserve">  ЦБ</w:t>
      </w:r>
    </w:p>
    <w:p w:rsidR="00CD4C27" w:rsidRDefault="00CD4C27" w:rsidP="00673A56"/>
    <w:p w:rsidR="00CD4C27" w:rsidRDefault="00CD4C27" w:rsidP="009A55BD">
      <w:r>
        <w:t>Поселягин, Владимир Геннадьевич. Дитё. Двойной удар / Владимир Поселягин. - Санкт-Петербург : Ленинград, 2013. - 400 с. 16+</w:t>
      </w:r>
      <w:r w:rsidR="009A55BD">
        <w:t>//</w:t>
      </w:r>
      <w:r>
        <w:t xml:space="preserve">  ЦБ</w:t>
      </w:r>
    </w:p>
    <w:p w:rsidR="00CD4C27" w:rsidRDefault="00CD4C27" w:rsidP="00673A56"/>
    <w:p w:rsidR="00FC2390" w:rsidRDefault="00CD4C27" w:rsidP="009A55BD">
      <w:r>
        <w:t>Поселягин, Владимир Геннадьевич. Империя : [роман] / Владимир Поселягин. - Москва : АСТ : Ленинград, 2016. - 384 с. 16+</w:t>
      </w:r>
      <w:r w:rsidR="009A55BD">
        <w:t>//</w:t>
      </w:r>
      <w:r>
        <w:t xml:space="preserve">  ЦБ</w:t>
      </w:r>
    </w:p>
    <w:p w:rsidR="00FC2390" w:rsidRDefault="00FC2390" w:rsidP="00673A56"/>
    <w:p w:rsidR="00FC2390" w:rsidRDefault="00FC2390" w:rsidP="009A55BD">
      <w:r>
        <w:t>Поселягин, Владимир Геннадьевич. Командир / Владимир Поселягин. - Санкт-Петербург : Ленинград, 2013. - 384 с. ЦБ</w:t>
      </w:r>
    </w:p>
    <w:p w:rsidR="00FC2390" w:rsidRDefault="00FC2390" w:rsidP="00673A56"/>
    <w:p w:rsidR="00FC2390" w:rsidRDefault="00FC2390" w:rsidP="009A55BD">
      <w:r>
        <w:t>Поселягин, Владимир Геннадьевич. Командир Красной Армии / Владимир Поселягин. - Санкт-Петербург : Ленинград, 2014. - 400 с. 16+</w:t>
      </w:r>
      <w:r w:rsidR="009A55BD">
        <w:t>//</w:t>
      </w:r>
      <w:r>
        <w:t xml:space="preserve">  ЦБ</w:t>
      </w:r>
    </w:p>
    <w:p w:rsidR="00FC2390" w:rsidRDefault="00FC2390" w:rsidP="00673A56"/>
    <w:p w:rsidR="00FC2390" w:rsidRDefault="00FC2390" w:rsidP="009A55BD">
      <w:r>
        <w:t>Поселягин, Владимир Геннадьевич. Мы - истребители / Владимир Поселягин. - Санкт-Петербург : Ленинград, 2012. - 416 с. ЦБ</w:t>
      </w:r>
    </w:p>
    <w:p w:rsidR="00FC2390" w:rsidRDefault="00FC2390" w:rsidP="00673A56"/>
    <w:p w:rsidR="00FC2390" w:rsidRDefault="00FC2390" w:rsidP="009A55BD">
      <w:r>
        <w:t>Поселягин, Владимир Геннадьевич. Освобожденный / Владимир Поселягин. - Санкт-Петербург : Ленинград, 2014. - 448 с. 16+</w:t>
      </w:r>
      <w:r w:rsidR="009A55BD">
        <w:t>//</w:t>
      </w:r>
      <w:r>
        <w:t xml:space="preserve">  ЦБ</w:t>
      </w:r>
    </w:p>
    <w:p w:rsidR="00FC2390" w:rsidRDefault="00FC2390" w:rsidP="00673A56"/>
    <w:p w:rsidR="00FC2390" w:rsidRDefault="00FC2390" w:rsidP="009A55BD">
      <w:r>
        <w:t>Поселягин, Владимир Геннадьевич. Охотник / Владимир Поселягин. - Санкт-Петербург : Ленинград, 2014. - 416 с. 16+</w:t>
      </w:r>
      <w:r w:rsidR="009A55BD">
        <w:t>//</w:t>
      </w:r>
      <w:r>
        <w:t xml:space="preserve">  ЦБ</w:t>
      </w:r>
    </w:p>
    <w:p w:rsidR="00FC2390" w:rsidRDefault="00FC2390" w:rsidP="00673A56"/>
    <w:p w:rsidR="00FC2390" w:rsidRDefault="00FC2390" w:rsidP="009A55BD">
      <w:r>
        <w:t>Поселягин, Владимир Геннадьевич. Первый фронт / Владимир Поселягин. - Санкт-Петербург : Сидорович : Ленинград, 2013. - 416 с. ЦБ</w:t>
      </w:r>
    </w:p>
    <w:p w:rsidR="00FC2390" w:rsidRDefault="00FC2390" w:rsidP="00673A56"/>
    <w:p w:rsidR="00FC2390" w:rsidRDefault="00FC2390" w:rsidP="009A55BD">
      <w:r>
        <w:t>Поселягин, Владимир Геннадьевич. Становление : [роман] / Владимир Поселягин. - Москва : АСТ : Ленинград, 2016. - 416 с. 16+</w:t>
      </w:r>
      <w:r w:rsidR="009A55BD">
        <w:t>//</w:t>
      </w:r>
      <w:r>
        <w:t xml:space="preserve">  ЦБ</w:t>
      </w:r>
    </w:p>
    <w:p w:rsidR="00FC2390" w:rsidRDefault="00FC2390" w:rsidP="00673A56"/>
    <w:p w:rsidR="00FC2390" w:rsidRDefault="00FC2390" w:rsidP="00673A56"/>
    <w:p w:rsidR="00FC2390" w:rsidRDefault="00FC2390" w:rsidP="009A55BD">
      <w:r>
        <w:t>Посняков , Андрей Анатольевич. Перстень Тамерлана ; Шпион Тамерлана ; Око Тимура  / Андрей Посняков. - Санкт-Петербург  : Ленинград, 2012. - 928 с. ЦБ</w:t>
      </w:r>
    </w:p>
    <w:p w:rsidR="00FC2390" w:rsidRDefault="00FC2390" w:rsidP="00673A56"/>
    <w:p w:rsidR="00FC2390" w:rsidRDefault="00FC2390" w:rsidP="009A55BD">
      <w:r>
        <w:t>Посняков, Андрей. Атаман  : [фантаст. роман]  / Андрей Посняков ; [оформ. пер.: В. Ненов]. - Москва  : Эксмо, 2013. - 448 с. ЦБ</w:t>
      </w:r>
    </w:p>
    <w:p w:rsidR="00FC2390" w:rsidRDefault="00FC2390" w:rsidP="00673A56"/>
    <w:p w:rsidR="00FC2390" w:rsidRDefault="00FC2390" w:rsidP="00673A56">
      <w:r>
        <w:t>Посняков, Андрей Анатольевич. Вещий князь  : [в 4 кн.]  / Андрей Посняков ; [оформ. сер. А. Матвеева]. - Москва  : Эксмо ; Санкт-Петербург  : Домино, 2011. - (Новые супергерои).</w:t>
      </w:r>
    </w:p>
    <w:p w:rsidR="00FC2390" w:rsidRDefault="00FC2390" w:rsidP="009A55BD">
      <w:r>
        <w:t>Вещий князь  : [в 4 кн.]  / Андрей Посняков ; [оформ. сер. А. Матвеева]. - Москва  : Эксмо ; Санкт-Петербург  : Домино, 2011. - (Новые супергерои).Кн. 3 :  Кровавый путь. - 2011. - 400 с.ЦБ</w:t>
      </w:r>
    </w:p>
    <w:p w:rsidR="00FC2390" w:rsidRDefault="00FC2390" w:rsidP="00673A56"/>
    <w:p w:rsidR="00FC2390" w:rsidRDefault="00FC2390" w:rsidP="00673A56">
      <w:r>
        <w:t>Посняков, Андрей Анатольевич. Вещий князь  : [в 4 кн.]  / Андрей Посняков ; [оформ. сер. А. Матвеева]. - Москва  : Эксмо ; Санкт-Петербург  : Домино, 2011. - (Новые супергерои).</w:t>
      </w:r>
    </w:p>
    <w:p w:rsidR="0072339D" w:rsidRDefault="00FC2390" w:rsidP="009A55BD">
      <w:r>
        <w:t>Вещий князь  : [в 4 кн.]  / Андрей Посняков ; [оформ. сер. А. Матвеева]. - Москва  : Эксмо ; Санкт-Петербург  : Домино, 2011. - (Новые супергерои).Кн. 4 :  Черный престол. - 2011. - 400 с.ЦБ</w:t>
      </w:r>
    </w:p>
    <w:p w:rsidR="0072339D" w:rsidRDefault="0072339D" w:rsidP="00673A56"/>
    <w:p w:rsidR="0072339D" w:rsidRDefault="0072339D" w:rsidP="00673A56">
      <w:r>
        <w:t>Посняков, Андрей Анатольевич. Вещий князь  : [в 4 кн.]  / Андрей Посняков ; [оформ. сер. А. Матвеева]. - Москва  : Эксмо ; Санкт-Петербург  : Домино, 2011. - (Новые супергерои).</w:t>
      </w:r>
    </w:p>
    <w:p w:rsidR="0072339D" w:rsidRDefault="0072339D" w:rsidP="009A55BD">
      <w:r>
        <w:t>Вещий князь  : [в 4 кн.]  / Андрей Посняков ; [оформ. сер. А. Матвеева]. - Москва  : Эксмо ; Санкт-Петербург  : Домино, 2011. - (Новые супергерои).Кн. 2 :  Первый поход. - 2011. - 368 с.ЦБ</w:t>
      </w:r>
    </w:p>
    <w:p w:rsidR="0072339D" w:rsidRDefault="0072339D" w:rsidP="00673A56"/>
    <w:p w:rsidR="0072339D" w:rsidRDefault="0072339D" w:rsidP="00673A56">
      <w:r>
        <w:t>Посняков, Андрей Анатольевич. Вещий князь  : [в 4 кн.]  / Андрей Посняков ; [оформ. сер. А. Матвеева]. - Москва  : Эксмо ; Санкт-Петербург  : Домино, 2011. - (Новые супергерои).</w:t>
      </w:r>
    </w:p>
    <w:p w:rsidR="0072339D" w:rsidRDefault="0072339D" w:rsidP="009A55BD">
      <w:r>
        <w:lastRenderedPageBreak/>
        <w:t>Вещий князь  : [в 4 кн.]  / Андрей Посняков ; [оформ. сер. А. Матвеева]. - Москва  : Эксмо ; Санкт-Петербург  : Домино, 2011. - (Новые супергерои).Кн.1 :  Сын Ярла. - 2011. - 384 с.ЦБ</w:t>
      </w:r>
    </w:p>
    <w:p w:rsidR="0072339D" w:rsidRDefault="0072339D" w:rsidP="00673A56"/>
    <w:p w:rsidR="0072339D" w:rsidRDefault="0072339D" w:rsidP="009A55BD">
      <w:r>
        <w:t>Посняков, Андрей Анатольевич. Новая орда  / Андрей Посняков. - Москва  : Эксмо, 2013. - 448 с. ЦБ</w:t>
      </w:r>
    </w:p>
    <w:p w:rsidR="0072339D" w:rsidRDefault="0072339D" w:rsidP="00673A56"/>
    <w:p w:rsidR="0072339D" w:rsidRDefault="0072339D" w:rsidP="009A55BD">
      <w:r>
        <w:t>Посняков, Андрей Анатольевич. Удар судьбы ; Тайный путь ; Крестовый поход  / Андрей Посняков. - Санкт-Петербург  : Ленинград, 2014. - 864 с. 16+</w:t>
      </w:r>
      <w:r w:rsidR="009A55BD">
        <w:t>//</w:t>
      </w:r>
      <w:r>
        <w:t xml:space="preserve">  ЦБ</w:t>
      </w:r>
    </w:p>
    <w:p w:rsidR="0072339D" w:rsidRDefault="0072339D" w:rsidP="00673A56"/>
    <w:p w:rsidR="0072339D" w:rsidRDefault="0072339D" w:rsidP="009A55BD">
      <w:r>
        <w:t>Посняков, Андрей Анатольевич. Шпага Софийского дома ; Посол Господина Великого ; Корсар с Севера ; Час новгородской славы ; Воевода заморских земель  / Андрей Посняков. - Санкт-Петербург  : Ленинград, 2013. - 1104 с. ЦБ</w:t>
      </w:r>
    </w:p>
    <w:p w:rsidR="0072339D" w:rsidRDefault="0072339D" w:rsidP="00673A56"/>
    <w:p w:rsidR="0072339D" w:rsidRDefault="0072339D" w:rsidP="009A55BD">
      <w:r>
        <w:t>Пришвин, Михаил Михайлович. Лисичкин хлеб : рассказы / М. Пришвин; худож. В. Дугин. - Москва : Искателькнига, 2015. - 48 с. 6+</w:t>
      </w:r>
      <w:r w:rsidR="009A55BD">
        <w:t>//</w:t>
      </w:r>
      <w:r>
        <w:t xml:space="preserve">  Ф2</w:t>
      </w:r>
      <w:r w:rsidR="009A55BD">
        <w:t>,</w:t>
      </w:r>
      <w:r>
        <w:t>Ф6</w:t>
      </w:r>
    </w:p>
    <w:p w:rsidR="0072339D" w:rsidRDefault="0072339D" w:rsidP="00673A56"/>
    <w:p w:rsidR="0072339D" w:rsidRDefault="0072339D" w:rsidP="009A55BD">
      <w:r>
        <w:t>Пришвин, Михаил Михайлович. Лисичкин хлеб : рассказы / М. М. Пришвин; худож. Н. Устинов; [предисл. П. Лемени-Македона]. - Москва : Росмэн, 2016. - 96 с. 6+</w:t>
      </w:r>
      <w:r w:rsidR="009A55BD">
        <w:t>//</w:t>
      </w:r>
      <w:r>
        <w:t xml:space="preserve">  ЦДБ</w:t>
      </w:r>
      <w:r w:rsidR="009A55BD">
        <w:t>,</w:t>
      </w:r>
      <w:r>
        <w:t>Ф4</w:t>
      </w:r>
    </w:p>
    <w:p w:rsidR="0072339D" w:rsidRDefault="0072339D" w:rsidP="00673A56"/>
    <w:p w:rsidR="0072339D" w:rsidRDefault="0072339D" w:rsidP="009A55BD">
      <w:r>
        <w:t>Прокофьева, Софья. Приключения желтого чемоданчика : повесть-сказка / Софья Прокофьева; худож. А. Лукьянов. - Москва : Росмэн, 2017. - 96 с. Ф2</w:t>
      </w:r>
      <w:r w:rsidR="009A55BD">
        <w:t>,</w:t>
      </w:r>
      <w:r>
        <w:t>Ф6</w:t>
      </w:r>
    </w:p>
    <w:p w:rsidR="0072339D" w:rsidRDefault="0072339D" w:rsidP="00673A56"/>
    <w:p w:rsidR="0072339D" w:rsidRDefault="0072339D" w:rsidP="009A55BD">
      <w:r>
        <w:t>Проуз, Аманда. Что я натворила? : [роман] / Аманда Проуз; [пер. с англ. И. В. Рапопорта]. - Москва : Э, 2018. - 416 с.16+</w:t>
      </w:r>
      <w:r w:rsidR="009A55BD">
        <w:t>//</w:t>
      </w:r>
      <w:r>
        <w:t xml:space="preserve">  ЦБ</w:t>
      </w:r>
    </w:p>
    <w:p w:rsidR="0072339D" w:rsidRDefault="0072339D" w:rsidP="00673A56"/>
    <w:p w:rsidR="0072339D" w:rsidRDefault="0072339D" w:rsidP="009A55BD">
      <w:r>
        <w:t>Пушкин, Александр Сергеевич. Евгений Онегин / Александр Пушкин. - Санкт-Петербург : Азбука : Азбука-Аттикус, 2018. - 448 с. 12+</w:t>
      </w:r>
      <w:r w:rsidR="009A55BD">
        <w:t>//</w:t>
      </w:r>
      <w:r>
        <w:t xml:space="preserve">  Ф1</w:t>
      </w:r>
      <w:r w:rsidR="009A55BD">
        <w:t>,</w:t>
      </w:r>
      <w:r>
        <w:t>ЦДБ</w:t>
      </w:r>
    </w:p>
    <w:p w:rsidR="0072339D" w:rsidRDefault="0072339D" w:rsidP="00673A56"/>
    <w:p w:rsidR="0081249B" w:rsidRDefault="0072339D" w:rsidP="009A55BD">
      <w:r>
        <w:t>Пушкин, Александр Сергеевич. Капитанская дочка  : [повести] / Александр Пушкин. - Санкт-Петербург : Азбука : Азбука-Аттикус, 2017. - 480 с. 12+</w:t>
      </w:r>
      <w:r w:rsidR="009A55BD">
        <w:t>//</w:t>
      </w:r>
      <w:r>
        <w:t xml:space="preserve">  Ф1</w:t>
      </w:r>
    </w:p>
    <w:p w:rsidR="0081249B" w:rsidRDefault="0081249B" w:rsidP="00673A56"/>
    <w:p w:rsidR="0081249B" w:rsidRDefault="0081249B" w:rsidP="00673A56"/>
    <w:p w:rsidR="0081249B" w:rsidRDefault="0081249B" w:rsidP="009A55BD">
      <w:r>
        <w:t>Пушкин, Александр Сергеевич. Песнь о вещем Олеге; Сказка о рыбаке и рыбке [Шрифт Брайля]  / А. Пушкин; гл. ред. Г. С. Усовский. - Москва : Чинар, 2016. - 1 кн. (8 с. РТШ)6+</w:t>
      </w:r>
      <w:r w:rsidR="009A55BD">
        <w:t>//</w:t>
      </w:r>
      <w:r>
        <w:t>Ф3</w:t>
      </w:r>
    </w:p>
    <w:p w:rsidR="0081249B" w:rsidRDefault="0081249B" w:rsidP="00673A56"/>
    <w:p w:rsidR="0081249B" w:rsidRDefault="0081249B" w:rsidP="009A55BD">
      <w:r>
        <w:t>Пушкин, Александр Сергеевич. Стихи и сказки / А. С. Пушкин; худож. В. Коркин ; [авт. вступ. ст. А. Пушкина]. - Москва : Махаон, 2018. - 160 с. 0+</w:t>
      </w:r>
      <w:r w:rsidR="009A55BD">
        <w:t>//</w:t>
      </w:r>
      <w:r>
        <w:t xml:space="preserve">  Ф6</w:t>
      </w:r>
    </w:p>
    <w:p w:rsidR="0081249B" w:rsidRDefault="0081249B" w:rsidP="00673A56"/>
    <w:p w:rsidR="0081249B" w:rsidRDefault="0081249B" w:rsidP="009A55BD">
      <w:r>
        <w:t>Райдер, Хлое. Спасти праздник : [для мл. шк. возраста] / Х. Райдер; [пер. с англ. Д. Ю. Кузнецовой] ; ил. Дж. Майлс. - Москва : Эксмо, 2017. - 144 с. 6+</w:t>
      </w:r>
      <w:r w:rsidR="009A55BD">
        <w:t>//</w:t>
      </w:r>
      <w:r>
        <w:t xml:space="preserve">  Ф4</w:t>
      </w:r>
    </w:p>
    <w:p w:rsidR="0081249B" w:rsidRDefault="0081249B" w:rsidP="00673A56"/>
    <w:p w:rsidR="0081249B" w:rsidRDefault="0081249B" w:rsidP="009A55BD">
      <w:r>
        <w:t>Райдер, Хлое. Таинственное происшествие  / Хлое Райдер ; [пер. с англ. Д. Ю. Кузнецовой] ; ил. Дженнифер Майлс. - Москва  : Э, 2018. - 114 с. Ф4</w:t>
      </w:r>
    </w:p>
    <w:p w:rsidR="0081249B" w:rsidRDefault="0081249B" w:rsidP="00673A56"/>
    <w:p w:rsidR="0081249B" w:rsidRDefault="0081249B" w:rsidP="009A55BD">
      <w:r>
        <w:t>Райт, Лариса. Последний шедевр Сальвадора Дали : [роман] / Лариса Райт. - Москва : Э, 2018. - 256 с. : [8] л. цв. ил.</w:t>
      </w:r>
      <w:r w:rsidR="009A55BD">
        <w:t xml:space="preserve"> </w:t>
      </w:r>
      <w:r>
        <w:t>16+</w:t>
      </w:r>
      <w:r w:rsidR="009A55BD">
        <w:t>//</w:t>
      </w:r>
      <w:r>
        <w:t xml:space="preserve">  ЦБ</w:t>
      </w:r>
    </w:p>
    <w:p w:rsidR="0081249B" w:rsidRDefault="0081249B" w:rsidP="00673A56"/>
    <w:p w:rsidR="0081249B" w:rsidRDefault="0081249B" w:rsidP="009A55BD">
      <w:r>
        <w:t>Рамазанов, Талип Раянович. Воспоминания солдата Победы  : [мемуары]  / Талип Рамазанов . - Уфа : Китап, 2018. - 188 с. : [5] л. ил., портр.  ЦБ</w:t>
      </w:r>
      <w:r w:rsidR="009A55BD">
        <w:t>,</w:t>
      </w:r>
      <w:r>
        <w:t>Ф3</w:t>
      </w:r>
      <w:r w:rsidR="009A55BD">
        <w:t>,</w:t>
      </w:r>
      <w:r>
        <w:t>Ф9</w:t>
      </w:r>
    </w:p>
    <w:p w:rsidR="0081249B" w:rsidRDefault="0081249B" w:rsidP="00673A56"/>
    <w:p w:rsidR="0081249B" w:rsidRDefault="0081249B" w:rsidP="009A55BD">
      <w:r>
        <w:t>Раскин, Александр Борисович. Как папа был маленьким : рассказы / Александр Раскин; [худож. Л. А. Токмаков]. - Москва : Махаон : Азбука-Аттикус, 2017. - 176 с. 0+</w:t>
      </w:r>
      <w:r w:rsidR="009A55BD">
        <w:t>//</w:t>
      </w:r>
      <w:r>
        <w:t xml:space="preserve">  ЦДБ</w:t>
      </w:r>
    </w:p>
    <w:p w:rsidR="0081249B" w:rsidRDefault="0081249B" w:rsidP="00673A56"/>
    <w:p w:rsidR="0081249B" w:rsidRDefault="0081249B" w:rsidP="009A55BD">
      <w:r>
        <w:t>Раскин, Александр Борисович. Как папа был маленьким  : рассказы  / Александр Раскин ; худож. Лев Токмаков. - Москва  : Махаон  : Азбука-Аттикус, 2018. - 176 с. 0+</w:t>
      </w:r>
      <w:r w:rsidR="009A55BD">
        <w:t>//</w:t>
      </w:r>
      <w:r>
        <w:t xml:space="preserve">  Ф4</w:t>
      </w:r>
    </w:p>
    <w:p w:rsidR="0081249B" w:rsidRDefault="0081249B" w:rsidP="00673A56"/>
    <w:p w:rsidR="0081249B" w:rsidRDefault="0081249B" w:rsidP="009A55BD">
      <w:r>
        <w:t>Распе, Рудольф Эрих. Приключения барона Мюнхаузена  / Р. Э. Распе ; пересказ Корнея Чуковского ; худож. Вячеслав Смирнов. - Москва  : Росмэн, 2016. - 96 с. 6+</w:t>
      </w:r>
      <w:r w:rsidR="009A55BD">
        <w:t>//</w:t>
      </w:r>
      <w:r>
        <w:t xml:space="preserve">  Ф4</w:t>
      </w:r>
    </w:p>
    <w:p w:rsidR="0081249B" w:rsidRDefault="0081249B" w:rsidP="00673A56"/>
    <w:p w:rsidR="0081249B" w:rsidRDefault="0081249B" w:rsidP="009A55BD">
      <w:r>
        <w:t>Рассказы о животных : [для ср. шк. возраста] / [гл. ред. А. Алир] ; худож. В. Ю. Черноглазов. - Москва : Самовар, 2013. - 108 с. ЦДБ</w:t>
      </w:r>
    </w:p>
    <w:p w:rsidR="0081249B" w:rsidRDefault="0081249B" w:rsidP="00673A56"/>
    <w:p w:rsidR="00F903FC" w:rsidRDefault="0081249B" w:rsidP="009A55BD">
      <w:r>
        <w:t>Рид, Майн. Всадник без головы : [роман] / Майн Рид; [пер. с англ. А. Макаровой]. - Санкт-Петербург : Азбука : Азбука-Аттикус, 2017. - 608 с. 12+</w:t>
      </w:r>
      <w:r w:rsidR="009A55BD">
        <w:t>//</w:t>
      </w:r>
      <w:r>
        <w:t xml:space="preserve">  Ф6</w:t>
      </w:r>
    </w:p>
    <w:p w:rsidR="00F903FC" w:rsidRDefault="00F903FC" w:rsidP="00673A56"/>
    <w:p w:rsidR="00F903FC" w:rsidRDefault="00F903FC" w:rsidP="009A55BD">
      <w:r>
        <w:t>Рой, Олег. Тайный шифр художника : [роман] / Олег Рой. - Москва : Э, 2018. - 352 с. 16+</w:t>
      </w:r>
      <w:r w:rsidR="009A55BD">
        <w:t>//</w:t>
      </w:r>
      <w:r>
        <w:t xml:space="preserve">  Ф1</w:t>
      </w:r>
      <w:r w:rsidR="009A55BD">
        <w:t>,</w:t>
      </w:r>
      <w:r>
        <w:t>Ф6</w:t>
      </w:r>
    </w:p>
    <w:p w:rsidR="00F903FC" w:rsidRDefault="00F903FC" w:rsidP="00673A56"/>
    <w:p w:rsidR="00F903FC" w:rsidRDefault="00F903FC" w:rsidP="009A55BD">
      <w:r>
        <w:t>Романова, Галина Владимировна. Заговор обреченных  : [роман]  / Галина Романова. - Москва  : Э, 2018. - 320 с. 16+</w:t>
      </w:r>
      <w:r w:rsidR="009A55BD">
        <w:t>//</w:t>
      </w:r>
      <w:r>
        <w:t xml:space="preserve">  ЦБ</w:t>
      </w:r>
      <w:r w:rsidR="009A55BD">
        <w:t>,</w:t>
      </w:r>
      <w:r>
        <w:t>Ф2</w:t>
      </w:r>
      <w:r w:rsidR="009A55BD">
        <w:t>,</w:t>
      </w:r>
      <w:r>
        <w:t>Ф3</w:t>
      </w:r>
    </w:p>
    <w:p w:rsidR="00F903FC" w:rsidRDefault="00F903FC" w:rsidP="00673A56"/>
    <w:p w:rsidR="00F903FC" w:rsidRDefault="00F903FC" w:rsidP="009A55BD">
      <w:r>
        <w:t>Рязанов, Эльдар Александрович. Любовь - весенняя страна / Эльдар Рязанов. - Москва : Э, 2017. - 352 с. 16+</w:t>
      </w:r>
      <w:r w:rsidR="009A55BD">
        <w:t>//</w:t>
      </w:r>
      <w:r>
        <w:t xml:space="preserve">  ЦБ</w:t>
      </w:r>
    </w:p>
    <w:p w:rsidR="00F903FC" w:rsidRDefault="00F903FC" w:rsidP="00673A56"/>
    <w:p w:rsidR="00F903FC" w:rsidRDefault="00F903FC" w:rsidP="009A55BD">
      <w:r>
        <w:t>Савин, Влад. Ленинград-43 / Влад Савин. - Санкт-Петербург : Ленинград, 2014. - 448 с. 16+</w:t>
      </w:r>
      <w:r w:rsidR="009A55BD">
        <w:t>//</w:t>
      </w:r>
      <w:r>
        <w:t xml:space="preserve">  ЦБ</w:t>
      </w:r>
    </w:p>
    <w:p w:rsidR="00F903FC" w:rsidRDefault="00F903FC" w:rsidP="00673A56"/>
    <w:p w:rsidR="00F903FC" w:rsidRDefault="00F903FC" w:rsidP="009A55BD">
      <w:r>
        <w:t>Савин, Владислав Олегович. Белая субмарина / Влад Савин. - Санкт-Петербург : Ленинград, 2013. - 432 с. 16+</w:t>
      </w:r>
      <w:r w:rsidR="009A55BD">
        <w:t>//</w:t>
      </w:r>
      <w:r>
        <w:t xml:space="preserve">  ЦБ</w:t>
      </w:r>
    </w:p>
    <w:p w:rsidR="00F903FC" w:rsidRDefault="00F903FC" w:rsidP="00673A56"/>
    <w:p w:rsidR="00F903FC" w:rsidRDefault="00F903FC" w:rsidP="009A55BD">
      <w:r>
        <w:t>Савин, Владислав Олегович. Восход Сатурна  / Влад Савин. - Санкт-Петербург  : Ленинград, 2013. - 432 с. ЦБ</w:t>
      </w:r>
    </w:p>
    <w:p w:rsidR="00F903FC" w:rsidRDefault="00F903FC" w:rsidP="00673A56"/>
    <w:p w:rsidR="00F903FC" w:rsidRDefault="00F903FC" w:rsidP="009A55BD">
      <w:r>
        <w:t>Савин, Владислав Олегович. Днепропетровский вал  / Влад Савин. - Санкт-Петербург  : Ленинград, 2014. - 432 с. 16+</w:t>
      </w:r>
      <w:r w:rsidR="009A55BD">
        <w:t>//</w:t>
      </w:r>
      <w:r>
        <w:t xml:space="preserve">  ЦБ</w:t>
      </w:r>
    </w:p>
    <w:p w:rsidR="00F903FC" w:rsidRDefault="00F903FC" w:rsidP="00673A56"/>
    <w:p w:rsidR="00F903FC" w:rsidRDefault="00F903FC" w:rsidP="00673A56"/>
    <w:p w:rsidR="00F903FC" w:rsidRDefault="00F903FC" w:rsidP="009A55BD">
      <w:r>
        <w:t>Савин, Владислав Олегович. Морской волк  / Влад Савин, Борис Царегородцев. - Санкт-Петербург  : Сидорович  : Ленинград, 2012. - 416 с.ЦБ</w:t>
      </w:r>
    </w:p>
    <w:p w:rsidR="00F903FC" w:rsidRDefault="00F903FC" w:rsidP="00673A56"/>
    <w:p w:rsidR="00F903FC" w:rsidRDefault="00F903FC" w:rsidP="009A55BD">
      <w:r>
        <w:t>Савин, Владислав Олегович. Поворот оверштаг  / Влад Савин. - Санкт-Петербург  : Ленинград, 2012. - 416 с. ЦБ</w:t>
      </w:r>
    </w:p>
    <w:p w:rsidR="00F903FC" w:rsidRDefault="00F903FC" w:rsidP="00673A56"/>
    <w:p w:rsidR="00F903FC" w:rsidRDefault="00F903FC" w:rsidP="009A55BD">
      <w:r>
        <w:t>Савин, Владислав Олегович. Северный гамбит / Влад Савин. - Санк-Петербург : Ленинград, 2014. - 432 с. 16+</w:t>
      </w:r>
      <w:r w:rsidR="009A55BD">
        <w:t>//</w:t>
      </w:r>
      <w:r>
        <w:t xml:space="preserve">  ЦБ</w:t>
      </w:r>
    </w:p>
    <w:p w:rsidR="00F903FC" w:rsidRDefault="00F903FC" w:rsidP="00673A56"/>
    <w:p w:rsidR="00326852" w:rsidRDefault="00F903FC" w:rsidP="009A55BD">
      <w:r>
        <w:t>Сагидуллина, Лилия Рашитовна. На мосту : стихотворения / Лилия Сагидуллина. - Уфа : Китап, 2018. - 224 с. : Текст на тат. яз.16+</w:t>
      </w:r>
      <w:r w:rsidR="009A55BD">
        <w:t>//</w:t>
      </w:r>
      <w:r>
        <w:t xml:space="preserve">  ЦБ</w:t>
      </w:r>
      <w:r w:rsidR="009A55BD">
        <w:t>,</w:t>
      </w:r>
      <w:r>
        <w:t>Ф3</w:t>
      </w:r>
    </w:p>
    <w:p w:rsidR="00326852" w:rsidRDefault="00326852" w:rsidP="00673A56"/>
    <w:p w:rsidR="00326852" w:rsidRDefault="00326852" w:rsidP="00673A56">
      <w:r>
        <w:t>Салимов, Нияз. Мое сокровище : стихи / Нияз Салимов. - Уфа : Китап, 2018. - 184 с. : ил.</w:t>
      </w:r>
    </w:p>
    <w:p w:rsidR="00326852" w:rsidRDefault="00326852" w:rsidP="00647E01">
      <w:r>
        <w:t>на баш. яз.  ЦБ</w:t>
      </w:r>
      <w:r w:rsidR="00647E01">
        <w:t>,</w:t>
      </w:r>
      <w:r>
        <w:t>Ф1</w:t>
      </w:r>
      <w:r w:rsidR="00647E01">
        <w:t>,</w:t>
      </w:r>
      <w:r>
        <w:t>Ф2</w:t>
      </w:r>
      <w:r w:rsidR="00647E01">
        <w:t>,</w:t>
      </w:r>
      <w:r>
        <w:t>Ф3</w:t>
      </w:r>
      <w:r w:rsidR="00647E01">
        <w:t>,</w:t>
      </w:r>
      <w:r>
        <w:t>Ф4</w:t>
      </w:r>
      <w:r w:rsidR="00647E01">
        <w:t>,</w:t>
      </w:r>
      <w:r>
        <w:t>ЦДБ</w:t>
      </w:r>
      <w:r w:rsidR="00647E01">
        <w:t>,</w:t>
      </w:r>
      <w:r>
        <w:t>Ф6</w:t>
      </w:r>
      <w:r w:rsidR="00647E01">
        <w:t>,</w:t>
      </w:r>
      <w:r>
        <w:t>Ф9</w:t>
      </w:r>
    </w:p>
    <w:p w:rsidR="00326852" w:rsidRDefault="00326852" w:rsidP="00673A56"/>
    <w:p w:rsidR="00326852" w:rsidRDefault="00326852" w:rsidP="00647E01">
      <w:r>
        <w:t>Самаров, Сергей Васильевич. Жизнь за брата / Сергей Самаров. - Москва : Эксмо, 2018. - 288 с. 16+</w:t>
      </w:r>
      <w:r w:rsidR="00647E01">
        <w:t>//</w:t>
      </w:r>
      <w:r>
        <w:t>Ф2</w:t>
      </w:r>
    </w:p>
    <w:p w:rsidR="00326852" w:rsidRDefault="00326852" w:rsidP="00673A56"/>
    <w:p w:rsidR="00326852" w:rsidRDefault="00326852" w:rsidP="00647E01">
      <w:r>
        <w:t>Самаров, Сергей Васильевич. Они пришли с войны : [роман] / С. В. Самаров. - Москва : Э, 2016. - 320 с. 16+</w:t>
      </w:r>
      <w:r w:rsidR="00647E01">
        <w:t>//</w:t>
      </w:r>
      <w:r>
        <w:t xml:space="preserve">  ЦБ</w:t>
      </w:r>
      <w:r w:rsidR="00647E01">
        <w:t>,</w:t>
      </w:r>
      <w:r>
        <w:t>Ф3</w:t>
      </w:r>
    </w:p>
    <w:p w:rsidR="00326852" w:rsidRDefault="00326852" w:rsidP="00673A56"/>
    <w:p w:rsidR="00326852" w:rsidRDefault="00326852" w:rsidP="00647E01">
      <w:r>
        <w:t>Самоделкин, Валерий Петрович. Тюльпаны и бескозырки : рассказы степного моряка / Валерий Самоделкин. - Кумертау : Кумертауская гор. тип., 2008. - 65 с. ЦДБ</w:t>
      </w:r>
    </w:p>
    <w:p w:rsidR="00326852" w:rsidRDefault="00326852" w:rsidP="00673A56"/>
    <w:p w:rsidR="00326852" w:rsidRDefault="00326852" w:rsidP="00647E01">
      <w:r>
        <w:lastRenderedPageBreak/>
        <w:t>Сапковский, Анджей. Последнее желание : [фантаст. роман] / Анджей Сапковский; [пер. с пол. Е. П. Вайсброта]. - Москва : АСТ, 2017. - 318 с. 16+</w:t>
      </w:r>
      <w:r w:rsidR="00647E01">
        <w:t>//</w:t>
      </w:r>
      <w:r>
        <w:t xml:space="preserve">  ЦБ</w:t>
      </w:r>
      <w:r w:rsidR="00647E01">
        <w:t>,</w:t>
      </w:r>
      <w:r>
        <w:t>Ф3</w:t>
      </w:r>
    </w:p>
    <w:p w:rsidR="00326852" w:rsidRDefault="00326852" w:rsidP="00673A56"/>
    <w:p w:rsidR="00326852" w:rsidRDefault="00326852" w:rsidP="00647E01">
      <w:r>
        <w:t>Свириденко, Андрей Арьевич. Солнечный ветер : стихи и проза / Андрей Свириденко. - Кумертау : Гор. тип., 2005. - 114 с.ЦДБ</w:t>
      </w:r>
    </w:p>
    <w:p w:rsidR="00326852" w:rsidRDefault="00326852" w:rsidP="00673A56"/>
    <w:p w:rsidR="00326852" w:rsidRDefault="00326852" w:rsidP="00647E01">
      <w:r>
        <w:t>Свифт, Джонатан. Путешествия Гулливера : [для сред. шк. возраста] / Джонатан Свифт; [пер. с англ. Т. Г. Габбе] ; худож. Ольга Подивилова. - Москва : Самовар, 2013. - 141 с. ЦДБ</w:t>
      </w:r>
    </w:p>
    <w:p w:rsidR="00326852" w:rsidRDefault="00326852" w:rsidP="00673A56"/>
    <w:p w:rsidR="00326852" w:rsidRDefault="00326852" w:rsidP="00647E01">
      <w:r>
        <w:t>Сент-Экзюпери, Антуан де. Маленький принц / Антуан де Сент-Экзюпери; пер. с фр. Норы Галь. - Москва : Эксмодетство, 2017. - 112 с. 6+</w:t>
      </w:r>
      <w:r w:rsidR="00647E01">
        <w:t>//</w:t>
      </w:r>
      <w:r>
        <w:t xml:space="preserve">  Ф9</w:t>
      </w:r>
    </w:p>
    <w:p w:rsidR="00326852" w:rsidRDefault="00326852" w:rsidP="00673A56"/>
    <w:p w:rsidR="00326852" w:rsidRDefault="00326852" w:rsidP="00647E01">
      <w:r>
        <w:t>Ситников, Юрий Вячеславович. Головоломка с сюрпризом : повесть / Юрий  Ситников. - Минск : Кн. дом : Литера Гранд, 2018. - 256 с. 12+</w:t>
      </w:r>
      <w:r w:rsidR="00647E01">
        <w:t>//</w:t>
      </w:r>
      <w:r>
        <w:t xml:space="preserve">    Ф2</w:t>
      </w:r>
      <w:r w:rsidR="00647E01">
        <w:t>,</w:t>
      </w:r>
      <w:r>
        <w:t>Ф6</w:t>
      </w:r>
    </w:p>
    <w:p w:rsidR="00326852" w:rsidRDefault="00326852" w:rsidP="00673A56"/>
    <w:p w:rsidR="00326852" w:rsidRDefault="00326852" w:rsidP="00647E01">
      <w:r>
        <w:t>Ситников, Юрий Вячеславович. Тайна школьного подвала : повесть / Юрий Ситников. - Минск : Кн. дом : Литера Гранд, 2018. - 256 с. 12+</w:t>
      </w:r>
      <w:r w:rsidR="00647E01">
        <w:t>//</w:t>
      </w:r>
      <w:r>
        <w:t xml:space="preserve">  ЦДБ</w:t>
      </w:r>
    </w:p>
    <w:p w:rsidR="00326852" w:rsidRDefault="00326852" w:rsidP="00673A56"/>
    <w:p w:rsidR="00E2024B" w:rsidRDefault="00326852" w:rsidP="00647E01">
      <w:r>
        <w:t>Сказки из леса  / [сост. Юдаева М. В.] ; худож. Владимир Черноглазов. - Москва  : Самовар, 2015. - 94 с. 0+</w:t>
      </w:r>
      <w:r w:rsidR="00647E01">
        <w:t>//</w:t>
      </w:r>
      <w:r>
        <w:t xml:space="preserve">  ЦДБ</w:t>
      </w:r>
    </w:p>
    <w:p w:rsidR="00E2024B" w:rsidRDefault="00E2024B" w:rsidP="00673A56"/>
    <w:p w:rsidR="00E2024B" w:rsidRDefault="00E2024B" w:rsidP="00647E01">
      <w:r>
        <w:t>Сказки русских писателей / [худож. Е. Борисова и др.]. - Москва : РОСМЭН, 2017. - 192 с. 6+</w:t>
      </w:r>
      <w:r w:rsidR="00647E01">
        <w:t>//</w:t>
      </w:r>
      <w:r>
        <w:t xml:space="preserve"> Ф6</w:t>
      </w:r>
    </w:p>
    <w:p w:rsidR="00E2024B" w:rsidRDefault="00E2024B" w:rsidP="00673A56"/>
    <w:p w:rsidR="00E2024B" w:rsidRDefault="00E2024B" w:rsidP="00647E01">
      <w:r>
        <w:t>Сладков, Николай Иванович. Лесные сказки : [для млад. шк. возраста] / Н. И. Сладков; худож. В. Бастрыкин. - Москва : Росмэн, 2017. - 96 с. 6+</w:t>
      </w:r>
      <w:r w:rsidR="00647E01">
        <w:t>//</w:t>
      </w:r>
      <w:r>
        <w:t xml:space="preserve">  ЦДБ</w:t>
      </w:r>
    </w:p>
    <w:p w:rsidR="00E2024B" w:rsidRDefault="00E2024B" w:rsidP="00673A56"/>
    <w:p w:rsidR="00E2024B" w:rsidRDefault="00E2024B" w:rsidP="00647E01">
      <w:r>
        <w:t>Смолл, Бертрис. Все радости - завтра : [роман] / Бертрис Смолл; [пер.  с англ. С. В. Зинина]. - Москва : АСТ, 2018. - 576 с. 16+</w:t>
      </w:r>
      <w:r w:rsidR="00647E01">
        <w:t>//</w:t>
      </w:r>
      <w:r>
        <w:t xml:space="preserve">  Ф2</w:t>
      </w:r>
    </w:p>
    <w:p w:rsidR="00E2024B" w:rsidRDefault="00E2024B" w:rsidP="00673A56"/>
    <w:p w:rsidR="00E2024B" w:rsidRDefault="00E2024B" w:rsidP="00673A56"/>
    <w:p w:rsidR="00E2024B" w:rsidRDefault="00E2024B" w:rsidP="00647E01">
      <w:r>
        <w:t>Смолл, Бертрис. Дорогая Жасмин  : [роман]  / Бертрис Смолл ; [пер. с англ. Т. А. Перцевой]. - Москва  : АСТ, 2017. - 352 с. 16+</w:t>
      </w:r>
      <w:r w:rsidR="00647E01">
        <w:t>//</w:t>
      </w:r>
      <w:r>
        <w:t xml:space="preserve">  Ф1</w:t>
      </w:r>
    </w:p>
    <w:p w:rsidR="00E2024B" w:rsidRDefault="00E2024B" w:rsidP="00673A56"/>
    <w:p w:rsidR="00E2024B" w:rsidRDefault="00E2024B" w:rsidP="00647E01">
      <w:r>
        <w:t>Смолл, Бертрис. Сама невинность : [роман] / Бертрис Смолл; [пер. с англ. Т. А. Перцевой]. - Москва : АСТ, 2017. - 352 с. 16+</w:t>
      </w:r>
      <w:r w:rsidR="00647E01">
        <w:t>//</w:t>
      </w:r>
      <w:r>
        <w:t xml:space="preserve">  Ф6</w:t>
      </w:r>
    </w:p>
    <w:p w:rsidR="00E2024B" w:rsidRDefault="00E2024B" w:rsidP="00673A56"/>
    <w:p w:rsidR="00E2024B" w:rsidRDefault="00E2024B" w:rsidP="00647E01">
      <w:r>
        <w:t>Смолл, Лили. Говорящий цветок  / Лили Смолл ; [пер. с англ. Г. Бабуровой]. - Москва  : Эксмодетство, 2018. - 128 с. ЦДБ</w:t>
      </w:r>
    </w:p>
    <w:p w:rsidR="00E2024B" w:rsidRDefault="00E2024B" w:rsidP="00673A56"/>
    <w:p w:rsidR="00E2024B" w:rsidRDefault="00E2024B" w:rsidP="00647E01">
      <w:r>
        <w:t>Смолл, Лили. Как полюбить зиму  / Лили Смолл ; [пер. с англ. Г. Бабуровой]. - Москва  : Эксмодетство, 2018. - 128 с. 0+</w:t>
      </w:r>
      <w:r w:rsidR="00647E01">
        <w:t>//</w:t>
      </w:r>
      <w:r>
        <w:t xml:space="preserve">  ЦДБ</w:t>
      </w:r>
    </w:p>
    <w:p w:rsidR="00E2024B" w:rsidRDefault="00E2024B" w:rsidP="00673A56"/>
    <w:p w:rsidR="00E2024B" w:rsidRDefault="00E2024B" w:rsidP="00647E01">
      <w:r>
        <w:t>Смолл, Лили. Косточка на день рождения  / Лили Смолл ; [пер. с англ. Г. Бабуровой]. - Москва  : Эксмодетство, 2018. - 128 с.0+</w:t>
      </w:r>
      <w:r w:rsidR="00647E01">
        <w:t>//</w:t>
      </w:r>
      <w:r>
        <w:t xml:space="preserve">  ЦДБ</w:t>
      </w:r>
    </w:p>
    <w:p w:rsidR="00E2024B" w:rsidRDefault="00E2024B" w:rsidP="00673A56"/>
    <w:p w:rsidR="00E2024B" w:rsidRDefault="00E2024B" w:rsidP="00647E01">
      <w:r>
        <w:t>Современная литература народов России. Поэзия. [Текст]  : антология  / Орг. ком. по поддержке лит., книгоиздания и чтения в РФ ; пред.  С. Е. Нарышкин. - Москва : Объединенное гуманитарное изд-во, 2017. - 568 с.ЦБ</w:t>
      </w:r>
    </w:p>
    <w:p w:rsidR="00E2024B" w:rsidRDefault="00E2024B" w:rsidP="00673A56"/>
    <w:p w:rsidR="00E2024B" w:rsidRDefault="00E2024B" w:rsidP="00673A56">
      <w:r>
        <w:t>Соколов, Леонид Алексеевич. Шутить всегда!  : приколы, афоризмы, каламбуры, ироническая поэзия  : [сб. юморист. произведений]  / Леонид Соколов . - Уфа  : Китап, 2018. - 200 с. : ил., цв. портр.</w:t>
      </w:r>
    </w:p>
    <w:p w:rsidR="00E2024B" w:rsidRDefault="00E2024B" w:rsidP="00647E01">
      <w:r>
        <w:t>Авт. на 4-й с. обл.16+</w:t>
      </w:r>
      <w:r w:rsidR="00647E01">
        <w:t>//</w:t>
      </w:r>
      <w:r>
        <w:t xml:space="preserve"> ЦБ</w:t>
      </w:r>
      <w:r w:rsidR="00647E01">
        <w:t>,</w:t>
      </w:r>
      <w:r>
        <w:t>Ф1</w:t>
      </w:r>
      <w:r w:rsidR="00647E01">
        <w:t>,</w:t>
      </w:r>
      <w:r>
        <w:t>Ф2</w:t>
      </w:r>
      <w:r w:rsidR="00647E01">
        <w:t>,</w:t>
      </w:r>
      <w:r>
        <w:t>Ф3</w:t>
      </w:r>
      <w:r w:rsidR="00647E01">
        <w:t>,</w:t>
      </w:r>
      <w:r>
        <w:t>Ф6</w:t>
      </w:r>
      <w:r w:rsidR="00647E01">
        <w:t>,</w:t>
      </w:r>
      <w:r>
        <w:t>Ф9</w:t>
      </w:r>
    </w:p>
    <w:p w:rsidR="00E2024B" w:rsidRDefault="00E2024B" w:rsidP="00673A56"/>
    <w:p w:rsidR="00605257" w:rsidRDefault="00E2024B" w:rsidP="00647E01">
      <w:r>
        <w:lastRenderedPageBreak/>
        <w:t>Соколов-Микитов, Иван Сергеевич. Русский лес / Иван Соколов-Микитов; ил. В. Бастрыкина. - Москва : Эксмо : Олисс, 2012. - 96 с. ЦДБ</w:t>
      </w:r>
    </w:p>
    <w:p w:rsidR="00605257" w:rsidRDefault="00605257" w:rsidP="00673A56"/>
    <w:p w:rsidR="00605257" w:rsidRDefault="00605257" w:rsidP="00647E01">
      <w:r>
        <w:t>Солнцева, Наталья. Адвокат и его женщины  : [роман]  / Наталья Солнцева. - Москва  : АСТ, 2018. - 384 с. Ф3</w:t>
      </w:r>
      <w:r w:rsidR="00647E01">
        <w:t>,</w:t>
      </w:r>
      <w:r>
        <w:t>Ф6</w:t>
      </w:r>
    </w:p>
    <w:p w:rsidR="00605257" w:rsidRDefault="00605257" w:rsidP="00673A56"/>
    <w:p w:rsidR="00605257" w:rsidRDefault="00605257" w:rsidP="00647E01">
      <w:r>
        <w:t>Солнцева, Наталья Анатольевна. Роковой подарок жениха  / Наталья Солнцева ; [худож.  Helena Maistruk] . - Москва : АСТ, 2018. - 384 с. Ф1</w:t>
      </w:r>
      <w:r w:rsidR="00647E01">
        <w:t>,</w:t>
      </w:r>
      <w:r>
        <w:t>ЦБ</w:t>
      </w:r>
    </w:p>
    <w:p w:rsidR="00605257" w:rsidRDefault="00605257" w:rsidP="00673A56"/>
    <w:p w:rsidR="00605257" w:rsidRDefault="00605257" w:rsidP="00647E01">
      <w:r>
        <w:t>Солнцева, Наталья Анатольевна. Эффект чужого лица / Наталья Солнцева. - Москва : АСТ, 2017. - 384 с. 16+</w:t>
      </w:r>
      <w:r w:rsidR="00647E01">
        <w:t>//</w:t>
      </w:r>
      <w:r>
        <w:t xml:space="preserve">  ЦБ</w:t>
      </w:r>
    </w:p>
    <w:p w:rsidR="00605257" w:rsidRDefault="00605257" w:rsidP="00673A56"/>
    <w:p w:rsidR="00605257" w:rsidRDefault="00605257" w:rsidP="00647E01">
      <w:r>
        <w:t>Спаркс, Николас. Спасение : [роман] / Николас Спаркс; [пер. с англ. В. С. Сергеевой]. - Москва : АСТ, 2017. - 320 с. 16 +</w:t>
      </w:r>
      <w:r w:rsidR="00647E01">
        <w:t>//</w:t>
      </w:r>
      <w:r>
        <w:t xml:space="preserve">  Ф1</w:t>
      </w:r>
      <w:r w:rsidR="00647E01">
        <w:t>,</w:t>
      </w:r>
      <w:r>
        <w:t>ЦБ</w:t>
      </w:r>
    </w:p>
    <w:p w:rsidR="00605257" w:rsidRDefault="00605257" w:rsidP="00673A56"/>
    <w:p w:rsidR="00605257" w:rsidRDefault="00605257" w:rsidP="00647E01">
      <w:r>
        <w:t>Стази, Оксана. Жил был Серёжа : [сб. рассказов] : в 3 кн. / Оксана Стази; [ил. Е. П. Бабок]. - Москва : Билингва, 2017</w:t>
      </w:r>
      <w:r w:rsidR="00647E01">
        <w:t>.</w:t>
      </w:r>
      <w:r>
        <w:t>0+</w:t>
      </w:r>
      <w:r w:rsidR="00647E01">
        <w:t>//</w:t>
      </w:r>
      <w:r>
        <w:t xml:space="preserve">  ЦДБ</w:t>
      </w:r>
    </w:p>
    <w:p w:rsidR="00605257" w:rsidRDefault="00605257" w:rsidP="00673A56"/>
    <w:p w:rsidR="00605257" w:rsidRDefault="00605257" w:rsidP="00647E01">
      <w:r>
        <w:t>Стази, Оксана. Жил был Серёжа : [сб. рассказов] : в 3 кн. / Оксана Стази; [ил. Е. П. Бабок]. - Москва : Билингва, 2017</w:t>
      </w:r>
      <w:r w:rsidR="00647E01">
        <w:t>.</w:t>
      </w:r>
      <w:r>
        <w:t>0+</w:t>
      </w:r>
      <w:r w:rsidR="00647E01">
        <w:t>//</w:t>
      </w:r>
      <w:r>
        <w:t xml:space="preserve">  ЦДБ</w:t>
      </w:r>
    </w:p>
    <w:p w:rsidR="00605257" w:rsidRDefault="00605257" w:rsidP="00673A56"/>
    <w:p w:rsidR="00605257" w:rsidRDefault="00605257" w:rsidP="00647E01">
      <w:r>
        <w:t>Старк, Кристина. Стигмалион  : [роман]  / Кристина Старк. - Москва  : АСТ, 2018. - 480 с. 16+</w:t>
      </w:r>
      <w:r w:rsidR="00647E01">
        <w:t>//</w:t>
      </w:r>
      <w:r>
        <w:t xml:space="preserve">  Ф1</w:t>
      </w:r>
    </w:p>
    <w:p w:rsidR="00605257" w:rsidRDefault="00605257" w:rsidP="00673A56"/>
    <w:p w:rsidR="00605257" w:rsidRDefault="00605257" w:rsidP="00647E01">
      <w:r>
        <w:t>Степанова, Татьяна Юрьевна. Созвездие хаоса : [роман] / Татьяна  Степанова. - Москва : Э, 2018. - 352 с. 16+</w:t>
      </w:r>
      <w:r w:rsidR="00647E01">
        <w:t>//</w:t>
      </w:r>
      <w:r>
        <w:t xml:space="preserve">  Ф1</w:t>
      </w:r>
      <w:r w:rsidR="00647E01">
        <w:t>,</w:t>
      </w:r>
      <w:r>
        <w:t>ЦБ</w:t>
      </w:r>
      <w:r w:rsidR="00647E01">
        <w:t>,</w:t>
      </w:r>
      <w:r>
        <w:t>Ф2</w:t>
      </w:r>
    </w:p>
    <w:p w:rsidR="00605257" w:rsidRDefault="00605257" w:rsidP="00673A56"/>
    <w:p w:rsidR="00647E01" w:rsidRDefault="00605257" w:rsidP="00647E01">
      <w:r>
        <w:t xml:space="preserve">Степанова Т. Ю. Часы, идущие назад : роман / Татьяна Степанова. - Москва : Эксмо, 2018. - 352 с. </w:t>
      </w:r>
    </w:p>
    <w:p w:rsidR="00605257" w:rsidRDefault="00605257" w:rsidP="00647E01">
      <w:r>
        <w:t>16+</w:t>
      </w:r>
      <w:r w:rsidR="00647E01">
        <w:t>//</w:t>
      </w:r>
      <w:r>
        <w:t xml:space="preserve">  Ф3</w:t>
      </w:r>
    </w:p>
    <w:p w:rsidR="00605257" w:rsidRDefault="00605257" w:rsidP="00673A56"/>
    <w:p w:rsidR="00605257" w:rsidRDefault="00605257" w:rsidP="00673A56"/>
    <w:p w:rsidR="00605257" w:rsidRDefault="00605257" w:rsidP="00647E01">
      <w:r>
        <w:t>Стивенс, Джон. Изумрудный атлас : [роман : для сред. шк. возраста] / Джон Стивенс; [пер. с англ. В. Максимовой]. - Москва : АСТ, 2016. - 480 с. 12+</w:t>
      </w:r>
      <w:r w:rsidR="00647E01">
        <w:t>//</w:t>
      </w:r>
      <w:r>
        <w:t xml:space="preserve">  ЦДБ</w:t>
      </w:r>
    </w:p>
    <w:p w:rsidR="00605257" w:rsidRDefault="00605257" w:rsidP="00673A56"/>
    <w:p w:rsidR="004C384E" w:rsidRDefault="00605257" w:rsidP="00647E01">
      <w:r>
        <w:t>Стивенс, Джон. Изумрудный атлас. Огненная летопись : [роман  : для сред. шк. возраста] / Джон Стивенс; [пер. с англ. В. Максимовой]. - Москва : АСТ, 2017. - 512 с. 12+</w:t>
      </w:r>
      <w:r w:rsidR="00647E01">
        <w:t>//</w:t>
      </w:r>
      <w:r>
        <w:t xml:space="preserve">  ЦДБ</w:t>
      </w:r>
    </w:p>
    <w:p w:rsidR="004C384E" w:rsidRDefault="004C384E" w:rsidP="00673A56"/>
    <w:p w:rsidR="004C384E" w:rsidRDefault="004C384E" w:rsidP="00647E01">
      <w:r>
        <w:t>Стил, Даниэла. Благословение : [роман] / Даниэла Стил; [пер. с англ. Е. Ивановой ; Н. Эристави]. - Москва : АСТ, 2017. - 416 с. 16+</w:t>
      </w:r>
      <w:r w:rsidR="00647E01">
        <w:t>//</w:t>
      </w:r>
      <w:r>
        <w:t xml:space="preserve">  Ф1</w:t>
      </w:r>
      <w:r w:rsidR="00647E01">
        <w:t>,</w:t>
      </w:r>
      <w:r>
        <w:t>Ф2</w:t>
      </w:r>
      <w:r w:rsidR="00647E01">
        <w:t>,</w:t>
      </w:r>
      <w:r>
        <w:t>Ф6</w:t>
      </w:r>
    </w:p>
    <w:p w:rsidR="004C384E" w:rsidRDefault="004C384E" w:rsidP="00673A56"/>
    <w:p w:rsidR="004C384E" w:rsidRDefault="004C384E" w:rsidP="00647E01">
      <w:r>
        <w:t>Стил, Даниэла. Жить дальше : [роман] / Даниэла Стил; [пер. с англ. С. В. Зинина]. - Москва : АСТ, 2017. - 320 с. 16+</w:t>
      </w:r>
      <w:r w:rsidR="00647E01">
        <w:t>//</w:t>
      </w:r>
      <w:r>
        <w:t xml:space="preserve">  ЦБ</w:t>
      </w:r>
    </w:p>
    <w:p w:rsidR="004C384E" w:rsidRDefault="004C384E" w:rsidP="00673A56"/>
    <w:p w:rsidR="004C384E" w:rsidRDefault="004C384E" w:rsidP="00647E01">
      <w:r>
        <w:t>Стил, Даниэла. Игра в свидания : [роман] / Даниэла Стил; [пер. с англ. С. Б. Володиной]. - Москва : АСТ, 2017. - 384 с. 16+</w:t>
      </w:r>
      <w:r w:rsidR="00647E01">
        <w:t>//</w:t>
      </w:r>
      <w:r>
        <w:t xml:space="preserve">  Ф1</w:t>
      </w:r>
      <w:r w:rsidR="00647E01">
        <w:t>,</w:t>
      </w:r>
      <w:r>
        <w:t>Ф3</w:t>
      </w:r>
      <w:r w:rsidR="00647E01">
        <w:t>,</w:t>
      </w:r>
      <w:r>
        <w:t>Ф2</w:t>
      </w:r>
    </w:p>
    <w:p w:rsidR="004C384E" w:rsidRDefault="004C384E" w:rsidP="00673A56"/>
    <w:p w:rsidR="004C384E" w:rsidRDefault="004C384E" w:rsidP="00647E01">
      <w:r>
        <w:t>Стил, Даниэла. Наследие аристократки  : [роман]  / Даниэла Стил ; [пер. с англ. А</w:t>
      </w:r>
      <w:r w:rsidRPr="003B2BBF">
        <w:t xml:space="preserve">. </w:t>
      </w:r>
      <w:r>
        <w:t>С</w:t>
      </w:r>
      <w:r w:rsidRPr="003B2BBF">
        <w:t xml:space="preserve">. </w:t>
      </w:r>
      <w:r>
        <w:t>Мейсиговой</w:t>
      </w:r>
      <w:r w:rsidRPr="003B2BBF">
        <w:t xml:space="preserve">]. - </w:t>
      </w:r>
      <w:r>
        <w:t>Москва</w:t>
      </w:r>
      <w:r w:rsidRPr="003B2BBF">
        <w:t xml:space="preserve">  : </w:t>
      </w:r>
      <w:r>
        <w:t>АСТ</w:t>
      </w:r>
      <w:r w:rsidRPr="003B2BBF">
        <w:t xml:space="preserve">, 2018. - 320 </w:t>
      </w:r>
      <w:r>
        <w:t>с</w:t>
      </w:r>
      <w:r w:rsidRPr="003B2BBF">
        <w:t>. 16+</w:t>
      </w:r>
      <w:r w:rsidR="00647E01">
        <w:t>//</w:t>
      </w:r>
      <w:r w:rsidRPr="003B2BBF">
        <w:t xml:space="preserve">  </w:t>
      </w:r>
      <w:r>
        <w:t>Ф3</w:t>
      </w:r>
      <w:r w:rsidR="00647E01">
        <w:t>,</w:t>
      </w:r>
      <w:r>
        <w:t>Ф6</w:t>
      </w:r>
    </w:p>
    <w:p w:rsidR="004C384E" w:rsidRDefault="004C384E" w:rsidP="00673A56"/>
    <w:p w:rsidR="004C384E" w:rsidRDefault="004C384E" w:rsidP="00647E01">
      <w:r>
        <w:t>Стил, Даниэла. Ночь волшебства : [роман] / Даниэла Стил; [пер. с англ. В. Д. Кайдалова]. - Москва : АСТ, 2017. - 320 с. 16+</w:t>
      </w:r>
      <w:r w:rsidR="00647E01">
        <w:t>//</w:t>
      </w:r>
      <w:r>
        <w:t xml:space="preserve">  Ф1</w:t>
      </w:r>
    </w:p>
    <w:p w:rsidR="004C384E" w:rsidRDefault="004C384E" w:rsidP="00673A56"/>
    <w:p w:rsidR="004C384E" w:rsidRDefault="004C384E" w:rsidP="00647E01">
      <w:r>
        <w:t>Стил, Даниэла. Полет длиною в жизнь  : [роман]  / Даниэла Стил ; [пер. с англ. В. Грешечкина]. - Москва  : АСТ, 2018. - 480 с. 16+</w:t>
      </w:r>
      <w:r w:rsidR="00647E01">
        <w:t>//</w:t>
      </w:r>
      <w:r>
        <w:t xml:space="preserve">  Ф9</w:t>
      </w:r>
    </w:p>
    <w:p w:rsidR="004C384E" w:rsidRDefault="004C384E" w:rsidP="00673A56"/>
    <w:p w:rsidR="004C384E" w:rsidRDefault="004C384E" w:rsidP="00647E01">
      <w:r>
        <w:lastRenderedPageBreak/>
        <w:t>Стихи и загадки малышам. - Ростов-на-Дону : Проф-Пресс, 2010. - 144 с. ЦДБ</w:t>
      </w:r>
    </w:p>
    <w:p w:rsidR="004C384E" w:rsidRDefault="004C384E" w:rsidP="00673A56"/>
    <w:p w:rsidR="004C384E" w:rsidRDefault="004C384E" w:rsidP="00647E01">
      <w:r>
        <w:t>Стихи и песни о войне 1941-1945. - Москва  : Э, 2017. - 352 с. 16+</w:t>
      </w:r>
      <w:r w:rsidR="00647E01">
        <w:t>//</w:t>
      </w:r>
      <w:r>
        <w:t xml:space="preserve">  Ф3</w:t>
      </w:r>
    </w:p>
    <w:p w:rsidR="004C384E" w:rsidRDefault="004C384E" w:rsidP="00673A56"/>
    <w:p w:rsidR="004C384E" w:rsidRDefault="004C384E" w:rsidP="00F313B9">
      <w:r>
        <w:t>Стихи и рассказы о дружбе : [для мл. шк. возраста]. - Москва : АСТ, 2017. - 77 с. 0+</w:t>
      </w:r>
      <w:r w:rsidR="00F313B9">
        <w:t>//</w:t>
      </w:r>
      <w:r>
        <w:t xml:space="preserve">  ЦДБ</w:t>
      </w:r>
      <w:r w:rsidR="00F313B9">
        <w:t>,</w:t>
      </w:r>
      <w:r>
        <w:t>Ф4</w:t>
      </w:r>
    </w:p>
    <w:p w:rsidR="004C384E" w:rsidRDefault="004C384E" w:rsidP="00673A56"/>
    <w:p w:rsidR="004C384E" w:rsidRDefault="004C384E" w:rsidP="00F313B9">
      <w:r>
        <w:t>Стихи и рассказы о маме / А. Барто [и др.]; худож. О. Зотов [и др.]. - Москва : АСТ, 2017. - 80 с. 0+</w:t>
      </w:r>
      <w:r w:rsidR="00F313B9">
        <w:t>//</w:t>
      </w:r>
      <w:r>
        <w:t xml:space="preserve">  Ф2</w:t>
      </w:r>
    </w:p>
    <w:p w:rsidR="004C384E" w:rsidRDefault="004C384E" w:rsidP="00673A56"/>
    <w:p w:rsidR="00605C2A" w:rsidRDefault="004C384E" w:rsidP="00F313B9">
      <w:r>
        <w:t>Стукалин, Юрий Викторович. Последний защитник Брестской крепости  : [роман]  / Юрий Стукалин, Михайл Парфенов. - Москва  : Вече, 2018. - 288 с. 12+</w:t>
      </w:r>
      <w:r w:rsidR="00F313B9">
        <w:t>//</w:t>
      </w:r>
      <w:r>
        <w:t xml:space="preserve">  Ф9</w:t>
      </w:r>
    </w:p>
    <w:p w:rsidR="00605C2A" w:rsidRDefault="00605C2A" w:rsidP="00673A56"/>
    <w:p w:rsidR="00605C2A" w:rsidRDefault="00605C2A" w:rsidP="00F313B9">
      <w:r>
        <w:t>Сулейманов, Ринат Минигалеевич. В сердце - весна : [стихи и поэмы] / Ринат Сулейманов. - Уфа : Китап, 2018. - 160 с. 16+</w:t>
      </w:r>
      <w:r w:rsidR="00F313B9">
        <w:t>//</w:t>
      </w:r>
      <w:r>
        <w:t xml:space="preserve">  ЦБ</w:t>
      </w:r>
      <w:r w:rsidR="00F313B9">
        <w:t>,</w:t>
      </w:r>
      <w:r>
        <w:t>Ф1</w:t>
      </w:r>
      <w:r w:rsidR="00F313B9">
        <w:t>,</w:t>
      </w:r>
      <w:r>
        <w:t>Ф2</w:t>
      </w:r>
      <w:r w:rsidR="00F313B9">
        <w:t>,</w:t>
      </w:r>
      <w:r>
        <w:t>Ф3</w:t>
      </w:r>
      <w:r w:rsidR="00F313B9">
        <w:t>,</w:t>
      </w:r>
      <w:r>
        <w:t>Ф6</w:t>
      </w:r>
      <w:r w:rsidR="00F313B9">
        <w:t>,</w:t>
      </w:r>
      <w:r>
        <w:t>Ф9</w:t>
      </w:r>
    </w:p>
    <w:p w:rsidR="00605C2A" w:rsidRDefault="00605C2A" w:rsidP="00673A56"/>
    <w:p w:rsidR="00605C2A" w:rsidRDefault="00605C2A" w:rsidP="00F313B9">
      <w:r>
        <w:t>Султангареев, Рашит Гимранович. Солнышко вернулось : рассказы для детей / Р.Г. Султангареев. - Таймас : Город. типография, 2006. - 98 с. : ил.</w:t>
      </w:r>
      <w:r w:rsidR="00F313B9">
        <w:t>н</w:t>
      </w:r>
      <w:r>
        <w:t>а рус. и башк. яз.  ЦДБ</w:t>
      </w:r>
    </w:p>
    <w:p w:rsidR="00605C2A" w:rsidRDefault="00605C2A" w:rsidP="00673A56"/>
    <w:p w:rsidR="00605C2A" w:rsidRDefault="00605C2A" w:rsidP="00F313B9">
      <w:r>
        <w:t>Сурина, Сарвар Рашитовна. Кто делал узоры? : сказки / Сарвар Сурина; [рәс. М. Әбдүшев]. - Уфа : Китап, 2018. - 76 с. : цв. ил.</w:t>
      </w:r>
      <w:r w:rsidR="00F313B9">
        <w:t>н</w:t>
      </w:r>
      <w:r>
        <w:t>а башк. яз.6+</w:t>
      </w:r>
      <w:r w:rsidR="00F313B9">
        <w:t>//</w:t>
      </w:r>
      <w:r>
        <w:t xml:space="preserve"> ЦБ</w:t>
      </w:r>
      <w:r w:rsidR="00F313B9">
        <w:t>,</w:t>
      </w:r>
      <w:r>
        <w:t>Ф1</w:t>
      </w:r>
      <w:r w:rsidR="00F313B9">
        <w:t>,</w:t>
      </w:r>
      <w:r>
        <w:t>Ф2</w:t>
      </w:r>
      <w:r w:rsidR="00F313B9">
        <w:t>,</w:t>
      </w:r>
      <w:r>
        <w:t>Ф3</w:t>
      </w:r>
      <w:r w:rsidR="00F313B9">
        <w:t>,</w:t>
      </w:r>
      <w:r>
        <w:t>Ф4</w:t>
      </w:r>
      <w:r w:rsidR="00F313B9">
        <w:t>,</w:t>
      </w:r>
      <w:r>
        <w:t>ЦДБ</w:t>
      </w:r>
      <w:r w:rsidR="00F313B9">
        <w:t>,</w:t>
      </w:r>
      <w:r>
        <w:t>Ф6</w:t>
      </w:r>
      <w:r w:rsidR="00F313B9">
        <w:t>,</w:t>
      </w:r>
      <w:r>
        <w:t>Ф9</w:t>
      </w:r>
    </w:p>
    <w:p w:rsidR="00605C2A" w:rsidRDefault="00605C2A" w:rsidP="00673A56"/>
    <w:p w:rsidR="00605C2A" w:rsidRDefault="00605C2A" w:rsidP="00F313B9">
      <w:r>
        <w:t>Таланова , Галина. Светлячки на ветру : [роман] / Галина Таланова. - Москва : АСТ, 2017. - 416 с. 16+</w:t>
      </w:r>
      <w:r w:rsidR="00F313B9">
        <w:t>//</w:t>
      </w:r>
      <w:r>
        <w:t xml:space="preserve">  Ф9</w:t>
      </w:r>
      <w:r w:rsidR="00F313B9">
        <w:t>,</w:t>
      </w:r>
      <w:r>
        <w:t>Ф6</w:t>
      </w:r>
    </w:p>
    <w:p w:rsidR="00605C2A" w:rsidRDefault="00605C2A" w:rsidP="00673A56"/>
    <w:p w:rsidR="00605C2A" w:rsidRDefault="00605C2A" w:rsidP="00F313B9">
      <w:r>
        <w:t>Тамоников, Александр Александрович. Блокпост под Идлибом / АлександрТамоников. - Москва : Эксмо, 2018. - 320 с. 16+</w:t>
      </w:r>
      <w:r w:rsidR="00F313B9">
        <w:t>//</w:t>
      </w:r>
      <w:r>
        <w:t xml:space="preserve">  Ф2</w:t>
      </w:r>
      <w:r w:rsidR="00F313B9">
        <w:t>,</w:t>
      </w:r>
      <w:r>
        <w:t>Ф9</w:t>
      </w:r>
    </w:p>
    <w:p w:rsidR="00605C2A" w:rsidRDefault="00605C2A" w:rsidP="00673A56"/>
    <w:p w:rsidR="00605C2A" w:rsidRDefault="00605C2A" w:rsidP="00F313B9">
      <w:r>
        <w:t>Тамоников, Александр Александрович. Клад тверских бунтарей  / Александр Тамоников. - Москва  : Э, 2018. - 320 с. 16+</w:t>
      </w:r>
      <w:r w:rsidR="00F313B9">
        <w:t>//</w:t>
      </w:r>
      <w:r>
        <w:t xml:space="preserve">  ЦБ</w:t>
      </w:r>
      <w:r w:rsidR="00F313B9">
        <w:t>,</w:t>
      </w:r>
      <w:r>
        <w:t>Ф3</w:t>
      </w:r>
    </w:p>
    <w:p w:rsidR="00605C2A" w:rsidRDefault="00605C2A" w:rsidP="00673A56"/>
    <w:p w:rsidR="00605C2A" w:rsidRDefault="00605C2A" w:rsidP="00673A56"/>
    <w:p w:rsidR="00605C2A" w:rsidRDefault="00605C2A" w:rsidP="00F313B9">
      <w:r>
        <w:t>Тамоников, Александр Александрович. Отряд бессмертных  / Александр Тамоников. - Москва  : Эксмо, 2018. - 320 с. 16+</w:t>
      </w:r>
      <w:r w:rsidR="00F313B9">
        <w:t>//</w:t>
      </w:r>
      <w:r>
        <w:t xml:space="preserve">  Ф6</w:t>
      </w:r>
      <w:r w:rsidR="00F313B9">
        <w:t>,</w:t>
      </w:r>
      <w:r>
        <w:t>Ф9</w:t>
      </w:r>
    </w:p>
    <w:p w:rsidR="00605C2A" w:rsidRDefault="00605C2A" w:rsidP="00673A56"/>
    <w:p w:rsidR="00605C2A" w:rsidRDefault="00605C2A" w:rsidP="00F313B9">
      <w:r>
        <w:t>Тамоников, Александр Александрович. Смерть под уровнем моря / Александр Тамоников. - Москва : Эксмо, 2018. - 320 с. 16+</w:t>
      </w:r>
      <w:r w:rsidR="00F313B9">
        <w:t>//</w:t>
      </w:r>
      <w:r>
        <w:t xml:space="preserve">  Ф6</w:t>
      </w:r>
    </w:p>
    <w:p w:rsidR="00605C2A" w:rsidRDefault="00605C2A" w:rsidP="00673A56"/>
    <w:p w:rsidR="00605C2A" w:rsidRDefault="00605C2A" w:rsidP="00F313B9">
      <w:r>
        <w:t>Тамоников, Александр Александрович. Шестнадцать против трехсот  / Александр Тамоников . - Москва : Эксмо, 2018. - 320 с. 16+</w:t>
      </w:r>
      <w:r w:rsidR="00F313B9">
        <w:t>//</w:t>
      </w:r>
      <w:r>
        <w:t xml:space="preserve">  ЦБ</w:t>
      </w:r>
      <w:r w:rsidR="00F313B9">
        <w:t>,</w:t>
      </w:r>
      <w:r>
        <w:t>Ф6</w:t>
      </w:r>
    </w:p>
    <w:p w:rsidR="00605C2A" w:rsidRDefault="00605C2A" w:rsidP="00673A56"/>
    <w:p w:rsidR="00605C2A" w:rsidRDefault="00605C2A" w:rsidP="00F313B9">
      <w:r>
        <w:t>Тармашев , Сергей Сергеевич. Древний. Катастрофа  : фантаст. сага  / Сергей Тармашев. - Москва  : АСТ  : Астрель, 2010. - 382 с. ЦБ</w:t>
      </w:r>
    </w:p>
    <w:p w:rsidR="00605C2A" w:rsidRDefault="00605C2A" w:rsidP="00673A56"/>
    <w:p w:rsidR="00605C2A" w:rsidRDefault="00605C2A" w:rsidP="00673A56">
      <w:r>
        <w:t>Тармашев, Сергей Сергеевич. Предыстория  : [фантаст. роман]  : в 4 кн.  / Сергей Тармашев. - Москва  : АСТ, 2015-2016. - (Древний).. - (Миры и войны Сергея Тармашева).</w:t>
      </w:r>
    </w:p>
    <w:p w:rsidR="00DA11CA" w:rsidRDefault="00605C2A" w:rsidP="00F313B9">
      <w:r>
        <w:t xml:space="preserve">Предыстория  : [фантаст. роман]  : в 4 кн.  / Сергей Тармашев. - Москва  : АСТ, 2015-2016. - (Древний).. - (Миры и войны Сергея Тармашева).Кн. 4 . - 2016. - 352 с.16+  </w:t>
      </w:r>
      <w:r w:rsidR="00F313B9">
        <w:t>//</w:t>
      </w:r>
      <w:r>
        <w:t>ЦБ</w:t>
      </w:r>
    </w:p>
    <w:p w:rsidR="00DA11CA" w:rsidRDefault="00DA11CA" w:rsidP="00673A56"/>
    <w:p w:rsidR="00DA11CA" w:rsidRDefault="00DA11CA" w:rsidP="00673A56">
      <w:r>
        <w:t>Тармашев, Сергей Сергеевич. Предыстория  : [фантаст. роман]  : в 4 кн.  / Сергей Тармашев. - Москва  : АСТ, 2015-2016. - (Древний).. - (Миры и войны Сергея Тармашева).</w:t>
      </w:r>
    </w:p>
    <w:p w:rsidR="00DA11CA" w:rsidRDefault="00DA11CA" w:rsidP="00F313B9">
      <w:r>
        <w:t xml:space="preserve">Предыстория  : [фантаст. роман]  : в 4 кн.  / Сергей Тармашев. - Москва  : АСТ, 2015-2016. - (Древний).. - (Миры и войны Сергея Тармашева).Кн. 2. - 2016. - 352 с.16+  </w:t>
      </w:r>
      <w:r w:rsidR="00F313B9">
        <w:t>//</w:t>
      </w:r>
      <w:r>
        <w:t>ЦБ</w:t>
      </w:r>
    </w:p>
    <w:p w:rsidR="00DA11CA" w:rsidRDefault="00DA11CA" w:rsidP="00673A56"/>
    <w:p w:rsidR="00DA11CA" w:rsidRDefault="00DA11CA" w:rsidP="00673A56">
      <w:r>
        <w:lastRenderedPageBreak/>
        <w:t>Тармашев, Сергей Сергеевич. Предыстория  : [фантаст. роман]  : в 4 кн.  / Сергей Тармашев. - Москва  : АСТ, 2015-2016. - (Древний).. - (Миры и войны Сергея Тармашева).</w:t>
      </w:r>
    </w:p>
    <w:p w:rsidR="00DA11CA" w:rsidRDefault="00DA11CA" w:rsidP="00F313B9">
      <w:r>
        <w:t xml:space="preserve">Предыстория  : [фантаст. роман]  : в 4 кн.  / Сергей Тармашев. - Москва  : АСТ, 2015-2016. - (Древний).. - (Миры и войны Сергея Тармашева).Кн. 1. - 2015. - 384 с.16+  </w:t>
      </w:r>
      <w:r w:rsidR="00F313B9">
        <w:t>//</w:t>
      </w:r>
      <w:r>
        <w:t>ЦБ</w:t>
      </w:r>
    </w:p>
    <w:p w:rsidR="00DA11CA" w:rsidRDefault="00DA11CA" w:rsidP="00673A56"/>
    <w:p w:rsidR="00DA11CA" w:rsidRDefault="00DA11CA" w:rsidP="00673A56">
      <w:r>
        <w:t>Тармашев, Сергей Сергеевич. Предыстория  : [фантаст. роман]  : в 4 кн.  / Сергей Тармашев. - Москва  : АСТ, 2015-2016. - (Древний).. - (Миры и войны Сергея Тармашева).</w:t>
      </w:r>
    </w:p>
    <w:p w:rsidR="00DA11CA" w:rsidRDefault="00DA11CA" w:rsidP="00F313B9">
      <w:r>
        <w:t>Предыстория  : [фантаст. роман]  : в 4 кн.  / Сергей Тармашев. - Москва  : АСТ, 2015-2016. - (Древний).. - (Миры и войны Сергея Тармашева).Кн. 3. - 2016. - 352 с.ЦБ</w:t>
      </w:r>
    </w:p>
    <w:p w:rsidR="00DA11CA" w:rsidRDefault="00DA11CA" w:rsidP="00673A56"/>
    <w:p w:rsidR="00DA11CA" w:rsidRDefault="00DA11CA" w:rsidP="00F313B9">
      <w:r>
        <w:t>Терентьева, Наталия Михайловна. Солнце на антресолях  : [роман]  / Наталия Терентьева ; [ил. на обл. В. Лебедевой]. - Москва  : АСТ, 2017. - 384 с. - (Золотые небеса).16+</w:t>
      </w:r>
      <w:r w:rsidR="00F313B9">
        <w:t>//</w:t>
      </w:r>
      <w:r>
        <w:t xml:space="preserve">  Ф6</w:t>
      </w:r>
    </w:p>
    <w:p w:rsidR="00DA11CA" w:rsidRDefault="00DA11CA" w:rsidP="00673A56"/>
    <w:p w:rsidR="00DA11CA" w:rsidRDefault="00DA11CA" w:rsidP="00F313B9">
      <w:r>
        <w:t>Терри, Тери. Расколотая / Тери Терри; [пер. с англ. С. Самуйлова]. - Москва : Эксмо, 2018. - 448 с. - (Young Adult. Стиратели судеб).16+</w:t>
      </w:r>
      <w:r w:rsidR="00F313B9">
        <w:t>//</w:t>
      </w:r>
      <w:r>
        <w:t xml:space="preserve">  Ф3</w:t>
      </w:r>
    </w:p>
    <w:p w:rsidR="00DA11CA" w:rsidRDefault="00DA11CA" w:rsidP="00673A56"/>
    <w:p w:rsidR="00DA11CA" w:rsidRDefault="00DA11CA" w:rsidP="00F313B9">
      <w:r>
        <w:t>Титов, Арсен Борисович. Тень Бехистунга : роман / Арсен Титов. - Москва : Просвещение, 2017. - 448 с.16+</w:t>
      </w:r>
      <w:r w:rsidR="00F313B9">
        <w:t>//</w:t>
      </w:r>
      <w:r>
        <w:t xml:space="preserve">  ЦБ</w:t>
      </w:r>
    </w:p>
    <w:p w:rsidR="00DA11CA" w:rsidRDefault="00DA11CA" w:rsidP="00673A56"/>
    <w:p w:rsidR="00DA11CA" w:rsidRDefault="00DA11CA" w:rsidP="00F313B9">
      <w:r>
        <w:t>Тович, Мария. Волшебные акварели доктора Туреску  : [фантаст. роман]  / Мария Тович ; [худож. А. Зинина]. - Москва  : Аквилегия-М, 2018. - 352 с. 6+</w:t>
      </w:r>
      <w:r w:rsidR="00F313B9">
        <w:t>//</w:t>
      </w:r>
      <w:r>
        <w:t xml:space="preserve">  ЦДБ</w:t>
      </w:r>
      <w:r w:rsidR="00F313B9">
        <w:t>,</w:t>
      </w:r>
      <w:r>
        <w:t>Ф4</w:t>
      </w:r>
    </w:p>
    <w:p w:rsidR="00DA11CA" w:rsidRDefault="00DA11CA" w:rsidP="00673A56"/>
    <w:p w:rsidR="00DA11CA" w:rsidRDefault="00DA11CA" w:rsidP="00F313B9">
      <w:r>
        <w:t>Токарева, Виктория Самойловна. Маша и Феликс  [Шрифт Брайля ]  / В. С. Токарева ; гл. ред. Г. С. Усовский. - Москва  : Чинар, 2016. - 1 кн. (32 с. РТШ)18+</w:t>
      </w:r>
      <w:r w:rsidR="00F313B9">
        <w:t>//</w:t>
      </w:r>
      <w:r>
        <w:t>Ф3</w:t>
      </w:r>
    </w:p>
    <w:p w:rsidR="00DA11CA" w:rsidRDefault="00DA11CA" w:rsidP="00673A56"/>
    <w:p w:rsidR="00DA11CA" w:rsidRDefault="00DA11CA" w:rsidP="00F313B9">
      <w:r>
        <w:t>Толстой, Лев Николаевич. Война и мир : [роман] / Лев Толстой. - Санкт-Петербург : Азбука, 2018. - (Мировая классика).Война и мир : [роман] / Лев Толстой. - Санкт-Петербург : Азбука, 2018. - (Мировая классика).Т. 1-2. - 2018. - 704 с.12+</w:t>
      </w:r>
      <w:r w:rsidR="00F313B9">
        <w:t>//</w:t>
      </w:r>
      <w:r>
        <w:t xml:space="preserve">    Ф2</w:t>
      </w:r>
      <w:r w:rsidR="00F313B9">
        <w:t>,</w:t>
      </w:r>
      <w:r>
        <w:t>Ф1</w:t>
      </w:r>
    </w:p>
    <w:p w:rsidR="00DA11CA" w:rsidRDefault="00DA11CA" w:rsidP="00673A56"/>
    <w:p w:rsidR="00DA11CA" w:rsidRDefault="00DA11CA" w:rsidP="00673A56"/>
    <w:p w:rsidR="00DA11CA" w:rsidRDefault="00DA11CA" w:rsidP="00F313B9">
      <w:r>
        <w:t>Толстой, Лев Николаевич. Война и мир : [роман] / Л. Н. Толстой. - Санкт-Петербург : Азбука, 2017. - (Мировая классика).Война и мир : [роман] / Л. Н. Толстой. - Санкт-Петербург : Азбука, 2017. - (Мировая классика).Т. 3-4. - 2017. - 704 с.  Ф3</w:t>
      </w:r>
    </w:p>
    <w:p w:rsidR="00DA11CA" w:rsidRDefault="00DA11CA" w:rsidP="00673A56"/>
    <w:p w:rsidR="00117629" w:rsidRDefault="00DA11CA" w:rsidP="00F313B9">
      <w:r>
        <w:t>Толстой, Лев Николаевич. Война и мир : [роман] / Лев Толстой. - Санкт-Петербург : Азбука, 2018. - (Мировая классика).Война и мир : [роман] / Лев Толстой. - Санкт-Петербург : Азбука, 2018. - (Мировая классика).Т. 3-4. - 2018. - 704 с.Ф1</w:t>
      </w:r>
      <w:r w:rsidR="00F313B9">
        <w:t>,</w:t>
      </w:r>
      <w:r>
        <w:t>Ф2</w:t>
      </w:r>
    </w:p>
    <w:p w:rsidR="00117629" w:rsidRDefault="00117629" w:rsidP="00673A56"/>
    <w:p w:rsidR="00117629" w:rsidRDefault="00117629" w:rsidP="00673A56">
      <w:r>
        <w:t>Толстой, Лев Николаевич. Война и мир : [роман] / Лев Толстой; [оформ. Н. Ярусовой ; предисл. В. Боковой]. - Москва : Э, 2016. - (100 главных книг).. - (Библиотека классической литературы).</w:t>
      </w:r>
    </w:p>
    <w:p w:rsidR="00117629" w:rsidRDefault="00117629" w:rsidP="00F313B9">
      <w:r>
        <w:t>Война и мир : [роман] / Лев Толстой; [оформ. Н. Ярусовой ; предисл. В. Боковой]. - Москва : Э, 2016. - (100 главных книг).. - (Библиотека классической литературы).Т. 3-4. - 2016. - 928 c.16+</w:t>
      </w:r>
      <w:r w:rsidR="00F313B9">
        <w:t>//</w:t>
      </w:r>
      <w:r>
        <w:t xml:space="preserve">  ЦБ</w:t>
      </w:r>
    </w:p>
    <w:p w:rsidR="00117629" w:rsidRDefault="00117629" w:rsidP="00673A56"/>
    <w:p w:rsidR="00117629" w:rsidRDefault="00117629" w:rsidP="00F313B9">
      <w:r>
        <w:t>Толстой, Лев Николаевич. Война и мир : [роман] / Л. Н. Толстой. - Санкт-Петербург : Азбука, 2017. - (Мировая классика).Война и мир : [роман] / Л. Н. Толстой. - Санкт-Петербург : Азбука, 2017. - (Мировая классика).Т. 1-2. - 2017. - 704 с.  Ф3</w:t>
      </w:r>
    </w:p>
    <w:p w:rsidR="00117629" w:rsidRDefault="00117629" w:rsidP="00673A56"/>
    <w:p w:rsidR="00117629" w:rsidRDefault="00117629" w:rsidP="00F313B9">
      <w:r>
        <w:t>Толстой, Лев Николаевич. Война и мир  : [роман]  / Лев Толстой ; [авт. предисл. В. Бокова]. - Москва  : Э, 2017. - (Библиотека классической литературы).. - (100 главных книг).Война и мир  : [роман]  / Лев Толстой ; [авт. предисл. В. Бокова]. - Москва  : Э, 2017. - (Библиотека классической литературы).. - (100 главных книг).Т. 1-2. - 2017. - 928 с.  ЦБ</w:t>
      </w:r>
    </w:p>
    <w:p w:rsidR="00117629" w:rsidRDefault="00117629" w:rsidP="00673A56"/>
    <w:p w:rsidR="00117629" w:rsidRDefault="00117629" w:rsidP="00F313B9">
      <w:r>
        <w:t>Толстой, Лев Николаевич. Рассказы и сказки / Л. Н. Толстой; худож. В. Канивец. - Москва : Росмэн, 2013. - 144 с. : цв. ил. - (Все лучшие сказки).6+</w:t>
      </w:r>
      <w:r w:rsidR="00F313B9">
        <w:t>//</w:t>
      </w:r>
      <w:r>
        <w:t xml:space="preserve">  ЦДБ</w:t>
      </w:r>
    </w:p>
    <w:p w:rsidR="00117629" w:rsidRDefault="00117629" w:rsidP="00673A56"/>
    <w:p w:rsidR="00117629" w:rsidRDefault="00117629" w:rsidP="00F313B9">
      <w:r>
        <w:t>Толстой, Лев Николаевич. Рассказы и сказки / Л. Н. Толстой; худож. В. Канивец. - Москва : Росмэн, 2017. - 128 с. 6+</w:t>
      </w:r>
      <w:r w:rsidR="00F313B9">
        <w:t>//</w:t>
      </w:r>
      <w:r>
        <w:t xml:space="preserve">  Ф4</w:t>
      </w:r>
    </w:p>
    <w:p w:rsidR="00117629" w:rsidRDefault="00117629" w:rsidP="00673A56"/>
    <w:p w:rsidR="00117629" w:rsidRDefault="00117629" w:rsidP="00F313B9">
      <w:r>
        <w:t>Толстой, Лев Николаевич. Сказки и басни  / Л. Н. Толстой ; худож. В. Канивец. - Москва  : Росмэн, 2016. - 48 с. 0+</w:t>
      </w:r>
      <w:r w:rsidR="00F313B9">
        <w:t>//</w:t>
      </w:r>
      <w:r>
        <w:t xml:space="preserve">  Ф4</w:t>
      </w:r>
    </w:p>
    <w:p w:rsidR="00117629" w:rsidRDefault="00117629" w:rsidP="00673A56"/>
    <w:p w:rsidR="00117629" w:rsidRDefault="00117629" w:rsidP="00F313B9">
      <w:r>
        <w:t>Толстой, Лев Николаевич. Филипок  : рассказы, сказки, басни  / Л. Н. Толстой ; худож. В. Канивец. - Москва  : Росмэн, 2018. - 96 с.6+</w:t>
      </w:r>
      <w:r w:rsidR="00F313B9">
        <w:t>//</w:t>
      </w:r>
      <w:r>
        <w:t xml:space="preserve">  ЦДБ</w:t>
      </w:r>
    </w:p>
    <w:p w:rsidR="00117629" w:rsidRDefault="00117629" w:rsidP="00673A56"/>
    <w:p w:rsidR="00117629" w:rsidRDefault="00117629" w:rsidP="00F313B9">
      <w:r>
        <w:t>Трауб, Маша. Всегда кто-то платит / Маша Трауб. - Москва : Э, 2017. - 288 с. Ф9</w:t>
      </w:r>
    </w:p>
    <w:p w:rsidR="00117629" w:rsidRDefault="00117629" w:rsidP="00673A56"/>
    <w:p w:rsidR="00117629" w:rsidRDefault="00117629" w:rsidP="00F313B9">
      <w:r>
        <w:t>Трауб, Маша. Моя бабушка - Лермонтов  / Маша Трауб . - Москва : Э, 2018. - 320 с. 16+</w:t>
      </w:r>
      <w:r w:rsidR="00F313B9">
        <w:t>//</w:t>
      </w:r>
      <w:r>
        <w:t xml:space="preserve">  Ф3</w:t>
      </w:r>
      <w:r w:rsidR="00F313B9">
        <w:t>,</w:t>
      </w:r>
      <w:r>
        <w:t>Ф9</w:t>
      </w:r>
    </w:p>
    <w:p w:rsidR="00117629" w:rsidRDefault="00117629" w:rsidP="00673A56"/>
    <w:p w:rsidR="00117629" w:rsidRDefault="00117629" w:rsidP="00F313B9">
      <w:r>
        <w:t>Тронина, Татьяна Михайловна. Паиньки тоже бунтуют : [роман] / Татьяна Тронина. - Москва : Э, 2018. - 304 с. 16+</w:t>
      </w:r>
      <w:r w:rsidR="00F313B9">
        <w:t>//</w:t>
      </w:r>
      <w:r>
        <w:t xml:space="preserve">  Ф3</w:t>
      </w:r>
      <w:r w:rsidR="00F313B9">
        <w:t>,</w:t>
      </w:r>
      <w:r>
        <w:t>Ф2</w:t>
      </w:r>
      <w:r w:rsidR="00F313B9">
        <w:t>,</w:t>
      </w:r>
      <w:r>
        <w:t>ЦБ</w:t>
      </w:r>
    </w:p>
    <w:p w:rsidR="00117629" w:rsidRDefault="00117629" w:rsidP="00673A56"/>
    <w:p w:rsidR="00E41000" w:rsidRDefault="00117629" w:rsidP="00F313B9">
      <w:r>
        <w:t>Трофимов, Ерофей. Становление ; Испытание ; Воин духа  / Ерофей Трофимов. - Санкт-Петербург  : Ленинград, 2014. - 848 с. 16+</w:t>
      </w:r>
      <w:r w:rsidR="00F313B9">
        <w:t>//</w:t>
      </w:r>
      <w:r>
        <w:t xml:space="preserve">  ЦБ</w:t>
      </w:r>
    </w:p>
    <w:p w:rsidR="00E41000" w:rsidRDefault="00E41000" w:rsidP="00673A56"/>
    <w:p w:rsidR="00E41000" w:rsidRDefault="00E41000" w:rsidP="00931C6D">
      <w:r>
        <w:t>Тургенев, Иван Сергеевич. Записки охотника : [очерки] / Иван Тургенев. - Санкт-Петербург : Азбука : Азбука-Аттикус, 2018. - 488 с. 12+</w:t>
      </w:r>
      <w:r w:rsidR="00931C6D">
        <w:t>//</w:t>
      </w:r>
      <w:r>
        <w:t xml:space="preserve">  Ф1</w:t>
      </w:r>
    </w:p>
    <w:p w:rsidR="00E41000" w:rsidRDefault="00E41000" w:rsidP="00673A56"/>
    <w:p w:rsidR="00E41000" w:rsidRDefault="00E41000" w:rsidP="00931C6D">
      <w:r>
        <w:t>Тургенев, Иван Сергеевич. Муму : рассказ / И. С. Тургенев. - Москва : Дрофа-Плюс, 2010. - 64 с. ЦДБ</w:t>
      </w:r>
    </w:p>
    <w:p w:rsidR="00E41000" w:rsidRDefault="00E41000" w:rsidP="00673A56"/>
    <w:p w:rsidR="00E41000" w:rsidRDefault="00E41000" w:rsidP="00931C6D">
      <w:r>
        <w:t>Тургенев, Иван Сергеевич. Отцы и дети : романы / Иван Тургенев. - Санкт-Петербург : Азбука, 2017. - 416 с.Ф1</w:t>
      </w:r>
    </w:p>
    <w:p w:rsidR="00E41000" w:rsidRDefault="00E41000" w:rsidP="00673A56"/>
    <w:p w:rsidR="00E41000" w:rsidRDefault="00E41000" w:rsidP="00673A56"/>
    <w:p w:rsidR="00E41000" w:rsidRDefault="00E41000" w:rsidP="00931C6D">
      <w:r>
        <w:t>Тушнова, Вероника Михайловна. Лирика  / Вероника Тушнова. - Москва  : Э., 2017. - 352 с. 16+</w:t>
      </w:r>
      <w:r w:rsidR="00931C6D">
        <w:t>//</w:t>
      </w:r>
      <w:r>
        <w:t>Ф1</w:t>
      </w:r>
    </w:p>
    <w:p w:rsidR="00E41000" w:rsidRDefault="00E41000" w:rsidP="00673A56"/>
    <w:p w:rsidR="00E41000" w:rsidRDefault="00E41000" w:rsidP="00931C6D">
      <w:r>
        <w:t>Уланова, Людмила. Про маму и вишневые косточки : [юморист. рассказы] / Людмила Уланова; [худож. Н. Кудрявцева]. - Москва : Аквилегия-М, 2017. - 208 с. 8+</w:t>
      </w:r>
      <w:r w:rsidR="00931C6D">
        <w:t>//</w:t>
      </w:r>
      <w:r>
        <w:t xml:space="preserve">  Ф2</w:t>
      </w:r>
    </w:p>
    <w:p w:rsidR="00E41000" w:rsidRDefault="00E41000" w:rsidP="00673A56"/>
    <w:p w:rsidR="00E41000" w:rsidRDefault="00E41000" w:rsidP="00931C6D">
      <w:r>
        <w:t>Усачев, Андрей Алексеевич. Веселая зоология : пособие для дошкольников, школьников и послешкольников / А. А. Усачев; худож. А. Лебедев. - Москва : РОСМЭН, 2014. - 80 с. 0+</w:t>
      </w:r>
      <w:r w:rsidR="00931C6D">
        <w:t>//</w:t>
      </w:r>
      <w:r>
        <w:t xml:space="preserve"> Ф4</w:t>
      </w:r>
    </w:p>
    <w:p w:rsidR="00E41000" w:rsidRDefault="00E41000" w:rsidP="00673A56"/>
    <w:p w:rsidR="00E41000" w:rsidRDefault="00E41000" w:rsidP="00931C6D">
      <w:r>
        <w:t>Усачев, Андрей Алексеевич. Таблица умножения в стихах : [для мл. шк. возраста] / А. А. Усачев; худож. И. Гаврилова. - Москва : Махаон, 2016. - 53, [10] с. 0+</w:t>
      </w:r>
      <w:r w:rsidR="00931C6D">
        <w:t>//</w:t>
      </w:r>
      <w:r>
        <w:t xml:space="preserve">  Ф4</w:t>
      </w:r>
    </w:p>
    <w:p w:rsidR="00E41000" w:rsidRDefault="00E41000" w:rsidP="00673A56"/>
    <w:p w:rsidR="00E41000" w:rsidRDefault="00E41000" w:rsidP="00931C6D">
      <w:r>
        <w:t>Усачёв, Андрей Алексеевич. Умная и знаменитая собачка Соня  / А. А. Усачёв; худож. Е. Антоненков. - Москва : Росмэн, 2018. - 160 с. 0+</w:t>
      </w:r>
      <w:r w:rsidR="00931C6D">
        <w:t>//</w:t>
      </w:r>
      <w:r>
        <w:t xml:space="preserve">  Ф2</w:t>
      </w:r>
      <w:r w:rsidR="00931C6D">
        <w:t>,</w:t>
      </w:r>
      <w:r>
        <w:t>Ф4</w:t>
      </w:r>
    </w:p>
    <w:p w:rsidR="00E41000" w:rsidRDefault="00E41000" w:rsidP="00673A56"/>
    <w:p w:rsidR="00E41000" w:rsidRDefault="00E41000" w:rsidP="00931C6D">
      <w:r>
        <w:t>Усачёв, Андрей Алексеевич. Шли в поход снеговики : сказоч. истории / Андрей Усачёв; ил. Е. Здорновой ; авт. художеств. образов В. А. Чижиков. - Москва : РОСМЭН-ПРЕСС, 2013. - 64 с. 6+</w:t>
      </w:r>
      <w:r w:rsidR="00931C6D">
        <w:t>//</w:t>
      </w:r>
      <w:r>
        <w:t>ЦДБ</w:t>
      </w:r>
    </w:p>
    <w:p w:rsidR="00E41000" w:rsidRDefault="00E41000" w:rsidP="00673A56"/>
    <w:p w:rsidR="00E41000" w:rsidRDefault="00E41000" w:rsidP="00931C6D">
      <w:r>
        <w:t>Успенский, Эдуард Николаевич. 25 профессий Маши Филипенко : [повесть] : [для сред. шк. возраста] / Эдуард Успенский. - Москва : Аст, 2018. - 238 с. ЦДБ</w:t>
      </w:r>
    </w:p>
    <w:p w:rsidR="00E41000" w:rsidRDefault="00E41000" w:rsidP="00673A56"/>
    <w:p w:rsidR="003D1710" w:rsidRDefault="00E41000" w:rsidP="00931C6D">
      <w:r>
        <w:t>Успенский, Эдуард Николаевич. Дядя Федор и лето в Простоквашино : [сказочная повесть] / Э. Успенский; худож. О. Боголюбова. - Москва : АСТ, 2017. - 80 с. 0+</w:t>
      </w:r>
      <w:r w:rsidR="00931C6D">
        <w:t>//</w:t>
      </w:r>
      <w:r>
        <w:t xml:space="preserve">  Ф4</w:t>
      </w:r>
      <w:r w:rsidR="00931C6D">
        <w:t>,</w:t>
      </w:r>
      <w:r>
        <w:t>ЦДБ</w:t>
      </w:r>
    </w:p>
    <w:p w:rsidR="003D1710" w:rsidRDefault="003D1710" w:rsidP="00673A56"/>
    <w:p w:rsidR="003D1710" w:rsidRDefault="003D1710" w:rsidP="00931C6D">
      <w:r>
        <w:lastRenderedPageBreak/>
        <w:t>Успенский, Эдуард Николаевич. Дядя Фёдор, пёс и кот и другие истории про Простоквашино  / Э. Успенский ; [худож. О. Боголюбова ; А. Воробьев ; А. Артюх] . - Москва : Малыш, 2018. - 320 с. Ф4</w:t>
      </w:r>
      <w:r w:rsidR="00931C6D">
        <w:t>,</w:t>
      </w:r>
      <w:r>
        <w:t>ЦДБ</w:t>
      </w:r>
    </w:p>
    <w:p w:rsidR="003D1710" w:rsidRDefault="003D1710" w:rsidP="00673A56"/>
    <w:p w:rsidR="003D1710" w:rsidRDefault="003D1710" w:rsidP="00931C6D">
      <w:r>
        <w:t>Успенский, Эдуард Николаевич. Крокодил Гена и его друзья : сказоч. повести / Э. Успенский; [худож. С. Бордюга и др.]. - Москва : Малыш, 2018. - 320 с. 0+</w:t>
      </w:r>
      <w:r w:rsidR="00931C6D">
        <w:t>//</w:t>
      </w:r>
      <w:r>
        <w:t xml:space="preserve">  ЦДБ</w:t>
      </w:r>
    </w:p>
    <w:p w:rsidR="003D1710" w:rsidRDefault="003D1710" w:rsidP="00673A56"/>
    <w:p w:rsidR="003D1710" w:rsidRDefault="003D1710" w:rsidP="00931C6D">
      <w:r>
        <w:t>Успенский, Эдуард Николаевич. Крокодил Гена и его друзья  : [сказочная повесть]  / Э. Успенский; худож. С. Бердюг и Н. Трепенок. - Москва  : АСТ, 2017. - 96 с. 0+</w:t>
      </w:r>
      <w:r w:rsidR="00931C6D">
        <w:t>//</w:t>
      </w:r>
      <w:r>
        <w:t xml:space="preserve">  ЦДБ</w:t>
      </w:r>
    </w:p>
    <w:p w:rsidR="003D1710" w:rsidRDefault="003D1710" w:rsidP="00673A56"/>
    <w:p w:rsidR="003D1710" w:rsidRDefault="003D1710" w:rsidP="00931C6D">
      <w:r>
        <w:t>Успенский, Эдуард Николаевич. Меховой интернат  : сказочная повесть  / Э. Успенский ; худож. Виктор Чижиков. - Москва  : Малыш  : АСТ, 2018. - 254 с. 0+</w:t>
      </w:r>
      <w:r w:rsidR="00931C6D">
        <w:t>//</w:t>
      </w:r>
      <w:r>
        <w:t xml:space="preserve">  Ф4</w:t>
      </w:r>
    </w:p>
    <w:p w:rsidR="003D1710" w:rsidRDefault="003D1710" w:rsidP="00673A56"/>
    <w:p w:rsidR="003D1710" w:rsidRDefault="003D1710" w:rsidP="00931C6D">
      <w:r>
        <w:t>Успенский, Эдуард Николаевич. Микрочеловечки : микроповесть-сказка / Э. Н. Успенский; [худож. Е. Подколзин]. - Москва : Росмен, 2014. - 48 с. 12+</w:t>
      </w:r>
      <w:r w:rsidR="00931C6D">
        <w:t>//</w:t>
      </w:r>
      <w:r>
        <w:t xml:space="preserve">  ЦДБ</w:t>
      </w:r>
      <w:r w:rsidR="00931C6D">
        <w:t>,</w:t>
      </w:r>
      <w:r>
        <w:t>Ф4</w:t>
      </w:r>
    </w:p>
    <w:p w:rsidR="003D1710" w:rsidRDefault="003D1710" w:rsidP="00673A56"/>
    <w:p w:rsidR="003D1710" w:rsidRDefault="003D1710" w:rsidP="00931C6D">
      <w:r>
        <w:t>Успенский, Эдуард Николаевич. Про Веру и Анфису : повесть для малышей / Э. Н. Успенский. - Москва : Самовар, 1996. - 107 с. ЦДБ</w:t>
      </w:r>
    </w:p>
    <w:p w:rsidR="003D1710" w:rsidRDefault="003D1710" w:rsidP="00673A56"/>
    <w:p w:rsidR="003D1710" w:rsidRDefault="003D1710" w:rsidP="00931C6D">
      <w:r>
        <w:t>Устинова, Татьяна Витальевна. Призрак Канта : [роман] / Татьяна Устинова. - Москва : Э, 2018. - 320 с. 16+</w:t>
      </w:r>
      <w:r w:rsidR="00931C6D">
        <w:t>//</w:t>
      </w:r>
      <w:r>
        <w:t xml:space="preserve">  Ф9</w:t>
      </w:r>
      <w:r w:rsidR="00931C6D">
        <w:t>,</w:t>
      </w:r>
      <w:r>
        <w:t>ЦБ</w:t>
      </w:r>
    </w:p>
    <w:p w:rsidR="003D1710" w:rsidRDefault="003D1710" w:rsidP="00673A56"/>
    <w:p w:rsidR="003D1710" w:rsidRDefault="003D1710" w:rsidP="00931C6D">
      <w:r>
        <w:t>Финн П. Девочки из Эквестрии. Помни о дружбе : [повесть] / П. Финн; пер. с англ. Алисы Чечиной. - Москва : АСТ, 2018. - 160 с. 0+</w:t>
      </w:r>
      <w:r w:rsidR="00931C6D">
        <w:t>//</w:t>
      </w:r>
      <w:r>
        <w:t xml:space="preserve">  ЦДБ</w:t>
      </w:r>
    </w:p>
    <w:p w:rsidR="003D1710" w:rsidRDefault="003D1710" w:rsidP="00673A56"/>
    <w:p w:rsidR="003D1710" w:rsidRDefault="003D1710" w:rsidP="00931C6D">
      <w:r>
        <w:t>Фоер, Джонатан Сафран. Жутко громко и запредельно близко / Джонатан Сафран Фоер; пер. с англ. Василия Арканова. - Москва : Э, 2018. - 416 с. 16+</w:t>
      </w:r>
      <w:r w:rsidR="00931C6D">
        <w:t>//</w:t>
      </w:r>
      <w:r>
        <w:t xml:space="preserve">  Ф9</w:t>
      </w:r>
    </w:p>
    <w:p w:rsidR="003D1710" w:rsidRDefault="003D1710" w:rsidP="00673A56"/>
    <w:p w:rsidR="003D1710" w:rsidRDefault="003D1710" w:rsidP="00673A56"/>
    <w:p w:rsidR="00931C6D" w:rsidRDefault="003D1710" w:rsidP="00673A56">
      <w:r>
        <w:t>Хайт, Аркадий Иосифович. День рождения кота Леопольда / А. Хайт, А. Левенбук; [худож. В. М. Назарук]. - Москва : Самовар, 2008. - 112 с. ЦДБ</w:t>
      </w:r>
    </w:p>
    <w:p w:rsidR="00931C6D" w:rsidRDefault="00931C6D" w:rsidP="00673A56"/>
    <w:p w:rsidR="00D34F7D" w:rsidRDefault="003D1710" w:rsidP="00931C6D">
      <w:r>
        <w:t>Хайям, Омар. Рубайят = Робағи</w:t>
      </w:r>
      <w:r>
        <w:rPr>
          <w:rFonts w:ascii="MS Mincho" w:eastAsia="MS Mincho" w:hAnsi="MS Mincho" w:cs="MS Mincho" w:hint="eastAsia"/>
        </w:rPr>
        <w:t>ҙ</w:t>
      </w:r>
      <w:r>
        <w:t>ар : переводы / Омар Хайям; под ред. А. Р. Гарипова ; Г. Р. Гариповой ; Р. Т. Бикбаева ; З. Ш. Карабаевой ; О. А. Гилязетдиновой ; пер. с перс. Р. Гарипова ; В. В. Державина ; Л. В. Некора ; [под ред. Р. Т. Бикбаева ; М. Х. Надергулова ; С. Р. Чураевой и др.]. - Уфа : Китап, 2017. - 640 с. ЦБ</w:t>
      </w:r>
      <w:r w:rsidR="00931C6D">
        <w:t>,</w:t>
      </w:r>
      <w:r>
        <w:t>Ф3</w:t>
      </w:r>
    </w:p>
    <w:p w:rsidR="00D34F7D" w:rsidRDefault="00D34F7D" w:rsidP="00673A56"/>
    <w:p w:rsidR="00D34F7D" w:rsidRDefault="00D34F7D" w:rsidP="00931C6D">
      <w:r>
        <w:t>Ханнанова, Зульфия Миндибаева. Называйте себя башкиром : стихи, поэма / Зульфия Ханнанова. - Уфа : Китап, 2018. - 224 с.16 +</w:t>
      </w:r>
      <w:r w:rsidR="00931C6D">
        <w:t>//</w:t>
      </w:r>
      <w:r>
        <w:t xml:space="preserve">  ЦБ</w:t>
      </w:r>
      <w:r w:rsidR="00931C6D">
        <w:t>,</w:t>
      </w:r>
      <w:r>
        <w:t>Ф1</w:t>
      </w:r>
      <w:r w:rsidR="00931C6D">
        <w:t>,</w:t>
      </w:r>
      <w:r>
        <w:t>Ф2</w:t>
      </w:r>
      <w:r w:rsidR="00931C6D">
        <w:t>,</w:t>
      </w:r>
      <w:r>
        <w:t>Ф3</w:t>
      </w:r>
      <w:r w:rsidR="00931C6D">
        <w:t>,</w:t>
      </w:r>
      <w:r>
        <w:t>Ф6</w:t>
      </w:r>
      <w:r w:rsidR="00931C6D">
        <w:t>,</w:t>
      </w:r>
      <w:r>
        <w:t>Ф9</w:t>
      </w:r>
    </w:p>
    <w:p w:rsidR="00D34F7D" w:rsidRDefault="00D34F7D" w:rsidP="00673A56"/>
    <w:p w:rsidR="00D34F7D" w:rsidRDefault="00D34F7D" w:rsidP="00673A56">
      <w:r>
        <w:t>Харрасов, Фаиз Насирович. Ветры с гор : [рассказы, новеллы]. - Өфө : Китап, 2018. - 116 с. : портр.</w:t>
      </w:r>
    </w:p>
    <w:p w:rsidR="00D34F7D" w:rsidRDefault="00D34F7D" w:rsidP="00931C6D">
      <w:r>
        <w:t xml:space="preserve">На баш. яз.16+ </w:t>
      </w:r>
      <w:r w:rsidR="00931C6D">
        <w:t>//</w:t>
      </w:r>
      <w:r>
        <w:t>ЦБ</w:t>
      </w:r>
      <w:r w:rsidR="00931C6D">
        <w:t>,</w:t>
      </w:r>
      <w:r>
        <w:t>Ф1</w:t>
      </w:r>
      <w:r w:rsidR="00931C6D">
        <w:t>,</w:t>
      </w:r>
      <w:r>
        <w:t>Ф2</w:t>
      </w:r>
      <w:r w:rsidR="00931C6D">
        <w:t>,</w:t>
      </w:r>
      <w:r>
        <w:t>Ф3</w:t>
      </w:r>
      <w:r w:rsidR="00931C6D">
        <w:t>,</w:t>
      </w:r>
      <w:r>
        <w:t>Ф6</w:t>
      </w:r>
      <w:r w:rsidR="00931C6D">
        <w:t>,</w:t>
      </w:r>
      <w:r>
        <w:t>Ф9</w:t>
      </w:r>
    </w:p>
    <w:p w:rsidR="00D34F7D" w:rsidRDefault="00D34F7D" w:rsidP="00673A56"/>
    <w:p w:rsidR="00D34F7D" w:rsidRDefault="00D34F7D" w:rsidP="00931C6D">
      <w:r>
        <w:t>Хисамова, Минигуль Салимьяновна. Ностальгия : стихотворения / Минигуль Хисамова. - Уфа : Китап, 2018. - 368 с. : ил., портр.На баш. яз.16+</w:t>
      </w:r>
      <w:r w:rsidR="00931C6D">
        <w:t>//</w:t>
      </w:r>
      <w:r>
        <w:t>ЦБ</w:t>
      </w:r>
      <w:r w:rsidR="00931C6D">
        <w:t>,</w:t>
      </w:r>
      <w:r>
        <w:t>Ф1</w:t>
      </w:r>
      <w:r w:rsidR="00931C6D">
        <w:t>,</w:t>
      </w:r>
      <w:r>
        <w:t>Ф2</w:t>
      </w:r>
      <w:r w:rsidR="00931C6D">
        <w:t>,</w:t>
      </w:r>
      <w:r>
        <w:t>Ф3</w:t>
      </w:r>
      <w:r w:rsidR="00931C6D">
        <w:t>,</w:t>
      </w:r>
      <w:r>
        <w:t>Ф6</w:t>
      </w:r>
      <w:r w:rsidR="00931C6D">
        <w:t>,</w:t>
      </w:r>
      <w:r>
        <w:t>Ф9</w:t>
      </w:r>
    </w:p>
    <w:p w:rsidR="00D34F7D" w:rsidRDefault="00D34F7D" w:rsidP="00673A56"/>
    <w:p w:rsidR="00D34F7D" w:rsidRDefault="00D34F7D" w:rsidP="00931C6D">
      <w:r>
        <w:t>Холодное сердце : [для дошк. возраста] : [пер. с англ.] / [под ред. Т. Пименовой]. - Москва : Эгмонт Россия , 2017. - 48 с. ЦДБ</w:t>
      </w:r>
    </w:p>
    <w:p w:rsidR="00D34F7D" w:rsidRDefault="00D34F7D" w:rsidP="00673A56"/>
    <w:p w:rsidR="00D34F7D" w:rsidRDefault="00D34F7D" w:rsidP="00931C6D">
      <w:r>
        <w:t>Хоссейни, Халед. Тысяча сияющих солнц : [роман] / Халед Хоссейни; [пер. с англ. С. Соколова]. - Москва : Фантом Пресс, 2017. - 416 с.Ф3</w:t>
      </w:r>
    </w:p>
    <w:p w:rsidR="00D34F7D" w:rsidRDefault="00D34F7D" w:rsidP="00673A56"/>
    <w:p w:rsidR="00D34F7D" w:rsidRDefault="00D34F7D" w:rsidP="00931C6D">
      <w:r>
        <w:t>Чарская, Лидия Алексеевна. Записки институтки : повесть / Лидия Чарская. - Москва : АСТ, 2017. - 256 с. 12+</w:t>
      </w:r>
      <w:r w:rsidR="00931C6D">
        <w:t>//</w:t>
      </w:r>
      <w:r>
        <w:t xml:space="preserve">  Ф4</w:t>
      </w:r>
      <w:r w:rsidR="00931C6D">
        <w:t>,</w:t>
      </w:r>
      <w:r>
        <w:t>ЦДБ</w:t>
      </w:r>
    </w:p>
    <w:p w:rsidR="00D34F7D" w:rsidRDefault="00D34F7D" w:rsidP="00673A56"/>
    <w:p w:rsidR="00D34F7D" w:rsidRDefault="00D34F7D" w:rsidP="00931C6D">
      <w:r>
        <w:t>Чарская, Лидия Алексеевна( псевдоним). Записки маленькой гимназистки / Л. Чарская. - Москва : Искателькнига, 2017. - 128 с. 12+</w:t>
      </w:r>
      <w:r w:rsidR="00931C6D">
        <w:t>//</w:t>
      </w:r>
      <w:r>
        <w:t xml:space="preserve"> ЦДБ</w:t>
      </w:r>
      <w:r w:rsidR="00931C6D">
        <w:t>,</w:t>
      </w:r>
      <w:r>
        <w:t>Ф4</w:t>
      </w:r>
      <w:r w:rsidR="00931C6D">
        <w:t>,</w:t>
      </w:r>
      <w:r>
        <w:t>Ф2</w:t>
      </w:r>
    </w:p>
    <w:p w:rsidR="00D34F7D" w:rsidRDefault="00D34F7D" w:rsidP="00673A56"/>
    <w:p w:rsidR="00D34F7D" w:rsidRDefault="00D34F7D" w:rsidP="00931C6D">
      <w:r>
        <w:t>Чарская, Лидия Алексеевна. Сибирочка : повесть : [для мл. шк. возраста] / Л. Чарская; худож. П. Гавин. - Москва : Искателькнига, 2018. - 142, [2] с. 6+</w:t>
      </w:r>
      <w:r w:rsidR="00931C6D">
        <w:t>//</w:t>
      </w:r>
      <w:r>
        <w:t xml:space="preserve">  ЦДБ</w:t>
      </w:r>
      <w:r w:rsidR="00931C6D">
        <w:t>,</w:t>
      </w:r>
      <w:r>
        <w:t>Ф9</w:t>
      </w:r>
    </w:p>
    <w:p w:rsidR="00D34F7D" w:rsidRDefault="00D34F7D" w:rsidP="00673A56"/>
    <w:p w:rsidR="00D34F7D" w:rsidRDefault="00D34F7D" w:rsidP="00931C6D">
      <w:r>
        <w:t>Чарская, Лидия Алексеевна. Сказки голубой феи / Л. Чарская. - Москва : Искательпресс, 2015. - 128 с. - (Школьная библиотека).</w:t>
      </w:r>
      <w:r w:rsidR="00931C6D">
        <w:t xml:space="preserve"> </w:t>
      </w:r>
      <w:r>
        <w:t>12+</w:t>
      </w:r>
      <w:r w:rsidR="00931C6D">
        <w:t>//</w:t>
      </w:r>
      <w:r>
        <w:t xml:space="preserve">  ЦДБ</w:t>
      </w:r>
      <w:r w:rsidR="00931C6D">
        <w:t>,</w:t>
      </w:r>
      <w:r>
        <w:t>Ф4</w:t>
      </w:r>
      <w:r w:rsidR="00931C6D">
        <w:t>,</w:t>
      </w:r>
      <w:r>
        <w:t>Ф2</w:t>
      </w:r>
    </w:p>
    <w:p w:rsidR="00D34F7D" w:rsidRDefault="00D34F7D" w:rsidP="00673A56"/>
    <w:p w:rsidR="00D34F7D" w:rsidRDefault="00D34F7D" w:rsidP="00673A56">
      <w:r>
        <w:t>Час мужества : стихотворения и рассказы о Великой Отечественной войне / [худож.: В. Гальдяев, А. Лурье]. - Москва : Оникс-Лит, 2015. - 176 с. : ил. - (Библиотека  российского школьника).</w:t>
      </w:r>
    </w:p>
    <w:p w:rsidR="00D34F7D" w:rsidRDefault="00D34F7D" w:rsidP="00931C6D">
      <w:r>
        <w:t>70 лет Победе в Великой Отечественной войне 1941 - 1945 гг.12+</w:t>
      </w:r>
      <w:r w:rsidR="00931C6D">
        <w:t>//</w:t>
      </w:r>
      <w:r>
        <w:t>Ф4</w:t>
      </w:r>
    </w:p>
    <w:p w:rsidR="00D34F7D" w:rsidRDefault="00D34F7D" w:rsidP="00673A56"/>
    <w:p w:rsidR="00451FCF" w:rsidRDefault="00D34F7D" w:rsidP="00931C6D">
      <w:r>
        <w:t>Чепик, Людмила Викторовна. Солнечные зайчики : [стихи] / Людмила Чепик. - Кумертау : ГУП РБ Кумертауская гор. тип., 2010. - 122 с.  ЦДБ</w:t>
      </w:r>
    </w:p>
    <w:p w:rsidR="00451FCF" w:rsidRDefault="00451FCF" w:rsidP="00673A56"/>
    <w:p w:rsidR="00451FCF" w:rsidRDefault="00451FCF" w:rsidP="00931C6D">
      <w:r>
        <w:t>Чехов, Антон Павлович. Вишневый сад : [пьесы] / Антон Чехов. - Санкт-Петербург : Азбука : Азбука-Аттикус, 2017. - 320 с. 12+</w:t>
      </w:r>
      <w:r w:rsidR="00931C6D">
        <w:t>//</w:t>
      </w:r>
      <w:r>
        <w:t xml:space="preserve">  Ф1</w:t>
      </w:r>
    </w:p>
    <w:p w:rsidR="00451FCF" w:rsidRDefault="00451FCF" w:rsidP="00673A56"/>
    <w:p w:rsidR="00451FCF" w:rsidRDefault="00451FCF" w:rsidP="00931C6D">
      <w:r>
        <w:t xml:space="preserve">Чигрина, Эльза Галимьяновна. Где живет солнце : [повесть-сказка] : [для дошк. и мл. шк. возраста] / Эльза  Чигрина; худож. Марат Абдюшев. - Уфа : Китап, 2018. - 80 с. : ил.6+  </w:t>
      </w:r>
      <w:r w:rsidR="00931C6D">
        <w:t>//</w:t>
      </w:r>
      <w:r>
        <w:t>ЦБ</w:t>
      </w:r>
      <w:r w:rsidR="00931C6D">
        <w:t>,</w:t>
      </w:r>
      <w:r>
        <w:t>ЦДБ</w:t>
      </w:r>
      <w:r w:rsidR="00931C6D">
        <w:t>,</w:t>
      </w:r>
      <w:r>
        <w:t>Ф1</w:t>
      </w:r>
      <w:r w:rsidR="00931C6D">
        <w:t>,</w:t>
      </w:r>
      <w:r>
        <w:t>Ф2</w:t>
      </w:r>
      <w:r w:rsidR="00931C6D">
        <w:t>,</w:t>
      </w:r>
      <w:r>
        <w:t>Ф3</w:t>
      </w:r>
      <w:r w:rsidR="00931C6D">
        <w:t>,</w:t>
      </w:r>
      <w:r>
        <w:t>Ф4</w:t>
      </w:r>
      <w:r w:rsidR="00931C6D">
        <w:t>,</w:t>
      </w:r>
      <w:r>
        <w:t>Ф6</w:t>
      </w:r>
      <w:r w:rsidR="00931C6D">
        <w:t>,</w:t>
      </w:r>
      <w:r>
        <w:t>Ф9</w:t>
      </w:r>
    </w:p>
    <w:p w:rsidR="00451FCF" w:rsidRDefault="00451FCF" w:rsidP="00673A56"/>
    <w:p w:rsidR="00451FCF" w:rsidRDefault="00451FCF" w:rsidP="00931C6D">
      <w:r>
        <w:t>Чуковский, Корней Иванович. Доктор Айболит : рассказы / К. И. Чуковский; худож. В. Канивец. - Москва : Эксмо, 2015. - 160 с. : ил. - (Книги - мои друзья).0 +</w:t>
      </w:r>
      <w:r w:rsidR="00931C6D">
        <w:t>//</w:t>
      </w:r>
      <w:r>
        <w:t xml:space="preserve">  ЦДБ</w:t>
      </w:r>
    </w:p>
    <w:p w:rsidR="00451FCF" w:rsidRDefault="00451FCF" w:rsidP="00673A56"/>
    <w:p w:rsidR="00451FCF" w:rsidRDefault="00451FCF" w:rsidP="00673A56"/>
    <w:p w:rsidR="00451FCF" w:rsidRDefault="00451FCF" w:rsidP="00931C6D">
      <w:r>
        <w:t>Чуковский, Корней Иванович. Сказки / Корней Чуковский; [ил.: А. Дроздов, О. Дроздова]. - Москва : РООССА, 2012. - 144 с. : цв. ил.  ЦДБ</w:t>
      </w:r>
    </w:p>
    <w:p w:rsidR="00451FCF" w:rsidRDefault="00451FCF" w:rsidP="00673A56"/>
    <w:p w:rsidR="00451FCF" w:rsidRDefault="00451FCF" w:rsidP="00931C6D">
      <w:r>
        <w:t>Чуковский, Корней Иванович. Стихи и сказки / Корней Чуковский; ил. Владимира Канивца. - Москва : Эксмодетство, 2017. - 136 с. : цв. ил. - (Самые любимые книжки).0+</w:t>
      </w:r>
      <w:r w:rsidR="00931C6D">
        <w:t>//</w:t>
      </w:r>
      <w:r>
        <w:t xml:space="preserve">  Ф6</w:t>
      </w:r>
    </w:p>
    <w:p w:rsidR="00451FCF" w:rsidRDefault="00451FCF" w:rsidP="00673A56"/>
    <w:p w:rsidR="00451FCF" w:rsidRDefault="00451FCF" w:rsidP="00931C6D">
      <w:r>
        <w:t>Шаламов, Варлам Тихонович. Колымские рассказы  / Варлам Шаламов. - Москва  : Рипол классик, 2016. - 320 с. - (Легендарные книги литагентства ФТМ).16+</w:t>
      </w:r>
      <w:r w:rsidR="00931C6D">
        <w:t>//</w:t>
      </w:r>
      <w:r>
        <w:t xml:space="preserve">  Ф1</w:t>
      </w:r>
    </w:p>
    <w:p w:rsidR="00451FCF" w:rsidRDefault="00451FCF" w:rsidP="00673A56"/>
    <w:p w:rsidR="00451FCF" w:rsidRDefault="00451FCF" w:rsidP="00931C6D">
      <w:r>
        <w:t>Шарипов, Сабир Нагимович. В горах мои зори  : роман, повести, рассказы, дорожные хикметы  / Сабир Шарипов ; [пер. на рус. яз. Ю. А. Андрианова и др.] . - Уфа : Китап, 2018. - 464 с. : ил., цв. портр.Авт. на 4-й с. обл.16 +</w:t>
      </w:r>
      <w:r w:rsidR="00931C6D">
        <w:t>//</w:t>
      </w:r>
      <w:r>
        <w:t>ЦБ</w:t>
      </w:r>
      <w:r w:rsidR="00931C6D">
        <w:t>,</w:t>
      </w:r>
      <w:r>
        <w:t>Ф1</w:t>
      </w:r>
      <w:r w:rsidR="00931C6D">
        <w:t>,</w:t>
      </w:r>
      <w:r>
        <w:t>Ф2</w:t>
      </w:r>
      <w:r w:rsidR="00931C6D">
        <w:t>,</w:t>
      </w:r>
      <w:r>
        <w:t>Ф3</w:t>
      </w:r>
      <w:r w:rsidR="00931C6D">
        <w:t>,</w:t>
      </w:r>
      <w:r>
        <w:t>Ф6</w:t>
      </w:r>
      <w:r w:rsidR="00931C6D">
        <w:t>,</w:t>
      </w:r>
      <w:r>
        <w:t>Ф9</w:t>
      </w:r>
    </w:p>
    <w:p w:rsidR="00451FCF" w:rsidRDefault="00451FCF" w:rsidP="00673A56"/>
    <w:p w:rsidR="00451FCF" w:rsidRDefault="00451FCF" w:rsidP="00931C6D">
      <w:r>
        <w:t>Шафикова, Гульсира Мазгаровна. Звёздные мечты : [стихи, скороговорки, загадки] / Гульсира Шафикова; худож. М. Гайнетдинов. - Уфа : Китап, 2018. - 80 л.На башк. яз.6+</w:t>
      </w:r>
      <w:r w:rsidR="00931C6D">
        <w:t>//</w:t>
      </w:r>
      <w:r>
        <w:t>ЦБ</w:t>
      </w:r>
      <w:r w:rsidR="00931C6D">
        <w:t>,</w:t>
      </w:r>
      <w:r>
        <w:t>ЦДБ</w:t>
      </w:r>
      <w:r w:rsidR="00931C6D">
        <w:t>,</w:t>
      </w:r>
      <w:r>
        <w:t>Ф1</w:t>
      </w:r>
      <w:r w:rsidR="00931C6D">
        <w:t>,</w:t>
      </w:r>
      <w:r>
        <w:t>Ф2</w:t>
      </w:r>
      <w:r w:rsidR="00931C6D">
        <w:t>,</w:t>
      </w:r>
      <w:r>
        <w:t>Ф3</w:t>
      </w:r>
      <w:r w:rsidR="00931C6D">
        <w:t>,</w:t>
      </w:r>
      <w:r>
        <w:t>Ф4</w:t>
      </w:r>
      <w:r w:rsidR="00931C6D">
        <w:t>,</w:t>
      </w:r>
      <w:r>
        <w:t>Ф6</w:t>
      </w:r>
      <w:r w:rsidR="00931C6D">
        <w:t>,</w:t>
      </w:r>
      <w:r>
        <w:t>Ф9</w:t>
      </w:r>
    </w:p>
    <w:p w:rsidR="00451FCF" w:rsidRDefault="00451FCF" w:rsidP="00673A56"/>
    <w:p w:rsidR="00451FCF" w:rsidRDefault="00451FCF" w:rsidP="00931C6D">
      <w:r>
        <w:t>Шваб, Виктория. Эта свирепая песня  / Виктория Шваб ; [пер. с англ. О. М. Степашкиной]. - Москва  : Э, 2018. - 416 с. 16+</w:t>
      </w:r>
      <w:r w:rsidR="00931C6D">
        <w:t>//</w:t>
      </w:r>
      <w:r>
        <w:t xml:space="preserve">  Ф9</w:t>
      </w:r>
    </w:p>
    <w:p w:rsidR="00451FCF" w:rsidRDefault="00451FCF" w:rsidP="00673A56"/>
    <w:p w:rsidR="00451FCF" w:rsidRDefault="00451FCF" w:rsidP="00931C6D">
      <w:r>
        <w:t>Шенбрунн-Амор, Мария. Дар шаха  : [роман]  / Мария Шенбрунн-Амор. - Москва  : Э, 2018. - 320 с. Ф9</w:t>
      </w:r>
      <w:r w:rsidR="00931C6D">
        <w:t>,</w:t>
      </w:r>
      <w:r>
        <w:t>ЦБ</w:t>
      </w:r>
    </w:p>
    <w:p w:rsidR="00451FCF" w:rsidRDefault="00451FCF" w:rsidP="00673A56"/>
    <w:p w:rsidR="00B10B81" w:rsidRDefault="00451FCF" w:rsidP="00931C6D">
      <w:r>
        <w:t>Шилова, Юлия Витальевна. Незабываемая, или Я буду лучше, чем она : [роман] / Юлия Шилова. - Москва : АСТ, 2018. - 320 с. 18+</w:t>
      </w:r>
      <w:r w:rsidR="00931C6D">
        <w:t>//</w:t>
      </w:r>
      <w:r>
        <w:t xml:space="preserve">  Ф2</w:t>
      </w:r>
    </w:p>
    <w:p w:rsidR="00B10B81" w:rsidRDefault="00B10B81" w:rsidP="00673A56"/>
    <w:p w:rsidR="00B10B81" w:rsidRDefault="00B10B81" w:rsidP="00931C6D">
      <w:r>
        <w:lastRenderedPageBreak/>
        <w:t>Школа малышей : [азбуки в стихах] : [для дошк. возраста] / [худож. Е. Иванеева, Е. Нитылкина ; сост. Р. Е. Данкова]. - Москва : Оникс, 2012. - 128 с. : цв. ил.  ЦДБ</w:t>
      </w:r>
    </w:p>
    <w:p w:rsidR="00B10B81" w:rsidRDefault="00B10B81" w:rsidP="00673A56"/>
    <w:p w:rsidR="00B10B81" w:rsidRDefault="00B10B81" w:rsidP="00931C6D">
      <w:r>
        <w:t>Шувалов, Александр. Некто : [роман] / Александр Шувалов. - Москва : Э, 2018. - 288 с. 16+</w:t>
      </w:r>
      <w:r w:rsidR="00931C6D">
        <w:t>//</w:t>
      </w:r>
      <w:r>
        <w:t xml:space="preserve"> Ф6</w:t>
      </w:r>
      <w:r w:rsidR="00931C6D">
        <w:t>,</w:t>
      </w:r>
      <w:r>
        <w:t>Ф9</w:t>
      </w:r>
    </w:p>
    <w:p w:rsidR="00B10B81" w:rsidRDefault="00B10B81" w:rsidP="00673A56"/>
    <w:p w:rsidR="00B10B81" w:rsidRDefault="00B10B81" w:rsidP="001F1480">
      <w:r>
        <w:t>Шукшин, Василий Макарович. Выбираю деревню на жительство ; Рассказы  / Василий Шукшин. - Санкт-Петербург  : Азбука, 2017. - 320 с. 16+</w:t>
      </w:r>
      <w:r w:rsidR="001F1480">
        <w:t>//</w:t>
      </w:r>
      <w:r>
        <w:t xml:space="preserve">  Ф2</w:t>
      </w:r>
    </w:p>
    <w:p w:rsidR="00B10B81" w:rsidRDefault="00B10B81" w:rsidP="00673A56"/>
    <w:p w:rsidR="00B10B81" w:rsidRDefault="00B10B81" w:rsidP="001F1480">
      <w:r>
        <w:t>Щеглова, Ирина Борисовна. Поединок за ее сердце : [повесть : для сред. шк. возраста] / И. Б. Щеглова; [худож. В. Тимофеева]. - Москва  : Эксмо, 2018. - 160 с. 12+</w:t>
      </w:r>
      <w:r w:rsidR="001F1480">
        <w:t>//</w:t>
      </w:r>
      <w:r>
        <w:t xml:space="preserve">  ЦДБ</w:t>
      </w:r>
      <w:r w:rsidR="001F1480">
        <w:t>,</w:t>
      </w:r>
      <w:r>
        <w:t>Ф4</w:t>
      </w:r>
    </w:p>
    <w:p w:rsidR="00B10B81" w:rsidRDefault="00B10B81" w:rsidP="00673A56"/>
    <w:p w:rsidR="00B10B81" w:rsidRDefault="00B10B81" w:rsidP="001F1480">
      <w:r>
        <w:t>Эльтеррус И. Белый крейсер ; Возвращение императора ; Последняя битва  / Иар Эльтеррус. - Санкт-Петербург  : Ленинград, 2014. - 800 с. 16+</w:t>
      </w:r>
      <w:r w:rsidR="001F1480">
        <w:t>//</w:t>
      </w:r>
      <w:r>
        <w:t xml:space="preserve">  ЦБ</w:t>
      </w:r>
    </w:p>
    <w:p w:rsidR="00B10B81" w:rsidRDefault="00B10B81" w:rsidP="00673A56"/>
    <w:p w:rsidR="00B10B81" w:rsidRDefault="00B10B81" w:rsidP="001F1480">
      <w:r>
        <w:t>Юдолл, Тор. Тысяча бумажных птиц / Тор Юдолл; [пер. с англ. Т. Покидаевой]. - Москва : Э, 2018. - 352 с. 16+</w:t>
      </w:r>
      <w:r w:rsidR="001F1480">
        <w:t>//</w:t>
      </w:r>
      <w:r>
        <w:t xml:space="preserve">  Ф9</w:t>
      </w:r>
    </w:p>
    <w:p w:rsidR="00B10B81" w:rsidRDefault="00B10B81" w:rsidP="00673A56"/>
    <w:p w:rsidR="00B10B81" w:rsidRDefault="00B10B81" w:rsidP="001F1480">
      <w:r>
        <w:t>Юн, Никола. Весь этот мир / Никола Юн; [пер. с англ.  А. Маркеловой] ; ил. Дэвида Юна. - Москва : Клевер-Медиа-Групп, 2017. - 379 с. 16+</w:t>
      </w:r>
      <w:r w:rsidR="001F1480">
        <w:t>//</w:t>
      </w:r>
      <w:r>
        <w:t xml:space="preserve">  Ф3</w:t>
      </w:r>
    </w:p>
    <w:p w:rsidR="00B10B81" w:rsidRDefault="00B10B81" w:rsidP="00673A56"/>
    <w:p w:rsidR="00B10B81" w:rsidRDefault="00B10B81" w:rsidP="001F1480">
      <w:r>
        <w:t>Я сам : стихи / [худож. Е. Ясюнас, Е. Воробьева и др.]. - Москва : Стрекоза, 2015. - 47 с : цв. ил. - (Читаем детям).0+</w:t>
      </w:r>
      <w:r w:rsidR="001F1480">
        <w:t>//</w:t>
      </w:r>
      <w:r>
        <w:t xml:space="preserve">  ЦДБ</w:t>
      </w:r>
    </w:p>
    <w:p w:rsidR="00B10B81" w:rsidRDefault="00B10B81" w:rsidP="00673A56"/>
    <w:p w:rsidR="00B10B81" w:rsidRDefault="00B10B81" w:rsidP="001F1480">
      <w:r>
        <w:t>Янссон, Туве. Сказки долины Муми-Троллей : [для мл. шк. возраста] / Туве Янссон; пер. со швед. С. Плахтинского ; [вступ. ст. Е. Зубаревой]. - Москва : Махаон : Азбука-Аттикус, 2016. - 192 с. : ил. - (Чтение - лучшее учение).0+</w:t>
      </w:r>
      <w:r w:rsidR="001F1480">
        <w:t>//</w:t>
      </w:r>
      <w:r>
        <w:t xml:space="preserve"> ЦДБ</w:t>
      </w:r>
    </w:p>
    <w:p w:rsidR="00B10B81" w:rsidRDefault="00B10B81" w:rsidP="00673A56"/>
    <w:p w:rsidR="00B10B81" w:rsidRDefault="00B10B81" w:rsidP="00673A56"/>
    <w:p w:rsidR="00B10B81" w:rsidRDefault="00B10B81" w:rsidP="001F1480">
      <w:r>
        <w:t>Яхина , Гузель Шамилевна. Зулейха открывает глаза  : [роман]  / Гузель Яхина ; [авт. предисл. Л. Улицкая ; худож. А. Рыбаков] . - Москва : АСТ : Ред. Елены Шубиной, 2018. - 510 с. 16+</w:t>
      </w:r>
      <w:r w:rsidR="001F1480">
        <w:t>//</w:t>
      </w:r>
      <w:r>
        <w:t xml:space="preserve"> Ф9</w:t>
      </w:r>
    </w:p>
    <w:p w:rsidR="00B10B81" w:rsidRDefault="00B10B81" w:rsidP="00673A56"/>
    <w:p w:rsidR="00CD7658" w:rsidRDefault="00B10B81" w:rsidP="001F1480">
      <w:r>
        <w:t>Яхина, Гузель Шамилевна. Дети мои  : роман  / Гузель Яхина; [предисл. Е. Костюкович]. - Москва : АСТ : Ред. Елены Шубиной, 2018. - 496 с. 16+</w:t>
      </w:r>
      <w:r w:rsidR="001F1480">
        <w:t>//</w:t>
      </w:r>
      <w:r>
        <w:t xml:space="preserve">  ЦБ</w:t>
      </w:r>
      <w:r w:rsidR="001F1480">
        <w:t>,</w:t>
      </w:r>
      <w:r>
        <w:t>Ф3</w:t>
      </w:r>
    </w:p>
    <w:p w:rsidR="00CD7658" w:rsidRDefault="00CD7658" w:rsidP="00673A56"/>
    <w:p w:rsidR="00CD7658" w:rsidRDefault="00CD7658" w:rsidP="001F1480">
      <w:r>
        <w:t xml:space="preserve">Ғарипова, Тансулпан Хизбулла </w:t>
      </w:r>
      <w:r>
        <w:rPr>
          <w:rFonts w:ascii="MS Mincho" w:eastAsia="MS Mincho" w:hAnsi="MS Mincho" w:cs="MS Mincho" w:hint="eastAsia"/>
        </w:rPr>
        <w:t>ҡ</w:t>
      </w:r>
      <w:r>
        <w:t>ы</w:t>
      </w:r>
      <w:r>
        <w:rPr>
          <w:rFonts w:ascii="MS Mincho" w:eastAsia="MS Mincho" w:hAnsi="MS Mincho" w:cs="MS Mincho" w:hint="eastAsia"/>
        </w:rPr>
        <w:t>ҙ</w:t>
      </w:r>
      <w:r>
        <w:t>ы. Бөйрәкәй : роман-эпопея / Т. Х. Ғарипова. - 3-сө б-ма. - Өфө : Китап, 2015. - 760 б. : рәс., портр.Перед вып. дан.: Гарипова Т. Х. Буренушка. - 2015 - ә</w:t>
      </w:r>
      <w:r>
        <w:rPr>
          <w:rFonts w:ascii="MS Mincho" w:eastAsia="MS Mincho" w:hAnsi="MS Mincho" w:cs="MS Mincho" w:hint="eastAsia"/>
        </w:rPr>
        <w:t>ҙ</w:t>
      </w:r>
      <w:r>
        <w:t>әбиәт йылы. - На башк. яз.16+</w:t>
      </w:r>
      <w:r w:rsidR="001F1480">
        <w:t>//</w:t>
      </w:r>
      <w:r>
        <w:t xml:space="preserve">  Ф3</w:t>
      </w:r>
    </w:p>
    <w:p w:rsidR="00CD7658" w:rsidRDefault="00CD7658" w:rsidP="00673A56">
      <w:pPr>
        <w:pStyle w:val="1"/>
        <w:spacing w:before="0" w:after="0"/>
      </w:pPr>
      <w:bookmarkStart w:id="25" w:name="_Toc536027920"/>
      <w:r>
        <w:t>Искусство. Искусствознание. (ББК 85)</w:t>
      </w:r>
      <w:bookmarkEnd w:id="25"/>
    </w:p>
    <w:p w:rsidR="00CD7658" w:rsidRDefault="00CD7658" w:rsidP="00673A56"/>
    <w:p w:rsidR="00CD7658" w:rsidRDefault="00CD7658" w:rsidP="001F1480">
      <w:r>
        <w:t>Бекичева, Юлия. Вера Алентова. Москва слезам не верит... / Юлия Бекичева. - Москва : Алгоритм, 2017. - 208 с. 16+</w:t>
      </w:r>
      <w:r w:rsidR="001F1480">
        <w:t>//</w:t>
      </w:r>
      <w:r>
        <w:t xml:space="preserve">  Ф3</w:t>
      </w:r>
    </w:p>
    <w:p w:rsidR="00CD7658" w:rsidRDefault="00CD7658" w:rsidP="00673A56"/>
    <w:p w:rsidR="00CD7658" w:rsidRDefault="00CD7658" w:rsidP="001F1480">
      <w:r>
        <w:t>Вашкевич, Элла. Фаина Раневская : психоанализ эпатажной домомучительницы / [Э. Вашкевич]. - Москва : АСТ, 2014. - 288 с. 16+</w:t>
      </w:r>
      <w:r w:rsidR="001F1480">
        <w:t>//</w:t>
      </w:r>
      <w:r>
        <w:t xml:space="preserve">  ЦБ</w:t>
      </w:r>
    </w:p>
    <w:p w:rsidR="00CD7658" w:rsidRDefault="00CD7658" w:rsidP="00673A56"/>
    <w:p w:rsidR="00CD7658" w:rsidRDefault="00CD7658" w:rsidP="001F1480">
      <w:r>
        <w:t>Толкунова, Валентина Васильевна. Я не могу иначе: жизнь, рассказанная ею самой / Валентина Толкунова; [авт.-сост. А. А. Староминская]. - Москва : Э, 2016. - 192 с. 16+</w:t>
      </w:r>
      <w:r w:rsidR="001F1480">
        <w:t>//</w:t>
      </w:r>
      <w:r>
        <w:t xml:space="preserve"> ЦБ</w:t>
      </w:r>
    </w:p>
    <w:p w:rsidR="00CD7658" w:rsidRDefault="00CD7658" w:rsidP="00673A56"/>
    <w:p w:rsidR="00CD7658" w:rsidRDefault="00CD7658" w:rsidP="001F1480">
      <w:r>
        <w:t>Уйманова, Вера Алексеевна. Сударушки. Песни земли Куюргазинской / Вера Уйманова. - Кумертау : Кумертауская гор. тип., 2017. - 100 с. : 23 [л] фот., цв. ил.  ЦДБ</w:t>
      </w:r>
    </w:p>
    <w:p w:rsidR="00CD7658" w:rsidRDefault="00CD7658" w:rsidP="00673A56"/>
    <w:p w:rsidR="00CD7658" w:rsidRDefault="00CD7658" w:rsidP="001F1480">
      <w:r>
        <w:t>Шляхов, Андрей Левонович. Фаина Раневская. Одинокая насмешница / Андрей Шляхов. - Москва : АСТ, 2016. - 352 с. - (Моя биография).  Ф3</w:t>
      </w:r>
    </w:p>
    <w:p w:rsidR="00CD7658" w:rsidRDefault="00CD7658" w:rsidP="00673A56">
      <w:pPr>
        <w:pStyle w:val="1"/>
        <w:spacing w:before="0" w:after="0"/>
      </w:pPr>
      <w:bookmarkStart w:id="26" w:name="_Toc536027921"/>
      <w:r>
        <w:lastRenderedPageBreak/>
        <w:t>Религия. Мистика. Свободомыслие. (ББК 86)</w:t>
      </w:r>
      <w:bookmarkEnd w:id="26"/>
    </w:p>
    <w:p w:rsidR="00CD7658" w:rsidRDefault="00CD7658" w:rsidP="00673A56"/>
    <w:p w:rsidR="00CD7658" w:rsidRDefault="00CD7658" w:rsidP="00673A56">
      <w:r>
        <w:t>Ахмат - Якшибаева, Лира. Зайнулла - Ишан : в 2 ч. / Л.  Ахмат - Якшибаева. - Уфа : Китап, 2016</w:t>
      </w:r>
    </w:p>
    <w:p w:rsidR="00CD7658" w:rsidRDefault="00CD7658" w:rsidP="001F1480">
      <w:r>
        <w:t>Зайнулла - Ишан : в 2 ч. / Л.  Ахмат - Якшибаева. - Уфа : Китап, 2016Ч. 1 :  На пути к истине / [пер. с башк. А. А. Гайнуллиной]. - 2016. - 264 с.ЦБ</w:t>
      </w:r>
    </w:p>
    <w:p w:rsidR="00CD7658" w:rsidRDefault="00CD7658" w:rsidP="00673A56"/>
    <w:p w:rsidR="00015FF1" w:rsidRDefault="00CD7658" w:rsidP="001F1480">
      <w:r>
        <w:t>Скотт, Кэри. Магия и волшебство / [Кэри Скотт]; [пер. с англ. В. А. Гришечкина]. - Москва : Росмэн, 2017. - 48 с. ЦДБ</w:t>
      </w:r>
    </w:p>
    <w:p w:rsidR="00015FF1" w:rsidRDefault="00015FF1" w:rsidP="00673A56"/>
    <w:p w:rsidR="00015FF1" w:rsidRDefault="00015FF1" w:rsidP="00673A56">
      <w:r>
        <w:t>Якшибаева, Лира Ахмат. Сказание о целителе Мужавире / Лира Ахмат-Якшибаева; [пер. с башк. Т. Ишкиной]. - 3-е изд. - Уфа : Поляковский Ю. И., 2015</w:t>
      </w:r>
    </w:p>
    <w:p w:rsidR="00015FF1" w:rsidRDefault="00015FF1" w:rsidP="001F1480">
      <w:r>
        <w:t>Сказание о целителе Мужавире / Лира Ахмат-Якшибаева; [пер. с башк. Т. Ишкиной]. - 3-е изд. - Уфа : Поляковский Ю. И., 2015Кн. 1. - 2015. - 228 с. : ил.  Ф3</w:t>
      </w:r>
      <w:r w:rsidR="001F1480">
        <w:t>,</w:t>
      </w:r>
      <w:r>
        <w:t>ЦБ</w:t>
      </w:r>
    </w:p>
    <w:p w:rsidR="00015FF1" w:rsidRDefault="00015FF1" w:rsidP="00673A56"/>
    <w:p w:rsidR="00015FF1" w:rsidRDefault="00015FF1" w:rsidP="001F1480">
      <w:r>
        <w:t xml:space="preserve">Якшибаева, Лира Минниахметова. Мужавир хазрет / Лира Ахмет - Якшибаева. - Уфа : Китап, 2015. - 320 с.Перед вып. дан.: Лира Ахмет-Якшибаева (Якшибаева Лира Минниахметовна) Мужавир хазрет. - На башк. яз.12+  </w:t>
      </w:r>
      <w:r w:rsidR="001F1480">
        <w:t>//</w:t>
      </w:r>
      <w:r>
        <w:t>ЦБ</w:t>
      </w:r>
    </w:p>
    <w:p w:rsidR="00015FF1" w:rsidRDefault="00015FF1" w:rsidP="00673A56">
      <w:pPr>
        <w:pStyle w:val="1"/>
        <w:spacing w:before="0" w:after="0"/>
      </w:pPr>
      <w:bookmarkStart w:id="27" w:name="_Toc536027922"/>
      <w:r>
        <w:t>Психология. (ББК 88)</w:t>
      </w:r>
      <w:bookmarkEnd w:id="27"/>
    </w:p>
    <w:p w:rsidR="00015FF1" w:rsidRDefault="00015FF1" w:rsidP="00673A56"/>
    <w:p w:rsidR="00015FF1" w:rsidRDefault="00015FF1" w:rsidP="001F1480">
      <w:r>
        <w:t>Альварес, Селин. Законы естественного развития ребенка, или каких успехов можно добиться, если просто их знать / Селин Альварес; [пер. с фр. Т. Михайловой]. - Москва : Э : Бомбора, 2018. - 384 с. : ил.Библиогр.: с. 362-376. - Коммент.: с. 344-361. - Прил.: с. 343  На обл.: Книга для всех, у кого есть малыши от 0 до 6 лет  16+</w:t>
      </w:r>
      <w:r w:rsidR="001F1480">
        <w:t>//</w:t>
      </w:r>
      <w:r>
        <w:t xml:space="preserve"> Ф3</w:t>
      </w:r>
    </w:p>
    <w:p w:rsidR="00015FF1" w:rsidRDefault="00015FF1" w:rsidP="00673A56"/>
    <w:p w:rsidR="00015FF1" w:rsidRDefault="00015FF1" w:rsidP="001F1480">
      <w:r>
        <w:t>Глозман, Елена. Любящая семья: рождение эмоциональной близости  / Елена Глозман. - Москва  : Генезис, 2017. - 216 с. - ЦБ</w:t>
      </w:r>
    </w:p>
    <w:p w:rsidR="00015FF1" w:rsidRDefault="00015FF1" w:rsidP="00673A56"/>
    <w:p w:rsidR="00015FF1" w:rsidRDefault="00015FF1" w:rsidP="00673A56"/>
    <w:p w:rsidR="00015FF1" w:rsidRDefault="00015FF1" w:rsidP="001F1480">
      <w:r>
        <w:t>Златова, Мария. Как найти свою любовь : учеб. для молодой девушки / Мария Златова. - Москва : Москва, 2018. - 176 с.Ф3</w:t>
      </w:r>
    </w:p>
    <w:p w:rsidR="00015FF1" w:rsidRDefault="00015FF1" w:rsidP="00673A56"/>
    <w:p w:rsidR="00015FF1" w:rsidRDefault="00015FF1" w:rsidP="001F1480">
      <w:r>
        <w:t>Зубова, Анна Васильевна. Мама подростка : как пережить переходный возраст ребенка / А. В. Зубова. - Изд. 2-е. - Ростов-на-Дону : Феникс, 2015. - 253 с. 16+</w:t>
      </w:r>
      <w:r w:rsidR="001F1480">
        <w:t>//</w:t>
      </w:r>
      <w:r>
        <w:t xml:space="preserve">  Ф3</w:t>
      </w:r>
    </w:p>
    <w:p w:rsidR="00015FF1" w:rsidRDefault="00015FF1" w:rsidP="00673A56"/>
    <w:p w:rsidR="00015FF1" w:rsidRDefault="00015FF1" w:rsidP="00673A56">
      <w:r>
        <w:t>Курпатов, Андрей Владимирович. Конфликты в семье [Шрифт Брайля]  / А. В. Курпатов; гл. ред. Г. С. Усовский. - Москва : Чинар, 2013. - 1 кн. (52 с. РТШ). - (Все решим).</w:t>
      </w:r>
    </w:p>
    <w:p w:rsidR="00015FF1" w:rsidRDefault="00015FF1" w:rsidP="001F1480">
      <w:r>
        <w:t>Запись с ориг.: М.: Олма Медиа Групп 2007 г.18+</w:t>
      </w:r>
      <w:r w:rsidR="001F1480">
        <w:t>//</w:t>
      </w:r>
      <w:r>
        <w:t>Ф3</w:t>
      </w:r>
    </w:p>
    <w:p w:rsidR="00015FF1" w:rsidRDefault="00015FF1" w:rsidP="00673A56"/>
    <w:p w:rsidR="00015FF1" w:rsidRDefault="00015FF1" w:rsidP="001F1480">
      <w:r>
        <w:t>Лесли, Алекс. Охота на самца. Выследить, заманить, приручить : [практ. рук.] / Алекс Лесли. - Москва : Э, 2016. - 416 с.18+</w:t>
      </w:r>
      <w:r w:rsidR="001F1480">
        <w:t>//</w:t>
      </w:r>
      <w:r>
        <w:t xml:space="preserve">  ЦБ</w:t>
      </w:r>
    </w:p>
    <w:p w:rsidR="00015FF1" w:rsidRDefault="00015FF1" w:rsidP="00673A56"/>
    <w:p w:rsidR="00015FF1" w:rsidRDefault="00015FF1" w:rsidP="001F1480">
      <w:r>
        <w:t>Медведев, Александр Николаевич. Игра под названием Жизнь [Шрифт Брайля]  / А. Медведев, И. Медведева; гл. ред. Г. Н. Усовский. - Москва : Чинар, 2013. - 1 кн. (34 с. РТШ)Запись с ориг.: М.: АСТ, 2006.16+</w:t>
      </w:r>
      <w:r w:rsidR="001F1480">
        <w:t>//</w:t>
      </w:r>
      <w:r>
        <w:t>Ф3</w:t>
      </w:r>
    </w:p>
    <w:p w:rsidR="00015FF1" w:rsidRDefault="00015FF1" w:rsidP="00673A56"/>
    <w:p w:rsidR="00015FF1" w:rsidRDefault="00015FF1" w:rsidP="001F1480">
      <w:r>
        <w:t>Млодик, Ирина Юрьевна. Школа и как в ней выжить : взгляд гуманист. психолога / Ирина Млодик. - 5-е изд. - Москва : Генезис, 2018. - 184 с. - (Родительская библиотека).  Ф3</w:t>
      </w:r>
    </w:p>
    <w:p w:rsidR="00015FF1" w:rsidRDefault="00015FF1" w:rsidP="00673A56"/>
    <w:p w:rsidR="00B11BC3" w:rsidRDefault="00015FF1" w:rsidP="001F1480">
      <w:r>
        <w:t>Петрановская, Людмила Владимировна. Если с ребенком трудно / Людмила Петрановская; рис. А. Селиванова. - Москва : АСТ, 2018. - 142 с. : ил. - (Близкие люди).На обл.: От автора бестселлера "Что делать, если..." 16+</w:t>
      </w:r>
      <w:r w:rsidR="001F1480">
        <w:t>//</w:t>
      </w:r>
      <w:r>
        <w:t xml:space="preserve">  ЦБ</w:t>
      </w:r>
      <w:r w:rsidR="001F1480">
        <w:t>,</w:t>
      </w:r>
      <w:r>
        <w:t>Ф3</w:t>
      </w:r>
    </w:p>
    <w:p w:rsidR="00B11BC3" w:rsidRDefault="00B11BC3" w:rsidP="00673A56"/>
    <w:p w:rsidR="00B11BC3" w:rsidRDefault="00B11BC3" w:rsidP="001F1480">
      <w:r>
        <w:t>Покатилова, Наталья. Книга женского счастья : любовь и предназначение для рожденной женщиной / Наталья Покатилова. - Москва : АСТ, 2016. - 176 с. : цв. ил. - (Подарок женщине).16+</w:t>
      </w:r>
      <w:r w:rsidR="001F1480">
        <w:t>//</w:t>
      </w:r>
      <w:r>
        <w:t xml:space="preserve">  ЦБ</w:t>
      </w:r>
    </w:p>
    <w:p w:rsidR="00B11BC3" w:rsidRDefault="00B11BC3" w:rsidP="00673A56"/>
    <w:p w:rsidR="00B11BC3" w:rsidRDefault="00B11BC3" w:rsidP="001F1480">
      <w:r>
        <w:t>Правдина, Наталия Борисовна. Женщина его мечты : как привлечь мужчину / Наталия Правдина. - Москва : Э, 2018. - 320 с. 16+</w:t>
      </w:r>
      <w:r w:rsidR="001F1480">
        <w:t>//</w:t>
      </w:r>
      <w:r>
        <w:t>Ф9</w:t>
      </w:r>
    </w:p>
    <w:p w:rsidR="00B11BC3" w:rsidRDefault="00B11BC3" w:rsidP="00673A56"/>
    <w:p w:rsidR="00B11BC3" w:rsidRDefault="00B11BC3" w:rsidP="001F1480">
      <w:r>
        <w:t>Руденко, Вадим Иванович. Переходный возраст : разруливаем ситуации / В. И. Руденко. - 2-е изд. - Ростов-на-Дону : Феникс, 2015. - 245 с. Ф3</w:t>
      </w:r>
    </w:p>
    <w:p w:rsidR="00B11BC3" w:rsidRDefault="00B11BC3" w:rsidP="00673A56"/>
    <w:p w:rsidR="00B11BC3" w:rsidRDefault="00B11BC3" w:rsidP="001F1480">
      <w:r>
        <w:t>Свияш, Александр Григорьевич. 90 шагов к счастливой семейной жизни : от Золушки до принцессы / Александр Свияш. - Москва : АСТ, 2017. - 384 с. 16+</w:t>
      </w:r>
      <w:r w:rsidR="001F1480">
        <w:t>//</w:t>
      </w:r>
      <w:r>
        <w:t xml:space="preserve">  ЦБ</w:t>
      </w:r>
    </w:p>
    <w:p w:rsidR="00B11BC3" w:rsidRDefault="00B11BC3" w:rsidP="00673A56"/>
    <w:p w:rsidR="00B11BC3" w:rsidRDefault="00B11BC3" w:rsidP="001F1480">
      <w:r>
        <w:t>Трофименко, Татьяна Георгиевна. Книга снов / Татьяна Трофименко. - Ростов-на-Дону : Феникс, 2016. - 172 с. 16+</w:t>
      </w:r>
      <w:r w:rsidR="001F1480">
        <w:t>//</w:t>
      </w:r>
      <w:r>
        <w:t xml:space="preserve">  ЦБ</w:t>
      </w:r>
    </w:p>
    <w:p w:rsidR="00B11BC3" w:rsidRDefault="00B11BC3" w:rsidP="00673A56"/>
    <w:p w:rsidR="00B11BC3" w:rsidRDefault="00B11BC3" w:rsidP="001F1480">
      <w:r>
        <w:t>Хухлаева, Ольга Владимировна. Трудности детей хороших родителей / О. В. Хухлаева. - Москва : Акад. проект, 2017. - 126 с. - (Мы и наши дети).  Ф3</w:t>
      </w:r>
    </w:p>
    <w:p w:rsidR="00B11BC3" w:rsidRDefault="00B11BC3" w:rsidP="00673A56">
      <w:pPr>
        <w:pStyle w:val="1"/>
        <w:spacing w:before="0" w:after="0"/>
      </w:pPr>
      <w:bookmarkStart w:id="28" w:name="_Toc536027923"/>
      <w:r>
        <w:t>Справочные издания. (ББК 92)</w:t>
      </w:r>
      <w:bookmarkEnd w:id="28"/>
    </w:p>
    <w:p w:rsidR="00B11BC3" w:rsidRDefault="00B11BC3" w:rsidP="00673A56"/>
    <w:p w:rsidR="00B11BC3" w:rsidRDefault="00B11BC3" w:rsidP="00673A56">
      <w:r>
        <w:t>Большая Российская энциклопедия  : [в 35 т.  / [Рос. акад. наук ; науч.-ред. совет: Ю. С. Осипов (пред.)[и др]. ; отв. ред. С. Л. Кравец] . - Москва : Большая Рос. энцикл., 2000-</w:t>
      </w:r>
    </w:p>
    <w:p w:rsidR="00B11BC3" w:rsidRDefault="00B11BC3" w:rsidP="001F1480">
      <w:r>
        <w:t>Большая Российская энциклопедия  : [в 35 т.  / [Рос. акад. наук ; науч.-ред. совет: Ю. С. Осипов (пред.)[и др]. ; отв. ред. С. Л. Кравец] . - Москва : Большая Рос. энцикл., 2000-[Т.] 33  :  Уланд - Хватцев . - 2017. - 800 с. : цв. ил., ил., портр., карт.Библиогр. в конце ст.  ЦБ</w:t>
      </w:r>
      <w:r w:rsidR="001F1480">
        <w:t>,</w:t>
      </w:r>
      <w:r>
        <w:t>Ф1</w:t>
      </w:r>
      <w:r w:rsidR="001F1480">
        <w:t>,</w:t>
      </w:r>
      <w:r>
        <w:t>Ф2</w:t>
      </w:r>
      <w:r w:rsidR="001F1480">
        <w:t>,</w:t>
      </w:r>
      <w:r>
        <w:t>Ф3</w:t>
      </w:r>
      <w:r w:rsidR="001F1480">
        <w:t>,</w:t>
      </w:r>
      <w:r>
        <w:t>ЦДБ</w:t>
      </w:r>
    </w:p>
    <w:p w:rsidR="00B11BC3" w:rsidRDefault="00B11BC3" w:rsidP="00673A56"/>
    <w:p w:rsidR="00B11BC3" w:rsidRDefault="00B11BC3" w:rsidP="00673A56">
      <w:r>
        <w:t>Большая Российская энциклопедия  : [в 35 т.  / [Рос. акад. наук ; науч.-ред. совет: Ю. С. Осипов (пред.)[и др]. ; отв. ред. С. Л. Кравец] . - Москва : Большая Рос. энцикл., 2000-</w:t>
      </w:r>
    </w:p>
    <w:p w:rsidR="00B11BC3" w:rsidRDefault="00B11BC3" w:rsidP="001F1480">
      <w:r>
        <w:t>Большая Российская энциклопедия  : [в 35 т.  / [Рос. акад. наук ; науч.-ред. совет: Ю. С. Осипов (пред.)[и др]. ; отв. ред. С. Л. Кравец] . - Москва : Большая Рос. энцикл., 2000-[Т.] 34  :  Хвойка - Шервинский . - 2017. - 800 с. : цв. ил., ил., портр., карт.Библиогр. конце ст.  ЦБ</w:t>
      </w:r>
      <w:r w:rsidR="001F1480">
        <w:t>,</w:t>
      </w:r>
      <w:r>
        <w:t>ЦДБ</w:t>
      </w:r>
      <w:r w:rsidR="001F1480">
        <w:t>,</w:t>
      </w:r>
      <w:r>
        <w:t>Ф1</w:t>
      </w:r>
      <w:r w:rsidR="001F1480">
        <w:t>,</w:t>
      </w:r>
      <w:r>
        <w:t>Ф2</w:t>
      </w:r>
      <w:r w:rsidR="001F1480">
        <w:t>,</w:t>
      </w:r>
      <w:r>
        <w:t>Ф3</w:t>
      </w:r>
    </w:p>
    <w:p w:rsidR="00B11BC3" w:rsidRDefault="00B11BC3" w:rsidP="00673A56">
      <w:r>
        <w:t>Большая Российская энциклопедия  : [в 35 т.  / [Рос. акад. наук ; науч.-ред. совет: Ю. С. Осипов (пред.)[и др]. ; отв. ред. С. Л. Кравец] . - Москва : Большая Рос. энцикл., 2000-</w:t>
      </w:r>
    </w:p>
    <w:p w:rsidR="00B11BC3" w:rsidRDefault="00B11BC3" w:rsidP="001F1480">
      <w:r>
        <w:t>Большая Российская энциклопедия  : [в 35 т.  / [Рос. акад. наук ; науч.-ред. совет: Ю. С. Осипов (пред.)[и др]. ; отв. ред. С. Л. Кравец] . - Москва : Большая Рос. энцикл., 2000-[Т.] 35   :  Шервуд - Яя . - 2017. - 800 с. : цв. ил., ил., портр., карт.Библиогр. в конце ст.  ЦБ</w:t>
      </w:r>
      <w:r w:rsidR="001F1480">
        <w:t>,</w:t>
      </w:r>
      <w:r>
        <w:t>ЦДБ</w:t>
      </w:r>
      <w:r w:rsidR="001F1480">
        <w:t>,</w:t>
      </w:r>
      <w:r>
        <w:t>Ф1</w:t>
      </w:r>
      <w:r w:rsidR="001F1480">
        <w:t>,</w:t>
      </w:r>
      <w:r>
        <w:t>Ф2</w:t>
      </w:r>
      <w:r w:rsidR="001F1480">
        <w:t>,</w:t>
      </w:r>
      <w:r>
        <w:t>Ф3</w:t>
      </w:r>
    </w:p>
    <w:p w:rsidR="00B11BC3" w:rsidRDefault="00B11BC3" w:rsidP="00673A56"/>
    <w:p w:rsidR="00B11BC3" w:rsidRDefault="00B11BC3" w:rsidP="001F1480">
      <w:r>
        <w:t>Что, зачем и почему?  / [Б. Тейлор, С. Паркер, Р. Мид]; [пер. с англ. Т. Покидаевой]. - Москва : Махаон,  2012. - 256 с. : цв. ил.Указ.: с. 246-253  ЦДБ</w:t>
      </w:r>
    </w:p>
    <w:p w:rsidR="00B11BC3" w:rsidRDefault="00B11BC3" w:rsidP="00673A56">
      <w:pPr>
        <w:pStyle w:val="1"/>
        <w:spacing w:before="0" w:after="0"/>
      </w:pPr>
      <w:bookmarkStart w:id="29" w:name="_Toc536027924"/>
      <w:r>
        <w:t>Литература народов зарубежных стран.</w:t>
      </w:r>
      <w:bookmarkEnd w:id="29"/>
    </w:p>
    <w:p w:rsidR="00B11BC3" w:rsidRDefault="00B11BC3" w:rsidP="00673A56"/>
    <w:p w:rsidR="00B11BC3" w:rsidRDefault="00B11BC3" w:rsidP="00673A56">
      <w:r>
        <w:t>Андерсен Х.К. Дюймовочка / Х.К. Андерсен; Пер. А.В. ГанзенПересказ. Т.Г. ГаббеХудож. В.М. Крамина. - М. : Самовар, 2002. - 48 с. - (Любимые сказки мира).</w:t>
      </w:r>
    </w:p>
    <w:p w:rsidR="00B11BC3" w:rsidRDefault="00B11BC3" w:rsidP="00673A56">
      <w:pPr>
        <w:pStyle w:val="a4"/>
      </w:pPr>
      <w:r>
        <w:t>ЦДБ</w:t>
      </w:r>
    </w:p>
    <w:p w:rsidR="00B11BC3" w:rsidRDefault="00B11BC3" w:rsidP="00673A56"/>
    <w:sectPr w:rsidR="00B11BC3" w:rsidSect="00673A56">
      <w:headerReference w:type="even" r:id="rId6"/>
      <w:headerReference w:type="default" r:id="rId7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C2" w:rsidRDefault="00E953C2">
      <w:r>
        <w:separator/>
      </w:r>
    </w:p>
  </w:endnote>
  <w:endnote w:type="continuationSeparator" w:id="0">
    <w:p w:rsidR="00E953C2" w:rsidRDefault="00E9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C2" w:rsidRDefault="00E953C2">
      <w:r>
        <w:separator/>
      </w:r>
    </w:p>
  </w:footnote>
  <w:footnote w:type="continuationSeparator" w:id="0">
    <w:p w:rsidR="00E953C2" w:rsidRDefault="00E9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6D" w:rsidRDefault="007F237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31C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C6D" w:rsidRDefault="00931C6D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6D" w:rsidRDefault="007F2376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931C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2BBF">
      <w:rPr>
        <w:rStyle w:val="a5"/>
        <w:noProof/>
      </w:rPr>
      <w:t>40</w:t>
    </w:r>
    <w:r>
      <w:rPr>
        <w:rStyle w:val="a5"/>
      </w:rPr>
      <w:fldChar w:fldCharType="end"/>
    </w:r>
  </w:p>
  <w:p w:rsidR="00931C6D" w:rsidRDefault="00931C6D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8BB"/>
    <w:rsid w:val="000004FC"/>
    <w:rsid w:val="00015FF1"/>
    <w:rsid w:val="00060631"/>
    <w:rsid w:val="0007050C"/>
    <w:rsid w:val="00072406"/>
    <w:rsid w:val="000A1940"/>
    <w:rsid w:val="000B052D"/>
    <w:rsid w:val="000E45A7"/>
    <w:rsid w:val="00117629"/>
    <w:rsid w:val="00154339"/>
    <w:rsid w:val="00165808"/>
    <w:rsid w:val="001A5A21"/>
    <w:rsid w:val="001F0A63"/>
    <w:rsid w:val="001F1480"/>
    <w:rsid w:val="00241F2B"/>
    <w:rsid w:val="00242AE8"/>
    <w:rsid w:val="002815E1"/>
    <w:rsid w:val="00286FD8"/>
    <w:rsid w:val="00290FBB"/>
    <w:rsid w:val="002D71AF"/>
    <w:rsid w:val="002E3550"/>
    <w:rsid w:val="00306150"/>
    <w:rsid w:val="00324D94"/>
    <w:rsid w:val="00326852"/>
    <w:rsid w:val="00332D85"/>
    <w:rsid w:val="00342479"/>
    <w:rsid w:val="00354AAC"/>
    <w:rsid w:val="00355637"/>
    <w:rsid w:val="00364EA9"/>
    <w:rsid w:val="003839EE"/>
    <w:rsid w:val="00395D18"/>
    <w:rsid w:val="00397F02"/>
    <w:rsid w:val="003B2BBF"/>
    <w:rsid w:val="003D1710"/>
    <w:rsid w:val="00400477"/>
    <w:rsid w:val="00414D14"/>
    <w:rsid w:val="00451FCF"/>
    <w:rsid w:val="0046771D"/>
    <w:rsid w:val="00472AB2"/>
    <w:rsid w:val="0049289D"/>
    <w:rsid w:val="004A2F00"/>
    <w:rsid w:val="004A5BF4"/>
    <w:rsid w:val="004C384E"/>
    <w:rsid w:val="004E4733"/>
    <w:rsid w:val="004F460B"/>
    <w:rsid w:val="00502358"/>
    <w:rsid w:val="00514671"/>
    <w:rsid w:val="0052133C"/>
    <w:rsid w:val="00605257"/>
    <w:rsid w:val="00605C2A"/>
    <w:rsid w:val="00607CA4"/>
    <w:rsid w:val="00630C49"/>
    <w:rsid w:val="00647E01"/>
    <w:rsid w:val="0065273B"/>
    <w:rsid w:val="006619D0"/>
    <w:rsid w:val="00673A56"/>
    <w:rsid w:val="006908BB"/>
    <w:rsid w:val="006B1BA6"/>
    <w:rsid w:val="006B5BC5"/>
    <w:rsid w:val="006C0384"/>
    <w:rsid w:val="006F082C"/>
    <w:rsid w:val="0072339D"/>
    <w:rsid w:val="00733F2F"/>
    <w:rsid w:val="0075441B"/>
    <w:rsid w:val="007A120C"/>
    <w:rsid w:val="007C1698"/>
    <w:rsid w:val="007C76B2"/>
    <w:rsid w:val="007D3109"/>
    <w:rsid w:val="007E4EFE"/>
    <w:rsid w:val="007F2376"/>
    <w:rsid w:val="0081249B"/>
    <w:rsid w:val="008228DB"/>
    <w:rsid w:val="00837124"/>
    <w:rsid w:val="00844887"/>
    <w:rsid w:val="0086584F"/>
    <w:rsid w:val="00876DAE"/>
    <w:rsid w:val="008B43EB"/>
    <w:rsid w:val="008C34E8"/>
    <w:rsid w:val="00931C6D"/>
    <w:rsid w:val="00946808"/>
    <w:rsid w:val="00975F19"/>
    <w:rsid w:val="009A4C13"/>
    <w:rsid w:val="009A55BD"/>
    <w:rsid w:val="00A1021B"/>
    <w:rsid w:val="00A42B37"/>
    <w:rsid w:val="00A52BD6"/>
    <w:rsid w:val="00A53EE5"/>
    <w:rsid w:val="00A555F1"/>
    <w:rsid w:val="00AE3075"/>
    <w:rsid w:val="00AF3B08"/>
    <w:rsid w:val="00B10B81"/>
    <w:rsid w:val="00B11BC3"/>
    <w:rsid w:val="00B26DBF"/>
    <w:rsid w:val="00BB2011"/>
    <w:rsid w:val="00BB6F02"/>
    <w:rsid w:val="00BC4B09"/>
    <w:rsid w:val="00C05E96"/>
    <w:rsid w:val="00C118A2"/>
    <w:rsid w:val="00C11CA4"/>
    <w:rsid w:val="00C11FB1"/>
    <w:rsid w:val="00CC743B"/>
    <w:rsid w:val="00CD4C27"/>
    <w:rsid w:val="00CD7658"/>
    <w:rsid w:val="00D12716"/>
    <w:rsid w:val="00D12BFE"/>
    <w:rsid w:val="00D328ED"/>
    <w:rsid w:val="00D34F7D"/>
    <w:rsid w:val="00D527A3"/>
    <w:rsid w:val="00D57157"/>
    <w:rsid w:val="00DA11CA"/>
    <w:rsid w:val="00DA6E9A"/>
    <w:rsid w:val="00DC589D"/>
    <w:rsid w:val="00DD5367"/>
    <w:rsid w:val="00DE32AC"/>
    <w:rsid w:val="00E0256E"/>
    <w:rsid w:val="00E2024B"/>
    <w:rsid w:val="00E41000"/>
    <w:rsid w:val="00E46C0E"/>
    <w:rsid w:val="00E953C2"/>
    <w:rsid w:val="00EE60C7"/>
    <w:rsid w:val="00F03E0D"/>
    <w:rsid w:val="00F313B9"/>
    <w:rsid w:val="00F55880"/>
    <w:rsid w:val="00F7044C"/>
    <w:rsid w:val="00F903FC"/>
    <w:rsid w:val="00FC2390"/>
    <w:rsid w:val="00FC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D94"/>
    <w:rPr>
      <w:sz w:val="24"/>
    </w:rPr>
  </w:style>
  <w:style w:type="paragraph" w:styleId="1">
    <w:name w:val="heading 1"/>
    <w:basedOn w:val="a"/>
    <w:next w:val="a"/>
    <w:qFormat/>
    <w:rsid w:val="00324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24D94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rsid w:val="00324D94"/>
    <w:pPr>
      <w:ind w:firstLine="720"/>
    </w:pPr>
  </w:style>
  <w:style w:type="paragraph" w:customStyle="1" w:styleId="11">
    <w:name w:val="Заголовок 11"/>
    <w:basedOn w:val="1"/>
    <w:rsid w:val="00324D94"/>
  </w:style>
  <w:style w:type="paragraph" w:customStyle="1" w:styleId="a4">
    <w:name w:val="Примечание"/>
    <w:basedOn w:val="a"/>
    <w:rsid w:val="00324D94"/>
    <w:pPr>
      <w:ind w:firstLine="567"/>
    </w:pPr>
    <w:rPr>
      <w:i/>
      <w:sz w:val="22"/>
    </w:rPr>
  </w:style>
  <w:style w:type="character" w:styleId="a5">
    <w:name w:val="page number"/>
    <w:basedOn w:val="a0"/>
    <w:rsid w:val="00324D94"/>
  </w:style>
  <w:style w:type="paragraph" w:styleId="a6">
    <w:name w:val="footer"/>
    <w:basedOn w:val="a"/>
    <w:rsid w:val="00324D94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  <w:rsid w:val="00324D94"/>
  </w:style>
  <w:style w:type="paragraph" w:customStyle="1" w:styleId="a7">
    <w:name w:val="Автор"/>
    <w:basedOn w:val="10"/>
    <w:rsid w:val="00324D94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rsid w:val="00324D94"/>
    <w:pPr>
      <w:ind w:left="240"/>
    </w:pPr>
  </w:style>
  <w:style w:type="paragraph" w:styleId="3">
    <w:name w:val="toc 3"/>
    <w:basedOn w:val="a"/>
    <w:next w:val="a"/>
    <w:autoRedefine/>
    <w:semiHidden/>
    <w:rsid w:val="00324D94"/>
    <w:pPr>
      <w:ind w:left="480"/>
    </w:pPr>
  </w:style>
  <w:style w:type="paragraph" w:styleId="4">
    <w:name w:val="toc 4"/>
    <w:basedOn w:val="a"/>
    <w:next w:val="a"/>
    <w:autoRedefine/>
    <w:semiHidden/>
    <w:rsid w:val="00324D94"/>
    <w:pPr>
      <w:ind w:left="720"/>
    </w:pPr>
  </w:style>
  <w:style w:type="paragraph" w:styleId="5">
    <w:name w:val="toc 5"/>
    <w:basedOn w:val="a"/>
    <w:next w:val="a"/>
    <w:autoRedefine/>
    <w:semiHidden/>
    <w:rsid w:val="00324D94"/>
    <w:pPr>
      <w:ind w:left="960"/>
    </w:pPr>
  </w:style>
  <w:style w:type="paragraph" w:styleId="6">
    <w:name w:val="toc 6"/>
    <w:basedOn w:val="a"/>
    <w:next w:val="a"/>
    <w:autoRedefine/>
    <w:semiHidden/>
    <w:rsid w:val="00324D94"/>
    <w:pPr>
      <w:ind w:left="1200"/>
    </w:pPr>
  </w:style>
  <w:style w:type="paragraph" w:styleId="7">
    <w:name w:val="toc 7"/>
    <w:basedOn w:val="a"/>
    <w:next w:val="a"/>
    <w:autoRedefine/>
    <w:semiHidden/>
    <w:rsid w:val="00324D94"/>
    <w:pPr>
      <w:ind w:left="1440"/>
    </w:pPr>
  </w:style>
  <w:style w:type="paragraph" w:styleId="8">
    <w:name w:val="toc 8"/>
    <w:basedOn w:val="a"/>
    <w:next w:val="a"/>
    <w:autoRedefine/>
    <w:semiHidden/>
    <w:rsid w:val="00324D94"/>
    <w:pPr>
      <w:ind w:left="1680"/>
    </w:pPr>
  </w:style>
  <w:style w:type="paragraph" w:styleId="9">
    <w:name w:val="toc 9"/>
    <w:basedOn w:val="a"/>
    <w:next w:val="a"/>
    <w:autoRedefine/>
    <w:semiHidden/>
    <w:rsid w:val="00324D94"/>
    <w:pPr>
      <w:ind w:left="1920"/>
    </w:pPr>
  </w:style>
  <w:style w:type="character" w:customStyle="1" w:styleId="a8">
    <w:name w:val="Основной текст_"/>
    <w:link w:val="20"/>
    <w:rsid w:val="00DA6E9A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8"/>
    <w:rsid w:val="00DA6E9A"/>
    <w:pPr>
      <w:shd w:val="clear" w:color="auto" w:fill="FFFFFF"/>
      <w:spacing w:after="120" w:line="390" w:lineRule="exact"/>
    </w:pPr>
    <w:rPr>
      <w:rFonts w:ascii="Trebuchet MS" w:eastAsia="Trebuchet MS" w:hAnsi="Trebuchet MS"/>
      <w:sz w:val="27"/>
      <w:szCs w:val="27"/>
    </w:rPr>
  </w:style>
  <w:style w:type="character" w:customStyle="1" w:styleId="13">
    <w:name w:val="Основной текст1"/>
    <w:rsid w:val="00DA6E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list.dot</Template>
  <TotalTime>2</TotalTime>
  <Pages>1</Pages>
  <Words>16177</Words>
  <Characters>92215</Characters>
  <Application>Microsoft Office Word</Application>
  <DocSecurity>0</DocSecurity>
  <Lines>768</Lines>
  <Paragraphs>216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Национальная библиотека им. Ахмет-Заки Валиди</Company>
  <LinksUpToDate>false</LinksUpToDate>
  <CharactersWithSpaces>108176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MakarovaEA</dc:creator>
  <cp:keywords/>
  <cp:lastModifiedBy>MakarovaEA</cp:lastModifiedBy>
  <cp:revision>3</cp:revision>
  <dcterms:created xsi:type="dcterms:W3CDTF">2019-01-24T10:07:00Z</dcterms:created>
  <dcterms:modified xsi:type="dcterms:W3CDTF">2019-01-24T10:07:00Z</dcterms:modified>
</cp:coreProperties>
</file>