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9" w:rsidRDefault="00630C49" w:rsidP="00630C49">
      <w:pPr>
        <w:pStyle w:val="10"/>
        <w:jc w:val="center"/>
        <w:rPr>
          <w:b/>
          <w:sz w:val="32"/>
          <w:szCs w:val="32"/>
        </w:rPr>
      </w:pPr>
      <w:r w:rsidRPr="000B37BA">
        <w:rPr>
          <w:b/>
          <w:sz w:val="32"/>
          <w:szCs w:val="32"/>
        </w:rPr>
        <w:t xml:space="preserve">МБУК "ЦБС" ГО г.Кумертау РБ </w:t>
      </w:r>
    </w:p>
    <w:p w:rsidR="00630C49" w:rsidRPr="00E13A09" w:rsidRDefault="00630C49" w:rsidP="00630C49">
      <w:pPr>
        <w:pStyle w:val="10"/>
        <w:jc w:val="center"/>
        <w:rPr>
          <w:sz w:val="32"/>
          <w:szCs w:val="32"/>
        </w:rPr>
      </w:pPr>
    </w:p>
    <w:p w:rsidR="00630C49" w:rsidRPr="000B37BA" w:rsidRDefault="00630C49" w:rsidP="00630C49">
      <w:pPr>
        <w:pStyle w:val="10"/>
        <w:rPr>
          <w:sz w:val="32"/>
          <w:szCs w:val="32"/>
        </w:rPr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9151F0" w:rsidP="00630C49">
      <w:pPr>
        <w:pStyle w:val="1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pt;height:159.55pt">
            <v:imagedata r:id="rId8" o:title="кумертау"/>
          </v:shape>
        </w:pict>
      </w: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4F1C57" w:rsidRDefault="00630C49" w:rsidP="00630C49">
      <w:pPr>
        <w:pStyle w:val="10"/>
        <w:jc w:val="center"/>
        <w:rPr>
          <w:b/>
          <w:i/>
          <w:sz w:val="48"/>
          <w:szCs w:val="48"/>
        </w:rPr>
      </w:pPr>
      <w:r w:rsidRPr="004F1C57">
        <w:rPr>
          <w:b/>
          <w:i/>
          <w:sz w:val="48"/>
          <w:szCs w:val="48"/>
        </w:rPr>
        <w:t>БЮЛЛЕТЕНЬ</w:t>
      </w:r>
    </w:p>
    <w:p w:rsidR="00630C49" w:rsidRPr="004F1C57" w:rsidRDefault="00630C49" w:rsidP="00630C49">
      <w:pPr>
        <w:pStyle w:val="10"/>
        <w:ind w:firstLine="0"/>
        <w:jc w:val="center"/>
        <w:rPr>
          <w:b/>
          <w:i/>
          <w:sz w:val="48"/>
          <w:szCs w:val="48"/>
        </w:rPr>
      </w:pPr>
      <w:r w:rsidRPr="004F1C57">
        <w:rPr>
          <w:b/>
          <w:i/>
          <w:sz w:val="48"/>
          <w:szCs w:val="48"/>
        </w:rPr>
        <w:t>НОВЫХ ПОСТУПЛЕНИЙ</w:t>
      </w:r>
    </w:p>
    <w:p w:rsidR="00630C49" w:rsidRPr="00D603FE" w:rsidRDefault="00630C49" w:rsidP="00630C49">
      <w:pPr>
        <w:pStyle w:val="10"/>
        <w:jc w:val="center"/>
        <w:rPr>
          <w:sz w:val="28"/>
        </w:rPr>
      </w:pPr>
    </w:p>
    <w:p w:rsidR="00630C49" w:rsidRPr="00D603FE" w:rsidRDefault="00630C49" w:rsidP="00630C49">
      <w:pPr>
        <w:pStyle w:val="10"/>
        <w:jc w:val="center"/>
        <w:rPr>
          <w:b/>
          <w:sz w:val="28"/>
          <w:u w:val="single"/>
        </w:rPr>
      </w:pPr>
      <w:r w:rsidRPr="00D603FE">
        <w:rPr>
          <w:b/>
          <w:sz w:val="28"/>
          <w:u w:val="single"/>
        </w:rPr>
        <w:t xml:space="preserve">за </w:t>
      </w:r>
    </w:p>
    <w:p w:rsidR="00630C49" w:rsidRPr="00D603FE" w:rsidRDefault="003C7B21" w:rsidP="00630C49">
      <w:pPr>
        <w:pStyle w:val="1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2020</w:t>
      </w:r>
    </w:p>
    <w:p w:rsidR="00630C49" w:rsidRPr="00D603FE" w:rsidRDefault="003C7B21" w:rsidP="00630C49">
      <w:pPr>
        <w:pStyle w:val="1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год</w:t>
      </w:r>
    </w:p>
    <w:p w:rsidR="00630C49" w:rsidRPr="00D603FE" w:rsidRDefault="00630C49" w:rsidP="00630C49">
      <w:pPr>
        <w:pStyle w:val="10"/>
        <w:rPr>
          <w:u w:val="single"/>
        </w:rPr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Pr="00D603FE" w:rsidRDefault="00630C49" w:rsidP="00630C49">
      <w:pPr>
        <w:pStyle w:val="10"/>
      </w:pPr>
    </w:p>
    <w:p w:rsidR="00630C49" w:rsidRDefault="00630C49" w:rsidP="00630C49"/>
    <w:p w:rsidR="00630C49" w:rsidRDefault="00630C49" w:rsidP="00630C49"/>
    <w:p w:rsidR="00630C49" w:rsidRDefault="00630C49" w:rsidP="00630C49"/>
    <w:p w:rsidR="00630C49" w:rsidRDefault="00630C49" w:rsidP="00630C49"/>
    <w:p w:rsidR="00630C49" w:rsidRDefault="00630C49" w:rsidP="008C34E8">
      <w:pPr>
        <w:tabs>
          <w:tab w:val="left" w:pos="3645"/>
        </w:tabs>
        <w:rPr>
          <w:b/>
        </w:rPr>
      </w:pPr>
    </w:p>
    <w:p w:rsidR="00630C49" w:rsidRDefault="00630C49" w:rsidP="00630C49">
      <w:pPr>
        <w:tabs>
          <w:tab w:val="left" w:pos="3645"/>
        </w:tabs>
        <w:jc w:val="center"/>
        <w:rPr>
          <w:b/>
        </w:rPr>
      </w:pPr>
      <w:r>
        <w:rPr>
          <w:b/>
        </w:rPr>
        <w:t xml:space="preserve">г. </w:t>
      </w:r>
      <w:r w:rsidRPr="000B37BA">
        <w:rPr>
          <w:b/>
        </w:rPr>
        <w:t>Кумертау</w:t>
      </w:r>
    </w:p>
    <w:p w:rsidR="008C34E8" w:rsidRDefault="008C34E8" w:rsidP="00630C49">
      <w:pPr>
        <w:tabs>
          <w:tab w:val="left" w:pos="3645"/>
        </w:tabs>
        <w:jc w:val="center"/>
        <w:rPr>
          <w:b/>
        </w:rPr>
      </w:pPr>
      <w:r>
        <w:rPr>
          <w:b/>
        </w:rPr>
        <w:lastRenderedPageBreak/>
        <w:t>Сокращения</w:t>
      </w:r>
    </w:p>
    <w:p w:rsidR="008C34E8" w:rsidRDefault="008C34E8" w:rsidP="008C34E8">
      <w:pPr>
        <w:tabs>
          <w:tab w:val="left" w:pos="3645"/>
        </w:tabs>
        <w:rPr>
          <w:b/>
        </w:rPr>
      </w:pPr>
    </w:p>
    <w:p w:rsidR="008C34E8" w:rsidRDefault="008C34E8" w:rsidP="008C34E8">
      <w:pPr>
        <w:tabs>
          <w:tab w:val="left" w:pos="3645"/>
        </w:tabs>
      </w:pPr>
      <w:r>
        <w:t>Центральная библиотека                                                                                 ЦБ</w:t>
      </w:r>
    </w:p>
    <w:p w:rsidR="008C34E8" w:rsidRDefault="008C34E8" w:rsidP="008C34E8">
      <w:pPr>
        <w:jc w:val="both"/>
      </w:pPr>
      <w:r>
        <w:t>Центральная детская библиотека                                                                   ЦДБ</w:t>
      </w:r>
    </w:p>
    <w:p w:rsidR="008C34E8" w:rsidRDefault="008C34E8" w:rsidP="008C34E8">
      <w:pPr>
        <w:jc w:val="both"/>
      </w:pPr>
      <w:r>
        <w:t>Филиал 1                                                                                                           Ф1</w:t>
      </w:r>
    </w:p>
    <w:p w:rsidR="008C34E8" w:rsidRDefault="008C34E8" w:rsidP="008C34E8">
      <w:pPr>
        <w:jc w:val="both"/>
      </w:pPr>
      <w:r>
        <w:t>Филиал 2                                                                                                           Ф2</w:t>
      </w:r>
    </w:p>
    <w:p w:rsidR="008C34E8" w:rsidRDefault="008C34E8" w:rsidP="008C34E8">
      <w:pPr>
        <w:jc w:val="both"/>
      </w:pPr>
      <w:r>
        <w:t>Филиал 3                                                                                                           Ф3</w:t>
      </w:r>
    </w:p>
    <w:p w:rsidR="008C34E8" w:rsidRDefault="008C34E8" w:rsidP="008C34E8">
      <w:pPr>
        <w:jc w:val="both"/>
      </w:pPr>
      <w:r>
        <w:t>Филиал 4                                                                                                           Ф4</w:t>
      </w:r>
    </w:p>
    <w:p w:rsidR="008C34E8" w:rsidRDefault="008C34E8" w:rsidP="008C34E8">
      <w:pPr>
        <w:jc w:val="both"/>
      </w:pPr>
      <w:r>
        <w:t>Филиал 6                                                                                                           Ф6</w:t>
      </w:r>
    </w:p>
    <w:p w:rsidR="008C34E8" w:rsidRDefault="008C34E8" w:rsidP="008C34E8">
      <w:pPr>
        <w:jc w:val="both"/>
      </w:pPr>
      <w:r>
        <w:t>Филиал 9                                                                                                           Ф9</w:t>
      </w:r>
    </w:p>
    <w:p w:rsidR="008C34E8" w:rsidRDefault="008C34E8" w:rsidP="008C34E8">
      <w:pPr>
        <w:jc w:val="both"/>
      </w:pPr>
    </w:p>
    <w:p w:rsidR="00216BA0" w:rsidRDefault="00216BA0" w:rsidP="00216BA0">
      <w:pPr>
        <w:pStyle w:val="1"/>
      </w:pPr>
      <w:r>
        <w:t>Науки о Земле (геодез.,геофиз.,геолог.и географические науки). (ББК 26)</w:t>
      </w:r>
    </w:p>
    <w:p w:rsidR="00216BA0" w:rsidRDefault="00216BA0" w:rsidP="00216BA0"/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2005 - 2011Т. 3 :  З - К . - 2007. - 672 с. : цв. ил., карты, портр.</w:t>
      </w:r>
    </w:p>
    <w:p w:rsidR="00216BA0" w:rsidRDefault="00216BA0" w:rsidP="00FA63EF">
      <w:pPr>
        <w:ind w:left="720"/>
      </w:pPr>
      <w:r>
        <w:t>Библиогр. в конце ст. - Прил.: с. 648-671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1 :  А - Б . - 2005. - 624 с. : цв. ил., карты, портр.</w:t>
      </w:r>
    </w:p>
    <w:p w:rsidR="00216BA0" w:rsidRDefault="00216BA0" w:rsidP="00FA63EF">
      <w:pPr>
        <w:ind w:left="720"/>
      </w:pPr>
      <w:r>
        <w:t>Библиогр. в прил.: с. 592-602 и в конце ст. - Перечень ст.: с. 603-615. - Прил.: с. 616-623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4 :  Л - О . - 2008. - 608 с. : цв. ил., карты, табл.</w:t>
      </w:r>
    </w:p>
    <w:p w:rsidR="00216BA0" w:rsidRDefault="00216BA0" w:rsidP="00FA63EF">
      <w:pPr>
        <w:ind w:left="720"/>
      </w:pPr>
      <w:r>
        <w:t>Библиогр. в конце ст. - Прил.: с. 584-607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5 :  П - С . - 2009. - 576 с. : цв. ил., карты, портр., ноты</w:t>
      </w:r>
    </w:p>
    <w:p w:rsidR="00216BA0" w:rsidRDefault="00216BA0" w:rsidP="00FA63EF">
      <w:pPr>
        <w:ind w:left="720"/>
      </w:pPr>
      <w:r>
        <w:t>Библиогр. в конце ст. - Прил.: с. 551-575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lastRenderedPageBreak/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6 :  Советы народного хозяйства - У . - 2010. - 544 с. : цв. ил., карты, портр., ноты</w:t>
      </w:r>
    </w:p>
    <w:p w:rsidR="00216BA0" w:rsidRDefault="00216BA0" w:rsidP="00FA63EF">
      <w:pPr>
        <w:ind w:left="720"/>
      </w:pPr>
      <w:r>
        <w:t>Библиогр. в конце ст. - Прил.: с. 521-544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7 :  Ф - Я . - 2011. - 664 с. : цв. ил., карты, табл., портр., ноты</w:t>
      </w:r>
    </w:p>
    <w:p w:rsidR="00216BA0" w:rsidRDefault="00216BA0" w:rsidP="00FA63EF">
      <w:pPr>
        <w:ind w:left="720"/>
      </w:pPr>
      <w:r>
        <w:t>Имен. указ.: с. 543-653. - Библиогр.: с. 654-655 и в конце ст.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numPr>
          <w:ilvl w:val="0"/>
          <w:numId w:val="1"/>
        </w:numPr>
      </w:pPr>
      <w:r>
        <w:t>Башкирская энциклопедия  : [в 7 т.  / гл. ред. М. А. Ильгамов] . - Уфа : Башк. энцикл., 2005 - 2011</w:t>
      </w:r>
    </w:p>
    <w:p w:rsidR="00216BA0" w:rsidRDefault="00216BA0" w:rsidP="005E794D">
      <w:pPr>
        <w:ind w:left="720"/>
      </w:pPr>
      <w:r>
        <w:t>Башкирская энциклопедия  : [в 7 т.  / гл. ред. М. А. Ильгамов] . - Уфа : Башк. энцикл., 2005 - 2011Т. 2 :  В - Ж . - 2006. - 624 с. : цв. ил., карты, портр., табл.</w:t>
      </w:r>
    </w:p>
    <w:p w:rsidR="00216BA0" w:rsidRDefault="00216BA0" w:rsidP="00FA63EF">
      <w:pPr>
        <w:ind w:left="720"/>
      </w:pPr>
      <w:r>
        <w:t>Библиогр. в конце ст. - Прил.: с. 606-623</w:t>
      </w:r>
    </w:p>
    <w:p w:rsidR="00216BA0" w:rsidRDefault="00216BA0" w:rsidP="00FA63EF">
      <w:pPr>
        <w:ind w:left="720"/>
      </w:pPr>
      <w:r>
        <w:t>352,00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pStyle w:val="1"/>
        <w:ind w:left="720"/>
      </w:pPr>
      <w:r>
        <w:t>История. Исторические науки. (ББК 63)</w:t>
      </w:r>
    </w:p>
    <w:p w:rsidR="00216BA0" w:rsidRDefault="00216BA0" w:rsidP="00216BA0"/>
    <w:p w:rsidR="00216BA0" w:rsidRDefault="00216BA0" w:rsidP="00FA63EF">
      <w:pPr>
        <w:numPr>
          <w:ilvl w:val="0"/>
          <w:numId w:val="1"/>
        </w:numPr>
      </w:pPr>
      <w:r>
        <w:t>Башкортостан. Вехи истории  : 1919 - 2019  / Упр. по делам арх. РБ ; [редкол.: И. В. Галлямов, Г. Т. Калимуллина, Р. Н. Рахимов (отв. ред.) ; сост. Р. Н. Рахимов, А. А. Абузаров] . - Уфа : Китап, 2019. - 359, [1] с. : ил., табл., фот., факс., карт., гербы. - (Труд. Подвиг. Созидание ).. - (Новейшая история Башкортостана в документах).</w:t>
      </w:r>
    </w:p>
    <w:p w:rsidR="00216BA0" w:rsidRDefault="00216BA0" w:rsidP="00FA63EF">
      <w:pPr>
        <w:ind w:left="720"/>
      </w:pPr>
      <w:r>
        <w:t>Имен. указ.: с. 349-352В надзаг. также: Национальный архив РБ, Национальный музей РБ, Башкирский государственный университет. - Об авт. на с. 348</w:t>
      </w:r>
    </w:p>
    <w:p w:rsidR="00216BA0" w:rsidRDefault="00216BA0" w:rsidP="00FA63EF">
      <w:pPr>
        <w:ind w:left="720"/>
      </w:pPr>
      <w:r>
        <w:t>450,00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ЦДБ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pStyle w:val="a4"/>
        <w:ind w:left="720" w:firstLine="0"/>
      </w:pPr>
      <w:r>
        <w:t>Ф4</w:t>
      </w:r>
    </w:p>
    <w:p w:rsidR="00216BA0" w:rsidRDefault="00216BA0" w:rsidP="00FA63EF">
      <w:pPr>
        <w:pStyle w:val="a4"/>
        <w:ind w:left="720" w:firstLine="0"/>
      </w:pPr>
      <w:r>
        <w:t>Ф6</w:t>
      </w:r>
    </w:p>
    <w:p w:rsidR="00216BA0" w:rsidRDefault="00216BA0" w:rsidP="00FA63EF">
      <w:pPr>
        <w:pStyle w:val="a4"/>
        <w:ind w:left="720" w:firstLine="0"/>
      </w:pPr>
      <w:r>
        <w:t>Ф9</w:t>
      </w:r>
    </w:p>
    <w:p w:rsidR="00216BA0" w:rsidRDefault="00216BA0" w:rsidP="00FA63EF">
      <w:pPr>
        <w:numPr>
          <w:ilvl w:val="0"/>
          <w:numId w:val="1"/>
        </w:numPr>
      </w:pPr>
      <w:r>
        <w:t xml:space="preserve">Бикмеев, Михаил Ахметович. Башкортостан в горниле Великой Отечественной войны 1941-1945  : воинские формирования Башкортостана  / М. А. Бикмеев ; </w:t>
      </w:r>
      <w:r>
        <w:lastRenderedPageBreak/>
        <w:t>[дизайн кн. М. М. Гайнетдинова] . - Уфа : Китап, 2020. - 239, [1] с. : ил., карты, фот., табл.</w:t>
      </w:r>
    </w:p>
    <w:p w:rsidR="00216BA0" w:rsidRDefault="00216BA0" w:rsidP="00FA63EF">
      <w:pPr>
        <w:ind w:left="720"/>
      </w:pPr>
      <w:r>
        <w:t>Список сокр.: с 238Об авт на 239 с. - На обл. эмблема: 75 Победа! 1945 - 2020</w:t>
      </w:r>
    </w:p>
    <w:p w:rsidR="00216BA0" w:rsidRDefault="00216BA0" w:rsidP="00FA63EF">
      <w:pPr>
        <w:ind w:left="720"/>
      </w:pPr>
      <w:r>
        <w:t>550,00</w:t>
      </w:r>
    </w:p>
    <w:p w:rsidR="00216BA0" w:rsidRDefault="00216BA0" w:rsidP="00FA63EF">
      <w:pPr>
        <w:pStyle w:val="a4"/>
        <w:ind w:left="720" w:firstLine="0"/>
      </w:pPr>
      <w:r>
        <w:t>ЦБ</w:t>
      </w:r>
    </w:p>
    <w:p w:rsidR="00216BA0" w:rsidRDefault="00216BA0" w:rsidP="00FA63EF">
      <w:pPr>
        <w:pStyle w:val="a4"/>
        <w:ind w:left="720" w:firstLine="0"/>
      </w:pPr>
      <w:r>
        <w:t>ЦДБ</w:t>
      </w:r>
    </w:p>
    <w:p w:rsidR="00216BA0" w:rsidRDefault="00216BA0" w:rsidP="00FA63EF">
      <w:pPr>
        <w:pStyle w:val="a4"/>
        <w:ind w:left="720" w:firstLine="0"/>
      </w:pPr>
      <w:r>
        <w:t>Ф1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Ф3</w:t>
      </w:r>
    </w:p>
    <w:p w:rsidR="00216BA0" w:rsidRDefault="00216BA0" w:rsidP="00FA63EF">
      <w:pPr>
        <w:pStyle w:val="a4"/>
        <w:ind w:left="720" w:firstLine="0"/>
      </w:pPr>
      <w:r>
        <w:t>Ф4</w:t>
      </w:r>
    </w:p>
    <w:p w:rsidR="00216BA0" w:rsidRDefault="00216BA0" w:rsidP="00FA63EF">
      <w:pPr>
        <w:pStyle w:val="a4"/>
        <w:ind w:left="720" w:firstLine="0"/>
      </w:pPr>
      <w:r>
        <w:t>Ф6</w:t>
      </w:r>
    </w:p>
    <w:p w:rsidR="00216BA0" w:rsidRDefault="00216BA0" w:rsidP="00FA63EF">
      <w:pPr>
        <w:pStyle w:val="a4"/>
        <w:ind w:left="720" w:firstLine="0"/>
      </w:pPr>
      <w:r>
        <w:t>Ф9</w:t>
      </w:r>
    </w:p>
    <w:p w:rsidR="00216BA0" w:rsidRDefault="00216BA0" w:rsidP="00FA63EF">
      <w:pPr>
        <w:numPr>
          <w:ilvl w:val="0"/>
          <w:numId w:val="1"/>
        </w:numPr>
      </w:pPr>
      <w:r>
        <w:t>Бойко, Олег. Великая Отечественная война : [энциклопедия : для чтения взрослыми детям] / [авт. текста О. Бойко; ред. А. Альникин ; ил. А. Еремеева]. - Ростов-на-Дону : Проф-Пресс, 2019. - 96 с. : цв. ил., карты. - (Хочу знать).</w:t>
      </w:r>
    </w:p>
    <w:p w:rsidR="00216BA0" w:rsidRDefault="00216BA0" w:rsidP="00FA63EF">
      <w:pPr>
        <w:ind w:left="720"/>
      </w:pPr>
      <w:r>
        <w:t>Авт. указан перед вып. дан. - Аннот. кн. на 4-й с. обл.6+</w:t>
      </w:r>
    </w:p>
    <w:p w:rsidR="00216BA0" w:rsidRDefault="00216BA0" w:rsidP="00FA63EF">
      <w:pPr>
        <w:ind w:left="720"/>
      </w:pPr>
      <w:r>
        <w:t>196,00</w:t>
      </w:r>
    </w:p>
    <w:p w:rsidR="00216BA0" w:rsidRDefault="00216BA0" w:rsidP="00FA63EF">
      <w:pPr>
        <w:pStyle w:val="a4"/>
        <w:ind w:left="720" w:firstLine="0"/>
      </w:pPr>
      <w:r>
        <w:t>ЦДБ</w:t>
      </w:r>
    </w:p>
    <w:p w:rsidR="00216BA0" w:rsidRDefault="00216BA0" w:rsidP="00FA63EF">
      <w:pPr>
        <w:pStyle w:val="a4"/>
        <w:ind w:left="720" w:firstLine="0"/>
      </w:pPr>
      <w:r>
        <w:t>Ф2</w:t>
      </w:r>
    </w:p>
    <w:p w:rsidR="00216BA0" w:rsidRDefault="00216BA0" w:rsidP="00FA63EF">
      <w:pPr>
        <w:pStyle w:val="a4"/>
        <w:ind w:left="720" w:firstLine="0"/>
      </w:pPr>
      <w:r>
        <w:t>Ф4</w:t>
      </w:r>
    </w:p>
    <w:p w:rsidR="002C60D9" w:rsidRDefault="00216BA0" w:rsidP="00FA63EF">
      <w:pPr>
        <w:pStyle w:val="a4"/>
        <w:ind w:left="720" w:firstLine="0"/>
      </w:pPr>
      <w:r>
        <w:t>Ф6</w:t>
      </w:r>
    </w:p>
    <w:p w:rsidR="002C60D9" w:rsidRDefault="002C60D9" w:rsidP="00FA63EF">
      <w:pPr>
        <w:numPr>
          <w:ilvl w:val="0"/>
          <w:numId w:val="1"/>
        </w:numPr>
      </w:pPr>
      <w:r>
        <w:t>Бойко, Олег. Герои Великой Отечественной войны : [энциклопедия : для чтения взрослыми детям] / [авт. текста О. Бойко; ред. А. Альникин ; ил. В. Гольнева]. - Ростов-на-Дону : Проф-Пресс, 2019. - 96 с. : цв. ил. - (Хочу знать).</w:t>
      </w:r>
    </w:p>
    <w:p w:rsidR="002C60D9" w:rsidRDefault="002C60D9" w:rsidP="00FA63EF">
      <w:pPr>
        <w:ind w:left="720"/>
      </w:pPr>
      <w:r>
        <w:t>Авт. указан перед вып. дан. - Аннот. кн. на 4-й с. обл.6+</w:t>
      </w:r>
    </w:p>
    <w:p w:rsidR="002C60D9" w:rsidRDefault="002C60D9" w:rsidP="00FA63EF">
      <w:pPr>
        <w:ind w:left="720"/>
      </w:pPr>
      <w:r>
        <w:t>196,00</w:t>
      </w:r>
    </w:p>
    <w:p w:rsidR="002C60D9" w:rsidRDefault="002C60D9" w:rsidP="00FA63EF">
      <w:pPr>
        <w:pStyle w:val="a4"/>
        <w:ind w:left="720" w:firstLine="0"/>
      </w:pPr>
      <w:r>
        <w:t>ЦДБ</w:t>
      </w:r>
    </w:p>
    <w:p w:rsidR="002C60D9" w:rsidRDefault="002C60D9" w:rsidP="00FA63EF">
      <w:pPr>
        <w:pStyle w:val="a4"/>
        <w:ind w:left="720" w:firstLine="0"/>
      </w:pPr>
      <w:r>
        <w:t>Ф2</w:t>
      </w:r>
    </w:p>
    <w:p w:rsidR="002C60D9" w:rsidRDefault="002C60D9" w:rsidP="00FA63EF">
      <w:pPr>
        <w:pStyle w:val="a4"/>
        <w:ind w:left="720" w:firstLine="0"/>
      </w:pPr>
      <w:r>
        <w:t>Ф4</w:t>
      </w:r>
    </w:p>
    <w:p w:rsidR="002C60D9" w:rsidRDefault="002C60D9" w:rsidP="00FA63EF">
      <w:pPr>
        <w:pStyle w:val="a4"/>
        <w:ind w:left="720" w:firstLine="0"/>
      </w:pPr>
      <w:r>
        <w:t>Ф6</w:t>
      </w:r>
    </w:p>
    <w:p w:rsidR="002C60D9" w:rsidRDefault="002C60D9" w:rsidP="00FA63EF">
      <w:pPr>
        <w:numPr>
          <w:ilvl w:val="0"/>
          <w:numId w:val="1"/>
        </w:numPr>
      </w:pPr>
      <w:r>
        <w:t>Военная история башкир  : энциклопедия  / [гл. ред. А.З. Асфандияров] . - Уфа : Башкирская энциклопедия, 2013. - 432 с. : ил.</w:t>
      </w:r>
    </w:p>
    <w:p w:rsidR="002C60D9" w:rsidRDefault="002C60D9" w:rsidP="00FA63EF">
      <w:pPr>
        <w:ind w:left="720"/>
      </w:pPr>
      <w:r>
        <w:t>Библиогр.: с. 419-423. - Имен. указ.: с. 389-418. - Прил.: с. 424-431</w:t>
      </w:r>
    </w:p>
    <w:p w:rsidR="002C60D9" w:rsidRDefault="002C60D9" w:rsidP="00FA63EF">
      <w:pPr>
        <w:ind w:left="720"/>
      </w:pPr>
      <w:r>
        <w:t>275,00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pStyle w:val="a4"/>
        <w:ind w:left="720" w:firstLine="0"/>
      </w:pPr>
      <w:r>
        <w:t>Ф1</w:t>
      </w:r>
    </w:p>
    <w:p w:rsidR="002C60D9" w:rsidRDefault="002C60D9" w:rsidP="00FA63EF">
      <w:pPr>
        <w:pStyle w:val="a4"/>
        <w:ind w:left="720" w:firstLine="0"/>
      </w:pPr>
      <w:r>
        <w:t>Ф2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pStyle w:val="a4"/>
        <w:ind w:left="720" w:firstLine="0"/>
      </w:pPr>
      <w:r>
        <w:t>Ф6</w:t>
      </w:r>
    </w:p>
    <w:p w:rsidR="002C60D9" w:rsidRDefault="002C60D9" w:rsidP="00FA63EF">
      <w:pPr>
        <w:numPr>
          <w:ilvl w:val="0"/>
          <w:numId w:val="1"/>
        </w:numPr>
      </w:pPr>
      <w:r>
        <w:t>Все великие битвы великой войны : полная хроника : 1418 дней / 1418 ночей / [авт.-сост. А. В. Сульдин]. - Москва : АСТ, 2020. - 256 с. : ил. - (75 лет Великой Победы).</w:t>
      </w:r>
    </w:p>
    <w:p w:rsidR="002C60D9" w:rsidRDefault="002C60D9" w:rsidP="00FA63EF">
      <w:pPr>
        <w:ind w:left="720"/>
      </w:pPr>
      <w:r>
        <w:t>Фотоматериалы предоставлены ФГУП "МИА" Россия сегодня"12+</w:t>
      </w:r>
    </w:p>
    <w:p w:rsidR="002C60D9" w:rsidRDefault="002C60D9" w:rsidP="00FA63EF">
      <w:pPr>
        <w:ind w:left="720"/>
      </w:pPr>
      <w:r>
        <w:t>300,00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numPr>
          <w:ilvl w:val="0"/>
          <w:numId w:val="1"/>
        </w:numPr>
      </w:pPr>
      <w:r>
        <w:t>Народы Башкортостана  : энцикл.  / [гл. ред. Ф. Г. Хисамитдинова] . - Уфа : Башкирская энциклопедия, 2014. - 528 с. : ил., цв. ил., портр., к.</w:t>
      </w:r>
    </w:p>
    <w:p w:rsidR="002C60D9" w:rsidRDefault="002C60D9" w:rsidP="00FA63EF">
      <w:pPr>
        <w:ind w:left="720"/>
      </w:pPr>
      <w:r>
        <w:t>Библиогр. в тексте прил.: с. 510-525. - Аннот. предм. указ.: с. 451-455. - Библиогр. указ.: с. 456-472Указ. : с. 451-475. - Прил. : с. 476-525</w:t>
      </w:r>
    </w:p>
    <w:p w:rsidR="002C60D9" w:rsidRDefault="002C60D9" w:rsidP="00FA63EF">
      <w:pPr>
        <w:ind w:left="720"/>
      </w:pPr>
      <w:r>
        <w:t>600,00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pStyle w:val="a4"/>
        <w:ind w:left="720" w:firstLine="0"/>
      </w:pPr>
      <w:r>
        <w:t>Ф1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pStyle w:val="a4"/>
        <w:ind w:left="720" w:firstLine="0"/>
      </w:pPr>
      <w:r>
        <w:t>Ф2</w:t>
      </w:r>
    </w:p>
    <w:p w:rsidR="002C60D9" w:rsidRDefault="002C60D9" w:rsidP="00FA63EF">
      <w:pPr>
        <w:pStyle w:val="a4"/>
        <w:ind w:left="720" w:firstLine="0"/>
      </w:pPr>
      <w:r>
        <w:t>ЦДБ</w:t>
      </w:r>
    </w:p>
    <w:p w:rsidR="002C60D9" w:rsidRDefault="002C60D9" w:rsidP="00FA63EF">
      <w:pPr>
        <w:pStyle w:val="a4"/>
        <w:ind w:left="720" w:firstLine="0"/>
      </w:pPr>
      <w:r>
        <w:t>Ф4</w:t>
      </w:r>
    </w:p>
    <w:p w:rsidR="002C60D9" w:rsidRDefault="002C60D9" w:rsidP="00FA63EF">
      <w:pPr>
        <w:pStyle w:val="a4"/>
        <w:ind w:left="720" w:firstLine="0"/>
      </w:pPr>
      <w:r>
        <w:lastRenderedPageBreak/>
        <w:t>Ф6</w:t>
      </w:r>
    </w:p>
    <w:p w:rsidR="002C60D9" w:rsidRDefault="002C60D9" w:rsidP="00FA63EF">
      <w:pPr>
        <w:pStyle w:val="a4"/>
        <w:ind w:left="720" w:firstLine="0"/>
      </w:pPr>
      <w:r>
        <w:t>Ф7</w:t>
      </w:r>
    </w:p>
    <w:p w:rsidR="002C60D9" w:rsidRDefault="002C60D9" w:rsidP="00FA63EF">
      <w:pPr>
        <w:pStyle w:val="a4"/>
        <w:ind w:left="720" w:firstLine="0"/>
      </w:pPr>
      <w:r>
        <w:t>Ф9</w:t>
      </w:r>
    </w:p>
    <w:p w:rsidR="002C60D9" w:rsidRDefault="002C60D9" w:rsidP="00FA63EF">
      <w:pPr>
        <w:numPr>
          <w:ilvl w:val="0"/>
          <w:numId w:val="1"/>
        </w:numPr>
      </w:pPr>
      <w:r>
        <w:t>Преображение республики  : путь в 100 лет  : [книга - альбом  / Нац. музей РБ ; сост.: Р. Н. Рахимов, А. Л. Фенин, Г. Р. Белозёрова, А. Л. Чечуха] . - Уфа : Китап, 2019. - [210] с. : цв. ил., ил., портр., фот.</w:t>
      </w:r>
    </w:p>
    <w:p w:rsidR="002C60D9" w:rsidRDefault="002C60D9" w:rsidP="00FA63EF">
      <w:pPr>
        <w:ind w:left="720"/>
      </w:pPr>
      <w:r>
        <w:t>800,00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pStyle w:val="a4"/>
        <w:ind w:left="720" w:firstLine="0"/>
      </w:pPr>
      <w:r>
        <w:t>ЦДБ</w:t>
      </w:r>
    </w:p>
    <w:p w:rsidR="002C60D9" w:rsidRDefault="002C60D9" w:rsidP="00FA63EF">
      <w:pPr>
        <w:pStyle w:val="a4"/>
        <w:ind w:left="720" w:firstLine="0"/>
      </w:pPr>
      <w:r>
        <w:t>Ф1</w:t>
      </w:r>
    </w:p>
    <w:p w:rsidR="002C60D9" w:rsidRDefault="002C60D9" w:rsidP="00FA63EF">
      <w:pPr>
        <w:pStyle w:val="a4"/>
        <w:ind w:left="720" w:firstLine="0"/>
      </w:pPr>
      <w:r>
        <w:t>Ф2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pStyle w:val="a4"/>
        <w:ind w:left="720" w:firstLine="0"/>
      </w:pPr>
      <w:r>
        <w:t>Ф4</w:t>
      </w:r>
    </w:p>
    <w:p w:rsidR="002C60D9" w:rsidRDefault="002C60D9" w:rsidP="00FA63EF">
      <w:pPr>
        <w:pStyle w:val="a4"/>
        <w:ind w:left="720" w:firstLine="0"/>
      </w:pPr>
      <w:r>
        <w:t>Ф6</w:t>
      </w:r>
    </w:p>
    <w:p w:rsidR="002C60D9" w:rsidRDefault="002C60D9" w:rsidP="00FA63EF">
      <w:pPr>
        <w:pStyle w:val="a4"/>
        <w:ind w:left="720" w:firstLine="0"/>
      </w:pPr>
      <w:r>
        <w:t>Ф9</w:t>
      </w:r>
    </w:p>
    <w:p w:rsidR="002C60D9" w:rsidRDefault="002C60D9" w:rsidP="00FA63EF">
      <w:pPr>
        <w:numPr>
          <w:ilvl w:val="0"/>
          <w:numId w:val="1"/>
        </w:numPr>
      </w:pPr>
      <w:r>
        <w:t>Рокоссовская, Ариадна Константиновна. Утро после Победы : [воспоминания детей и внуков маршалов Победы : полная хроника] / Ариадна Рокоссовская; [предисл. Н. И. Коневой]. - Москва : АСТ, 2020. - 256 с. - (75 лет Великой Победы).</w:t>
      </w:r>
    </w:p>
    <w:p w:rsidR="002C60D9" w:rsidRDefault="002C60D9" w:rsidP="00FA63EF">
      <w:pPr>
        <w:ind w:left="720"/>
      </w:pPr>
      <w:r>
        <w:t>Фото на обложке: парад Победы 24 июня 1945 г. ; И. С. Конев с супругой в Карловых Варах, 1946 г. - На 4-й с. пер. фото К. К. Рокоссовского с супругой и дочерью, Гомель, 1944 г. и аннот. кн.12+</w:t>
      </w:r>
    </w:p>
    <w:p w:rsidR="002C60D9" w:rsidRDefault="002C60D9" w:rsidP="00FA63EF">
      <w:pPr>
        <w:ind w:left="720"/>
      </w:pPr>
      <w:r>
        <w:t>315,00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numPr>
          <w:ilvl w:val="0"/>
          <w:numId w:val="1"/>
        </w:numPr>
      </w:pPr>
      <w:r>
        <w:t>Сульдин, Андрей Васильевич. Великие герои Великой войны : хроника народного подвига, 1941-1942 / [А. В. Сульдин]. - Москва : АСТ, 2019. - 160 с. : ил., фото. - (75 лет Великой Победы).</w:t>
      </w:r>
    </w:p>
    <w:p w:rsidR="002C60D9" w:rsidRDefault="002C60D9" w:rsidP="00FA63EF">
      <w:pPr>
        <w:ind w:left="720"/>
      </w:pPr>
      <w:r>
        <w:t>Авт. указан перед вып. дан.</w:t>
      </w:r>
    </w:p>
    <w:p w:rsidR="002C60D9" w:rsidRDefault="002C60D9" w:rsidP="00FA63EF">
      <w:pPr>
        <w:ind w:left="720"/>
      </w:pPr>
      <w:r>
        <w:t>300,00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numPr>
          <w:ilvl w:val="0"/>
          <w:numId w:val="1"/>
        </w:numPr>
      </w:pPr>
      <w:r>
        <w:t>Сульдин, Андрей Васильевич. На Берлин! : полная хроника -  23 дня / [А. В. Сульдин]. - Москва : АСТ, 2019. - 160 с. : ил., фото. - (75 лет Великой Победы).</w:t>
      </w:r>
    </w:p>
    <w:p w:rsidR="002C60D9" w:rsidRDefault="002C60D9" w:rsidP="00FA63EF">
      <w:pPr>
        <w:ind w:left="720"/>
      </w:pPr>
      <w:r>
        <w:t>Авт. указан перед вып. дан.</w:t>
      </w:r>
    </w:p>
    <w:p w:rsidR="002C60D9" w:rsidRDefault="002C60D9" w:rsidP="00FA63EF">
      <w:pPr>
        <w:ind w:left="720"/>
      </w:pPr>
      <w:r>
        <w:t>288,00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numPr>
          <w:ilvl w:val="0"/>
          <w:numId w:val="1"/>
        </w:numPr>
      </w:pPr>
      <w:r>
        <w:t>Сульдин, Андрей Васильевич. Оборона Севастополя : полная хроника - 250 дней и ночей / А. В. Сульдин. - Москва : АСТ, 2019. - 176 с. : ил., фото. - (75 лет Великой Победы).</w:t>
      </w:r>
    </w:p>
    <w:p w:rsidR="002C60D9" w:rsidRDefault="002C60D9" w:rsidP="00FA63EF">
      <w:pPr>
        <w:ind w:left="720"/>
      </w:pPr>
      <w:r>
        <w:t>288,00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numPr>
          <w:ilvl w:val="0"/>
          <w:numId w:val="1"/>
        </w:numPr>
      </w:pPr>
      <w:r>
        <w:t>Сульдин, Андрей Васильевич. Сталинградская битва : полная хроника / [Сульдин А. В.]. - Москва : АСТ, 2020. - 160 с. - (75 лет Великой Победы).</w:t>
      </w:r>
    </w:p>
    <w:p w:rsidR="002C60D9" w:rsidRDefault="002C60D9" w:rsidP="00FA63EF">
      <w:pPr>
        <w:ind w:left="720"/>
      </w:pPr>
      <w:r>
        <w:t>Авт. указан в вып. дан.</w:t>
      </w:r>
    </w:p>
    <w:p w:rsidR="002C60D9" w:rsidRDefault="002C60D9" w:rsidP="00FA63EF">
      <w:pPr>
        <w:ind w:left="720"/>
      </w:pPr>
      <w:r>
        <w:t>288,00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numPr>
          <w:ilvl w:val="0"/>
          <w:numId w:val="1"/>
        </w:numPr>
      </w:pPr>
      <w:r>
        <w:t>Ҡотлогилдина, Зөһрә Сәлимйән ҡыҙы. Һуғыш балалары һөйләй  : [хәтирәләр, иҫтәлектәр]  / Зөһрә Ҡотлогилдина . - Өфө : Китап, 2020. - 536 с. : ил., фот., факс.</w:t>
      </w:r>
    </w:p>
    <w:p w:rsidR="002C60D9" w:rsidRDefault="002C60D9" w:rsidP="00FA63EF">
      <w:pPr>
        <w:ind w:left="720"/>
      </w:pPr>
      <w:r>
        <w:t>На контртит. фото авт. - На обл. эмблема: 75 Победа 1945 - 202016+</w:t>
      </w:r>
    </w:p>
    <w:p w:rsidR="002C60D9" w:rsidRDefault="002C60D9" w:rsidP="00FA63EF">
      <w:pPr>
        <w:ind w:left="720"/>
      </w:pPr>
      <w:r>
        <w:t>160,00</w:t>
      </w:r>
    </w:p>
    <w:p w:rsidR="002C60D9" w:rsidRDefault="002C60D9" w:rsidP="00FA63EF">
      <w:pPr>
        <w:pStyle w:val="a4"/>
        <w:ind w:left="720" w:firstLine="0"/>
      </w:pPr>
      <w:r>
        <w:t>ЦБ</w:t>
      </w:r>
    </w:p>
    <w:p w:rsidR="002C60D9" w:rsidRDefault="002C60D9" w:rsidP="00FA63EF">
      <w:pPr>
        <w:pStyle w:val="a4"/>
        <w:ind w:left="720" w:firstLine="0"/>
      </w:pPr>
      <w:r>
        <w:t>ЦДБ</w:t>
      </w:r>
    </w:p>
    <w:p w:rsidR="002C60D9" w:rsidRDefault="002C60D9" w:rsidP="00FA63EF">
      <w:pPr>
        <w:pStyle w:val="a4"/>
        <w:ind w:left="720" w:firstLine="0"/>
      </w:pPr>
      <w:r>
        <w:t>Ф1</w:t>
      </w:r>
    </w:p>
    <w:p w:rsidR="002C60D9" w:rsidRDefault="002C60D9" w:rsidP="00FA63EF">
      <w:pPr>
        <w:pStyle w:val="a4"/>
        <w:ind w:left="720" w:firstLine="0"/>
      </w:pPr>
      <w:r>
        <w:t>Ф2</w:t>
      </w:r>
    </w:p>
    <w:p w:rsidR="002C60D9" w:rsidRDefault="002C60D9" w:rsidP="00FA63EF">
      <w:pPr>
        <w:pStyle w:val="a4"/>
        <w:ind w:left="720" w:firstLine="0"/>
      </w:pPr>
      <w:r>
        <w:t>Ф3</w:t>
      </w:r>
    </w:p>
    <w:p w:rsidR="002C60D9" w:rsidRDefault="002C60D9" w:rsidP="00FA63EF">
      <w:pPr>
        <w:pStyle w:val="a4"/>
        <w:ind w:left="720" w:firstLine="0"/>
      </w:pPr>
      <w:r>
        <w:t>Ф4</w:t>
      </w:r>
    </w:p>
    <w:p w:rsidR="002C60D9" w:rsidRDefault="002C60D9" w:rsidP="00FA63EF">
      <w:pPr>
        <w:pStyle w:val="a4"/>
        <w:ind w:left="720" w:firstLine="0"/>
      </w:pPr>
      <w:r>
        <w:lastRenderedPageBreak/>
        <w:t>Ф6</w:t>
      </w:r>
    </w:p>
    <w:p w:rsidR="002C60D9" w:rsidRDefault="002C60D9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pStyle w:val="1"/>
        <w:ind w:left="720"/>
      </w:pPr>
      <w:r>
        <w:t>Политика. Политические науки. (ББК 66)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Озеров, Олег Борисович. Карим Хакимов  : летопись жизни (о судьбах ислама и коммунизма в России)  / О. Б. Озеров ; [отв. ред. В. В. Наумкин] ; Институт ситстемно-стратегического анализа . - Москва : Т-во науч. изд. КМК, 2020. - 231, [1] с. : [15] цв. портр., факс.</w:t>
      </w:r>
    </w:p>
    <w:p w:rsidR="00D44417" w:rsidRDefault="00D44417" w:rsidP="00FA63EF">
      <w:pPr>
        <w:ind w:left="720"/>
      </w:pPr>
      <w:r>
        <w:t>Библиогр. в подстроч. примеч.Рез. на англ. яз.</w:t>
      </w:r>
    </w:p>
    <w:p w:rsidR="00D44417" w:rsidRDefault="00D44417" w:rsidP="00FA63EF">
      <w:pPr>
        <w:ind w:left="720"/>
      </w:pPr>
      <w:r>
        <w:t>700,00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1"/>
        <w:ind w:left="720"/>
      </w:pPr>
      <w:r>
        <w:t>Государство и право. Юридические науки. (ББК 67)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Историко-правовой комментарий к Конституции Республики Башкортстан  / [Г. Р. Аббазова и др.] ; под ред. З. И. Еникеева ; [отв. ред. Т. С. Касимов] . - Уфа : Китап, 2018. - 728 с.</w:t>
      </w:r>
    </w:p>
    <w:p w:rsidR="00D44417" w:rsidRDefault="00D44417" w:rsidP="00FA63EF">
      <w:pPr>
        <w:ind w:left="720"/>
      </w:pPr>
      <w:r>
        <w:t>Библиогр. в подстроч. примеч.Авт. указаны на 5-й с.</w:t>
      </w:r>
    </w:p>
    <w:p w:rsidR="00D44417" w:rsidRDefault="00D44417" w:rsidP="00FA63EF">
      <w:pPr>
        <w:ind w:left="720"/>
      </w:pPr>
      <w:r>
        <w:t>1,00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numPr>
          <w:ilvl w:val="0"/>
          <w:numId w:val="1"/>
        </w:numPr>
      </w:pPr>
      <w:r>
        <w:t>Конституция Республики Башкортостан глазами детей  / [под ред. З. И. Еникеева ; авт.-сост.: Р. Р. Каримова, З. Х. Фатхутдинова ; худож. А. В. Десяткина] . - Уфа : Ковчег, 2017. - 189 с. : цв. ил.</w:t>
      </w:r>
    </w:p>
    <w:p w:rsidR="00D44417" w:rsidRDefault="00D44417" w:rsidP="00FA63EF">
      <w:pPr>
        <w:ind w:left="720"/>
      </w:pPr>
      <w:r>
        <w:t xml:space="preserve">Текст на рус., башк. </w:t>
      </w:r>
    </w:p>
    <w:p w:rsidR="00D44417" w:rsidRDefault="00D44417" w:rsidP="00FA63EF">
      <w:pPr>
        <w:ind w:left="720"/>
      </w:pPr>
      <w:r>
        <w:t>166,10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numPr>
          <w:ilvl w:val="0"/>
          <w:numId w:val="1"/>
        </w:numPr>
      </w:pPr>
      <w:r>
        <w:t>Сборник конституционно-правовых актов Башкортстана  / под ред. З. И. Еникеева . - Уфа : Китап, 2018. - 412 с.</w:t>
      </w:r>
    </w:p>
    <w:p w:rsidR="00D44417" w:rsidRDefault="00D44417" w:rsidP="00FA63EF">
      <w:pPr>
        <w:ind w:left="720"/>
      </w:pPr>
      <w:r>
        <w:t>Библиогр. в подстроч. примеч.</w:t>
      </w:r>
    </w:p>
    <w:p w:rsidR="00D44417" w:rsidRDefault="00D44417" w:rsidP="00FA63EF">
      <w:pPr>
        <w:ind w:left="720"/>
      </w:pPr>
      <w:r>
        <w:t>1,00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1"/>
        <w:ind w:left="720"/>
      </w:pPr>
      <w:r>
        <w:lastRenderedPageBreak/>
        <w:t>Средства массовой информации. Книжное дело. (ББК 76)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"Китап" быуаты  = Век "Китапа"  : 1919 - 2019  / [редкол.: И. М. Яндавлетов и др. ; сост.: Г. Г. Галимова, Д. Г. Мурзакаева] . - Уфа : Китап, 2019. - 232 с. : ил., цв. ил., портр., цв. портр.</w:t>
      </w:r>
    </w:p>
    <w:p w:rsidR="00D44417" w:rsidRDefault="00D44417" w:rsidP="00FA63EF">
      <w:pPr>
        <w:ind w:left="720"/>
      </w:pPr>
      <w:r>
        <w:t>Библиогр.: с. 229Текст на башк., рус. - Тит. л. парал. на башк., рус.</w:t>
      </w:r>
    </w:p>
    <w:p w:rsidR="00D44417" w:rsidRDefault="00D44417" w:rsidP="00FA63EF">
      <w:pPr>
        <w:ind w:left="720"/>
      </w:pPr>
      <w:r>
        <w:t>150,00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numPr>
          <w:ilvl w:val="0"/>
          <w:numId w:val="1"/>
        </w:numPr>
      </w:pPr>
      <w:r>
        <w:t>Әхмәҙуллин, Марс Лирон улы. Милли китап сәнғәте  = Искусство национальной книги  / М. Л. Әхмәҙуллин ; [башҡ. теленә тәрж.: Ф. С. Мырҙаҡаев, А. Р. Ғәлимова ; сығ. өсөн я.: З. Ш. Ҡарабаева, О. Ә. Ғиләжетдинова] . - Өфө : Китап, 2019. - 504 с. : ил., цв. ил.</w:t>
      </w:r>
    </w:p>
    <w:p w:rsidR="00D44417" w:rsidRDefault="00D44417" w:rsidP="00FA63EF">
      <w:pPr>
        <w:ind w:left="720"/>
      </w:pPr>
      <w:r>
        <w:t>Библиогр.: с. 501-502 (65 назв.)Загл. парал. на башк., рус. - Текст на башк., рус. - Авт. также на рус.: Ахмадуллин Марс Лиронович. - На обл. авт. не указан</w:t>
      </w:r>
    </w:p>
    <w:p w:rsidR="00D44417" w:rsidRDefault="00D44417" w:rsidP="00FA63EF">
      <w:pPr>
        <w:ind w:left="720"/>
      </w:pPr>
      <w:r>
        <w:t>600,00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pStyle w:val="1"/>
        <w:ind w:left="720"/>
      </w:pPr>
      <w:r>
        <w:t>Фольклор. Фольклористика. (ББК 82)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Урал батыр  : башҡорт халыҡ эпосы  = Урал- батыр  : башкирский народный эпос  = Ural Batyr  : Bashkort Folk Epic  / [пер. на рус. яз. А. Х. Хакимова ; пер. на англ. яз. З. А. Рахимовой ; сост., вступит. слово, коммент. А. М. Сулейманова ; худож. А. Р. Мухтаруллин]. - Өфө : Китап, 2019. - 477, [3] с. : ил.</w:t>
      </w:r>
    </w:p>
    <w:p w:rsidR="00D44417" w:rsidRDefault="00D44417" w:rsidP="00FA63EF">
      <w:pPr>
        <w:ind w:left="720"/>
      </w:pPr>
      <w:r>
        <w:t>Коммент.: с. 320-321. - Слов.: с. 322-323Текст на башк., рус., англ. яз. - На авантит. портрет М. Бурангулова (1888 - 1966). - Коммент. и слов. также на англ. и башк. яз.</w:t>
      </w:r>
    </w:p>
    <w:p w:rsidR="00D44417" w:rsidRDefault="00D44417" w:rsidP="00FA63EF">
      <w:pPr>
        <w:ind w:left="720"/>
      </w:pPr>
      <w:r>
        <w:t>1300,00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numPr>
          <w:ilvl w:val="0"/>
          <w:numId w:val="1"/>
        </w:numPr>
      </w:pPr>
      <w:r>
        <w:t>Әкиәт донъяһына сәйәхәт  [Звукозапись ]  = Путешествие в мир сказки  : [аудиокн. башк. нар. и рус. нар. сказок]  / [сост. О. А. Гилязетдинова , Р. М. Зайтунова ; отв. за вып. З. Ш. Карабаева]. - Өфө : Китап : Андроника, 2019. - 2 электрон. опт. диск (СD-ROM)</w:t>
      </w:r>
    </w:p>
    <w:p w:rsidR="00D44417" w:rsidRDefault="00D44417" w:rsidP="00FA63EF">
      <w:pPr>
        <w:ind w:left="720"/>
      </w:pPr>
      <w:r>
        <w:t>На башк. и рус. яз. - Изготовлено за счет Гранта Главы Республики Башкортостан. - В создании аудиокн. принимали участие: киностудия "Башкортостан" им. Амира Абдразакова (озвучивание)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lastRenderedPageBreak/>
        <w:t>Ф4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1"/>
        <w:ind w:left="720"/>
      </w:pPr>
      <w:r>
        <w:t>Литературоведение. (ББК 83)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Башҡорт әҙәбиәте тарихы  : алты томда  = История башкирской литературы  : в 6-ти т. / СССР ФА, Урал бүлексәһе, Башҡортостан ғилми үҙәге, Тарих, тел һәм әҙәбиәт ин-ты ; [редкол. Ғ. Хөсәйенов (гл. ред.); Р. Н. Баимов ; Р. Т. Бикбаев ; Мустай Карим ; Д. М. Буляков и др.]. - Өфө : Башҡ. кит. нәшр., 1990-</w:t>
      </w:r>
    </w:p>
    <w:p w:rsidR="00D44417" w:rsidRDefault="00D44417" w:rsidP="00FA63EF">
      <w:pPr>
        <w:numPr>
          <w:ilvl w:val="0"/>
          <w:numId w:val="1"/>
        </w:numPr>
      </w:pPr>
      <w:r>
        <w:t>Башҡорт әҙәбиәте тарихы  : алты томда  = История башкирской литературы  : в 6-ти т. / СССР ФА, Урал бүлексәһе, Башҡортостан ғилми үҙәге, Тарих, тел һәм әҙәбиәт ин-ты ; [редкол. Ғ. Хөсәйенов (гл. ред.); Р. Н. Баимов ; Р. Т. Бикбаев ; Мустай Карим ; Д. М. Буляков и др.]. - Өфө : Башҡ. кит. нәшр., 1990-Т. 7 :  Хәҙерге әҙәбиәт  : (1991 - 2015)  = Современная литература  : (1991 - 2015)  / Рәсәй фәндәр акад., Өфө федераль тикшеренеүҙәр үҙәге, Тарих, тел һәм әҙәбиәт ин-ты ; мөх.: М. Х. Нәҙерғолов (баш мөх.) и др. . - 2019. - 800 с. : ил., портр.</w:t>
      </w:r>
    </w:p>
    <w:p w:rsidR="00D44417" w:rsidRDefault="00D44417" w:rsidP="00FA63EF">
      <w:pPr>
        <w:ind w:left="720"/>
      </w:pPr>
      <w:r>
        <w:t>Библиогр. в подстроч. примеч.Тит. л. парал. на башк., рус. яз.</w:t>
      </w:r>
    </w:p>
    <w:p w:rsidR="00D44417" w:rsidRDefault="00D44417" w:rsidP="00FA63EF">
      <w:pPr>
        <w:ind w:left="720"/>
      </w:pPr>
      <w:r>
        <w:t>250,00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numPr>
          <w:ilvl w:val="0"/>
          <w:numId w:val="1"/>
        </w:numPr>
      </w:pPr>
      <w:r>
        <w:t>Мифтахетдин и Мухаметсалим  : наследие великих просветителей Башкортостана  / [сост. З. Я. Шарипова ; худож. Ф. Кунаккужин и Д. Фахрисламова] . - Уфа : Инеш, 2016. - 248 с. : цв. ил.</w:t>
      </w:r>
    </w:p>
    <w:p w:rsidR="00D44417" w:rsidRDefault="00D44417" w:rsidP="00FA63EF">
      <w:pPr>
        <w:ind w:left="720"/>
      </w:pPr>
      <w:r>
        <w:t>Примеч.: с. 235-24516+</w:t>
      </w:r>
    </w:p>
    <w:p w:rsidR="00D44417" w:rsidRDefault="00D44417" w:rsidP="00FA63EF">
      <w:pPr>
        <w:ind w:left="720"/>
      </w:pPr>
      <w:r>
        <w:t>1800,00</w:t>
      </w:r>
    </w:p>
    <w:p w:rsidR="00D44417" w:rsidRDefault="00D44417" w:rsidP="00FA63EF">
      <w:pPr>
        <w:pStyle w:val="a4"/>
        <w:ind w:left="720" w:firstLine="0"/>
      </w:pPr>
      <w:r>
        <w:t>ЦБ</w:t>
      </w:r>
    </w:p>
    <w:p w:rsidR="00D44417" w:rsidRDefault="00D44417" w:rsidP="00FA63EF">
      <w:pPr>
        <w:pStyle w:val="a4"/>
        <w:ind w:left="720" w:firstLine="0"/>
      </w:pPr>
      <w:r>
        <w:t>ЦДБ</w:t>
      </w:r>
    </w:p>
    <w:p w:rsidR="00D44417" w:rsidRDefault="00D44417" w:rsidP="00FA63EF">
      <w:pPr>
        <w:pStyle w:val="a4"/>
        <w:ind w:left="720" w:firstLine="0"/>
      </w:pPr>
      <w:r>
        <w:t>Ф1</w:t>
      </w:r>
    </w:p>
    <w:p w:rsidR="00D44417" w:rsidRDefault="00D44417" w:rsidP="00FA63EF">
      <w:pPr>
        <w:pStyle w:val="a4"/>
        <w:ind w:left="720" w:firstLine="0"/>
      </w:pPr>
      <w:r>
        <w:t>Ф2</w:t>
      </w:r>
    </w:p>
    <w:p w:rsidR="00D44417" w:rsidRDefault="00D44417" w:rsidP="00FA63EF">
      <w:pPr>
        <w:pStyle w:val="a4"/>
        <w:ind w:left="720" w:firstLine="0"/>
      </w:pPr>
      <w:r>
        <w:t>Ф3</w:t>
      </w:r>
    </w:p>
    <w:p w:rsidR="00D44417" w:rsidRDefault="00D44417" w:rsidP="00FA63EF">
      <w:pPr>
        <w:pStyle w:val="a4"/>
        <w:ind w:left="720" w:firstLine="0"/>
      </w:pPr>
      <w:r>
        <w:t>Ф4</w:t>
      </w:r>
    </w:p>
    <w:p w:rsidR="00D44417" w:rsidRDefault="00D44417" w:rsidP="00FA63EF">
      <w:pPr>
        <w:pStyle w:val="a4"/>
        <w:ind w:left="720" w:firstLine="0"/>
      </w:pPr>
      <w:r>
        <w:t>Ф6</w:t>
      </w:r>
    </w:p>
    <w:p w:rsidR="00D44417" w:rsidRDefault="00D44417" w:rsidP="00FA63EF">
      <w:pPr>
        <w:pStyle w:val="a4"/>
        <w:ind w:left="720" w:firstLine="0"/>
      </w:pPr>
      <w:r>
        <w:t>Ф9</w:t>
      </w:r>
    </w:p>
    <w:p w:rsidR="00D44417" w:rsidRDefault="00D44417" w:rsidP="00FA63EF">
      <w:pPr>
        <w:pStyle w:val="1"/>
        <w:ind w:left="720"/>
      </w:pPr>
      <w:r>
        <w:t>Художественная литература. (ББК 84)</w:t>
      </w:r>
    </w:p>
    <w:p w:rsidR="00D44417" w:rsidRDefault="00D44417" w:rsidP="00D44417"/>
    <w:p w:rsidR="00D44417" w:rsidRDefault="00D44417" w:rsidP="00FA63EF">
      <w:pPr>
        <w:numPr>
          <w:ilvl w:val="0"/>
          <w:numId w:val="1"/>
        </w:numPr>
      </w:pPr>
      <w:r>
        <w:t>Абгарян, Наринэ Юрьевна. Шоколадный дедушка / Наринэ Абгарян, Валентин Постников; ил. Марины Пузыренко. - Москва : АСТ, 2019. - 220 с. : ил. - (Прикольный детектив).</w:t>
      </w:r>
    </w:p>
    <w:p w:rsidR="00D44417" w:rsidRDefault="00D44417" w:rsidP="00FA63EF">
      <w:pPr>
        <w:ind w:left="720"/>
      </w:pPr>
      <w:r>
        <w:t>6+</w:t>
      </w:r>
    </w:p>
    <w:p w:rsidR="00D44417" w:rsidRDefault="00D44417" w:rsidP="00FA63EF">
      <w:pPr>
        <w:ind w:left="720"/>
      </w:pPr>
      <w:r>
        <w:t>355,00</w:t>
      </w:r>
    </w:p>
    <w:p w:rsidR="008C3FAB" w:rsidRDefault="00D44417" w:rsidP="00FA63EF">
      <w:pPr>
        <w:pStyle w:val="a4"/>
        <w:ind w:left="720" w:firstLine="0"/>
      </w:pPr>
      <w:r>
        <w:t>ЦДБ</w:t>
      </w:r>
    </w:p>
    <w:p w:rsidR="008C3FAB" w:rsidRDefault="008C3FAB" w:rsidP="00FA63EF">
      <w:pPr>
        <w:numPr>
          <w:ilvl w:val="0"/>
          <w:numId w:val="1"/>
        </w:numPr>
      </w:pPr>
      <w:r>
        <w:t>Александрова, Наталья. Астролябия судьбы : [роман] / Наталья Александрова. - Москва : АСТ, 2019. - 320 с. - (Роковой артефакт).</w:t>
      </w:r>
    </w:p>
    <w:p w:rsidR="008C3FAB" w:rsidRDefault="008C3FAB" w:rsidP="00FA63EF">
      <w:pPr>
        <w:ind w:left="720"/>
      </w:pPr>
      <w:r>
        <w:lastRenderedPageBreak/>
        <w:t>Фото авт., об авт. и аннот. кн. на 4-й с. обл.16+</w:t>
      </w:r>
    </w:p>
    <w:p w:rsidR="008C3FAB" w:rsidRDefault="008C3FAB" w:rsidP="00FA63EF">
      <w:pPr>
        <w:ind w:left="720"/>
      </w:pPr>
      <w:r>
        <w:t>300,00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Ф3</w:t>
      </w:r>
    </w:p>
    <w:p w:rsidR="008C3FAB" w:rsidRDefault="008C3FAB" w:rsidP="00FA63EF">
      <w:pPr>
        <w:numPr>
          <w:ilvl w:val="0"/>
          <w:numId w:val="1"/>
        </w:numPr>
      </w:pPr>
      <w:r>
        <w:t>Александрова, Н. Не заглядывай в пустоту : [роман] / Наталья Александрова. - Москва : АСТ, 2019. - 320 с. - (Роковой артефакт).</w:t>
      </w:r>
    </w:p>
    <w:p w:rsidR="008C3FAB" w:rsidRDefault="008C3FAB" w:rsidP="00FA63EF">
      <w:pPr>
        <w:ind w:left="720"/>
      </w:pPr>
      <w:r>
        <w:t>16+</w:t>
      </w:r>
    </w:p>
    <w:p w:rsidR="008C3FAB" w:rsidRDefault="008C3FAB" w:rsidP="00FA63EF">
      <w:pPr>
        <w:ind w:left="720"/>
      </w:pPr>
      <w:r>
        <w:t>300,00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Ф1</w:t>
      </w:r>
    </w:p>
    <w:p w:rsidR="008C3FAB" w:rsidRDefault="008C3FAB" w:rsidP="00FA63EF">
      <w:pPr>
        <w:numPr>
          <w:ilvl w:val="0"/>
          <w:numId w:val="1"/>
        </w:numPr>
      </w:pPr>
      <w:r>
        <w:t>Александрова, Наталья Николаевна. Стеклянный сад : [роман] / Наталья Александрова; [дизайн обл. Н. Кудри]. - Москва : Эксмо, 2020. - 320 с. - (Артефакт &amp; Детектив / ред. серии Ю. Милоградова ; оформ. серии С. Курбатова).</w:t>
      </w:r>
    </w:p>
    <w:p w:rsidR="008C3FAB" w:rsidRDefault="008C3FAB" w:rsidP="00FA63EF">
      <w:pPr>
        <w:ind w:left="720"/>
      </w:pPr>
      <w:r>
        <w:t>На обл. также: По легенде, этот стеклянный сад, созданный венецианскими мастерами-стеклодувами, обладает магическими свойствами и способен затягивать внутрь людей... - Другие романы авт. на 2-й с. - На 4-й с. пер. фото авт. и аннот. кн. 16+</w:t>
      </w:r>
    </w:p>
    <w:p w:rsidR="008C3FAB" w:rsidRDefault="008C3FAB" w:rsidP="00FA63EF">
      <w:pPr>
        <w:ind w:left="720"/>
      </w:pPr>
      <w:r>
        <w:t>322,00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Ф3</w:t>
      </w:r>
    </w:p>
    <w:p w:rsidR="008C3FAB" w:rsidRDefault="008C3FAB" w:rsidP="00FA63EF">
      <w:pPr>
        <w:numPr>
          <w:ilvl w:val="0"/>
          <w:numId w:val="1"/>
        </w:numPr>
      </w:pPr>
      <w:r>
        <w:t>Алексеев, Сергей Петрович. Рассказы о Великой Отечественной войне / Сергей Алексеев. - Москва : Махаон : Азбука-Аттикус, 2019. - 128 с. : ил. - (Чтение - лучшее учение).</w:t>
      </w:r>
    </w:p>
    <w:p w:rsidR="008C3FAB" w:rsidRDefault="008C3FAB" w:rsidP="00FA63EF">
      <w:pPr>
        <w:ind w:left="720"/>
      </w:pPr>
      <w:r>
        <w:t>6+</w:t>
      </w:r>
    </w:p>
    <w:p w:rsidR="008C3FAB" w:rsidRDefault="008C3FAB" w:rsidP="00FA63EF">
      <w:pPr>
        <w:ind w:left="720"/>
      </w:pPr>
      <w:r>
        <w:t>139,00</w:t>
      </w:r>
    </w:p>
    <w:p w:rsidR="008C3FAB" w:rsidRDefault="008C3FAB" w:rsidP="00FA63EF">
      <w:pPr>
        <w:pStyle w:val="a4"/>
        <w:ind w:left="720" w:firstLine="0"/>
      </w:pPr>
      <w:r>
        <w:t>ЦДБ</w:t>
      </w:r>
    </w:p>
    <w:p w:rsidR="008C3FAB" w:rsidRDefault="008C3FAB" w:rsidP="00FA63EF">
      <w:pPr>
        <w:pStyle w:val="a4"/>
        <w:ind w:left="720" w:firstLine="0"/>
      </w:pPr>
      <w:r>
        <w:t>Ф4</w:t>
      </w:r>
    </w:p>
    <w:p w:rsidR="008C3FAB" w:rsidRDefault="008C3FAB" w:rsidP="00FA63EF">
      <w:pPr>
        <w:pStyle w:val="a4"/>
        <w:ind w:left="720" w:firstLine="0"/>
      </w:pPr>
      <w:r>
        <w:t>Ф6</w:t>
      </w:r>
    </w:p>
    <w:p w:rsidR="008C3FAB" w:rsidRDefault="008C3FAB" w:rsidP="00FA63EF">
      <w:pPr>
        <w:numPr>
          <w:ilvl w:val="0"/>
          <w:numId w:val="1"/>
        </w:numPr>
      </w:pPr>
      <w:r>
        <w:t>Алексин, Анатолий Георгиевич. В стране вечных каникул : сказоч. повесть : [для сред. шк. возраста] / А. Г. Алексин; худож. Б. Винокуров ; [дизайн обл. В. И. Никандровой ; отв. ред. А. А. Малько]. - Москва : Росмэн, 2019. - 139 с. : ил. - (Внеклассное чтение).</w:t>
      </w:r>
    </w:p>
    <w:p w:rsidR="008C3FAB" w:rsidRDefault="008C3FAB" w:rsidP="00FA63EF">
      <w:pPr>
        <w:ind w:left="720"/>
      </w:pPr>
      <w:r>
        <w:t>На обл.: Произведение печатается без сокр.0+</w:t>
      </w:r>
    </w:p>
    <w:p w:rsidR="008C3FAB" w:rsidRDefault="008C3FAB" w:rsidP="00FA63EF">
      <w:pPr>
        <w:ind w:left="720"/>
      </w:pPr>
      <w:r>
        <w:t>114,00</w:t>
      </w:r>
    </w:p>
    <w:p w:rsidR="008C3FAB" w:rsidRDefault="008C3FAB" w:rsidP="00FA63EF">
      <w:pPr>
        <w:pStyle w:val="a4"/>
        <w:ind w:left="720" w:firstLine="0"/>
      </w:pPr>
      <w:r>
        <w:t>Ф2</w:t>
      </w:r>
    </w:p>
    <w:p w:rsidR="008C3FAB" w:rsidRDefault="008C3FAB" w:rsidP="00FA63EF">
      <w:pPr>
        <w:numPr>
          <w:ilvl w:val="0"/>
          <w:numId w:val="1"/>
        </w:numPr>
      </w:pPr>
      <w:r>
        <w:t>Алюшина, Татьяна Александровна. Будьте моей семьей : роман / Татьяна Алюшина. - Москва : Эксмо, 2020. - 320 с.</w:t>
      </w:r>
    </w:p>
    <w:p w:rsidR="008C3FAB" w:rsidRDefault="008C3FAB" w:rsidP="00FA63EF">
      <w:pPr>
        <w:ind w:left="720"/>
      </w:pPr>
      <w:r>
        <w:t xml:space="preserve">Другие кн. авт. на 2-й с. 16+ </w:t>
      </w:r>
    </w:p>
    <w:p w:rsidR="008C3FAB" w:rsidRDefault="008C3FAB" w:rsidP="00FA63EF">
      <w:pPr>
        <w:ind w:left="720"/>
      </w:pPr>
      <w:r>
        <w:t>258,00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Ф2</w:t>
      </w:r>
    </w:p>
    <w:p w:rsidR="008C3FAB" w:rsidRDefault="008C3FAB" w:rsidP="00FA63EF">
      <w:pPr>
        <w:pStyle w:val="a4"/>
        <w:ind w:left="720" w:firstLine="0"/>
      </w:pPr>
      <w:r>
        <w:t>Ф3</w:t>
      </w:r>
    </w:p>
    <w:p w:rsidR="008C3FAB" w:rsidRDefault="008C3FAB" w:rsidP="00FA63EF">
      <w:pPr>
        <w:pStyle w:val="a4"/>
        <w:ind w:left="720" w:firstLine="0"/>
      </w:pPr>
      <w:r>
        <w:t>Ф1</w:t>
      </w:r>
    </w:p>
    <w:p w:rsidR="008C3FAB" w:rsidRDefault="008C3FAB" w:rsidP="00FA63EF">
      <w:pPr>
        <w:pStyle w:val="a4"/>
        <w:ind w:left="720" w:firstLine="0"/>
      </w:pPr>
      <w:r>
        <w:t>Ф6</w:t>
      </w:r>
    </w:p>
    <w:p w:rsidR="008C3FAB" w:rsidRDefault="008C3FAB" w:rsidP="00FA63EF">
      <w:pPr>
        <w:pStyle w:val="a4"/>
        <w:ind w:left="720" w:firstLine="0"/>
      </w:pPr>
      <w:r>
        <w:t>Ф9</w:t>
      </w:r>
    </w:p>
    <w:p w:rsidR="008C3FAB" w:rsidRDefault="008C3FAB" w:rsidP="00FA63EF">
      <w:pPr>
        <w:numPr>
          <w:ilvl w:val="0"/>
          <w:numId w:val="1"/>
        </w:numPr>
      </w:pPr>
      <w:r>
        <w:t>Антонова, Ирина Алексеевна. Иванова, Петров, Сидорова / И. Антонова; худож. Светлана Домбаян. - Москва : Оникс-Лит, 2019. - 64 с. : цв. ил. - (Школьные истории).</w:t>
      </w:r>
    </w:p>
    <w:p w:rsidR="008C3FAB" w:rsidRDefault="008C3FAB" w:rsidP="00FA63EF">
      <w:pPr>
        <w:ind w:left="720"/>
      </w:pPr>
      <w:r>
        <w:t xml:space="preserve">6+ </w:t>
      </w:r>
    </w:p>
    <w:p w:rsidR="008C3FAB" w:rsidRDefault="008C3FAB" w:rsidP="00FA63EF">
      <w:pPr>
        <w:ind w:left="720"/>
      </w:pPr>
      <w:r>
        <w:t>190,00</w:t>
      </w:r>
    </w:p>
    <w:p w:rsidR="008C3FAB" w:rsidRDefault="008C3FAB" w:rsidP="00FA63EF">
      <w:pPr>
        <w:pStyle w:val="a4"/>
        <w:ind w:left="720" w:firstLine="0"/>
      </w:pPr>
      <w:r>
        <w:t>ЦДБ</w:t>
      </w:r>
    </w:p>
    <w:p w:rsidR="008C3FAB" w:rsidRDefault="008C3FAB" w:rsidP="00FA63EF">
      <w:pPr>
        <w:pStyle w:val="a4"/>
        <w:ind w:left="720" w:firstLine="0"/>
      </w:pPr>
      <w:r>
        <w:t>Ф4</w:t>
      </w:r>
    </w:p>
    <w:p w:rsidR="008C3FAB" w:rsidRDefault="008C3FAB" w:rsidP="00FA63EF">
      <w:pPr>
        <w:numPr>
          <w:ilvl w:val="0"/>
          <w:numId w:val="1"/>
        </w:numPr>
      </w:pPr>
      <w:r>
        <w:lastRenderedPageBreak/>
        <w:t>Балаларға һуғыш тураһында  = Детям о войне  : [кесе йәшт. мәкт. балалары ө-н]  / төҙ. Нелля Дәүләтова ; тәрж. Илдар Шәрипов ; рәс. Глеб Голубев . - Өфө : Китап, 2020. - 56 с. : ил.</w:t>
      </w:r>
    </w:p>
    <w:p w:rsidR="008C3FAB" w:rsidRDefault="008C3FAB" w:rsidP="00FA63EF">
      <w:pPr>
        <w:ind w:left="720"/>
      </w:pPr>
      <w:r>
        <w:t>Текст на башк., рус. - К 75-летию Победы174230: Обязательный экземпляр174231: Обязательный экземпляр174232: Обязательный экземпляр6+</w:t>
      </w:r>
    </w:p>
    <w:p w:rsidR="008C3FAB" w:rsidRDefault="008C3FAB" w:rsidP="00FA63EF">
      <w:pPr>
        <w:ind w:left="720"/>
      </w:pPr>
      <w:r>
        <w:t>80,00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ЦДБ</w:t>
      </w:r>
    </w:p>
    <w:p w:rsidR="008C3FAB" w:rsidRDefault="008C3FAB" w:rsidP="00FA63EF">
      <w:pPr>
        <w:pStyle w:val="a4"/>
        <w:ind w:left="720" w:firstLine="0"/>
      </w:pPr>
      <w:r>
        <w:t>Ф1</w:t>
      </w:r>
    </w:p>
    <w:p w:rsidR="008C3FAB" w:rsidRDefault="008C3FAB" w:rsidP="00FA63EF">
      <w:pPr>
        <w:pStyle w:val="a4"/>
        <w:ind w:left="720" w:firstLine="0"/>
      </w:pPr>
      <w:r>
        <w:t>Ф2</w:t>
      </w:r>
    </w:p>
    <w:p w:rsidR="008C3FAB" w:rsidRDefault="008C3FAB" w:rsidP="00FA63EF">
      <w:pPr>
        <w:pStyle w:val="a4"/>
        <w:ind w:left="720" w:firstLine="0"/>
      </w:pPr>
      <w:r>
        <w:t>Ф3</w:t>
      </w:r>
    </w:p>
    <w:p w:rsidR="008C3FAB" w:rsidRDefault="008C3FAB" w:rsidP="00FA63EF">
      <w:pPr>
        <w:pStyle w:val="a4"/>
        <w:ind w:left="720" w:firstLine="0"/>
      </w:pPr>
      <w:r>
        <w:t>Ф4</w:t>
      </w:r>
    </w:p>
    <w:p w:rsidR="008C3FAB" w:rsidRDefault="008C3FAB" w:rsidP="00FA63EF">
      <w:pPr>
        <w:pStyle w:val="a4"/>
        <w:ind w:left="720" w:firstLine="0"/>
      </w:pPr>
      <w:r>
        <w:t>Ф6</w:t>
      </w:r>
    </w:p>
    <w:p w:rsidR="008C3FAB" w:rsidRDefault="008C3FAB" w:rsidP="00FA63EF">
      <w:pPr>
        <w:pStyle w:val="a4"/>
        <w:ind w:left="720" w:firstLine="0"/>
      </w:pPr>
      <w:r>
        <w:t>Ф9</w:t>
      </w:r>
    </w:p>
    <w:p w:rsidR="008C3FAB" w:rsidRDefault="008C3FAB" w:rsidP="00FA63EF">
      <w:pPr>
        <w:numPr>
          <w:ilvl w:val="0"/>
          <w:numId w:val="1"/>
        </w:numPr>
      </w:pPr>
      <w:r>
        <w:t>Батулла, Рабит. Урланған йондоҙҙар  : [әкиәттәр, хикәйәләр]  / Рабит Батулла ; [тәрж. З. Ш. Ҡарабаева] . - Өфө : Китап, 2019. - 392 с. : ил., портр. - (Ҡәрҙәшлек кәштәһе ).</w:t>
      </w:r>
    </w:p>
    <w:p w:rsidR="008C3FAB" w:rsidRDefault="008C3FAB" w:rsidP="00FA63EF">
      <w:pPr>
        <w:ind w:left="720"/>
      </w:pPr>
      <w:r>
        <w:t>Авт. на 4-й с. обл. - Текст на башк. - Перед вып. дан.: Украденные звёзды / Рабит Батулла. - Подлинное имя авт.: Батуллин Роберт Мухлисович</w:t>
      </w:r>
    </w:p>
    <w:p w:rsidR="008C3FAB" w:rsidRDefault="008C3FAB" w:rsidP="00FA63EF">
      <w:pPr>
        <w:ind w:left="720"/>
      </w:pPr>
      <w:r>
        <w:t>150,00</w:t>
      </w:r>
    </w:p>
    <w:p w:rsidR="008C3FAB" w:rsidRDefault="008C3FAB" w:rsidP="00FA63EF">
      <w:pPr>
        <w:pStyle w:val="a4"/>
        <w:ind w:left="720" w:firstLine="0"/>
      </w:pPr>
      <w:r>
        <w:t>ЦБ</w:t>
      </w:r>
    </w:p>
    <w:p w:rsidR="008C3FAB" w:rsidRDefault="008C3FAB" w:rsidP="00FA63EF">
      <w:pPr>
        <w:pStyle w:val="a4"/>
        <w:ind w:left="720" w:firstLine="0"/>
      </w:pPr>
      <w:r>
        <w:t>ЦДБ</w:t>
      </w:r>
    </w:p>
    <w:p w:rsidR="008C3FAB" w:rsidRDefault="008C3FAB" w:rsidP="00FA63EF">
      <w:pPr>
        <w:pStyle w:val="a4"/>
        <w:ind w:left="720" w:firstLine="0"/>
      </w:pPr>
      <w:r>
        <w:t>Ф1</w:t>
      </w:r>
    </w:p>
    <w:p w:rsidR="008C3FAB" w:rsidRDefault="008C3FAB" w:rsidP="00FA63EF">
      <w:pPr>
        <w:pStyle w:val="a4"/>
        <w:ind w:left="720" w:firstLine="0"/>
      </w:pPr>
      <w:r>
        <w:t>Ф2</w:t>
      </w:r>
    </w:p>
    <w:p w:rsidR="008C3FAB" w:rsidRDefault="008C3FAB" w:rsidP="00FA63EF">
      <w:pPr>
        <w:pStyle w:val="a4"/>
        <w:ind w:left="720" w:firstLine="0"/>
      </w:pPr>
      <w:r>
        <w:t>Ф3</w:t>
      </w:r>
    </w:p>
    <w:p w:rsidR="008C3FAB" w:rsidRDefault="008C3FAB" w:rsidP="00FA63EF">
      <w:pPr>
        <w:pStyle w:val="a4"/>
        <w:ind w:left="720" w:firstLine="0"/>
      </w:pPr>
      <w:r>
        <w:t>Ф4</w:t>
      </w:r>
    </w:p>
    <w:p w:rsidR="008C3FAB" w:rsidRDefault="008C3FAB" w:rsidP="00FA63EF">
      <w:pPr>
        <w:pStyle w:val="a4"/>
        <w:ind w:left="720" w:firstLine="0"/>
      </w:pPr>
      <w:r>
        <w:t>Ф6</w:t>
      </w:r>
    </w:p>
    <w:p w:rsidR="008C3FAB" w:rsidRDefault="008C3FAB" w:rsidP="00FA63EF">
      <w:pPr>
        <w:pStyle w:val="a4"/>
        <w:ind w:left="720" w:firstLine="0"/>
      </w:pPr>
      <w:r>
        <w:t>Ф9</w:t>
      </w:r>
    </w:p>
    <w:p w:rsidR="008C3FAB" w:rsidRDefault="008C3FAB" w:rsidP="00FA63EF">
      <w:pPr>
        <w:numPr>
          <w:ilvl w:val="0"/>
          <w:numId w:val="1"/>
        </w:numPr>
      </w:pPr>
      <w:r>
        <w:t>Бианки, Виталий Валентинович. Рассказы и сказки / В. В. Бианки; худож. Э. В. Назаров. - Москва : Самовар-книги, 2019. - 112 с. : цв. ил. - (Школьная библиотека).</w:t>
      </w:r>
    </w:p>
    <w:p w:rsidR="008C3FAB" w:rsidRDefault="008C3FAB" w:rsidP="00FA63EF">
      <w:pPr>
        <w:ind w:left="720"/>
      </w:pPr>
      <w:r>
        <w:t>6+</w:t>
      </w:r>
    </w:p>
    <w:p w:rsidR="008C3FAB" w:rsidRDefault="008C3FAB" w:rsidP="00FA63EF">
      <w:pPr>
        <w:ind w:left="720"/>
      </w:pPr>
      <w:r>
        <w:t>136,00</w:t>
      </w:r>
    </w:p>
    <w:p w:rsidR="008C3FAB" w:rsidRDefault="008C3FAB" w:rsidP="00FA63EF">
      <w:pPr>
        <w:pStyle w:val="a4"/>
        <w:ind w:left="720" w:firstLine="0"/>
      </w:pPr>
      <w:r>
        <w:t>Ф6</w:t>
      </w:r>
    </w:p>
    <w:p w:rsidR="008C3FAB" w:rsidRDefault="008C3FAB" w:rsidP="00FA63EF">
      <w:pPr>
        <w:pStyle w:val="a4"/>
        <w:ind w:left="720" w:firstLine="0"/>
      </w:pPr>
      <w:r>
        <w:t>Ф4</w:t>
      </w:r>
    </w:p>
    <w:p w:rsidR="008C3FAB" w:rsidRDefault="008C3FAB" w:rsidP="00FA63EF">
      <w:pPr>
        <w:numPr>
          <w:ilvl w:val="0"/>
          <w:numId w:val="1"/>
        </w:numPr>
      </w:pPr>
      <w:r>
        <w:t>Блайтон, Энид. Дело о похищении собак : приключенческая повесть / Энид Блайтон; пер. с англ. Ольги Солнцевой ; худож. Барджесс Шеррокс. - Москва : Махаон, 2019. - 160 с. : ил. - (Секретная семерка).</w:t>
      </w:r>
    </w:p>
    <w:p w:rsidR="008C3FAB" w:rsidRDefault="008C3FAB" w:rsidP="00FA63EF">
      <w:pPr>
        <w:ind w:left="720"/>
      </w:pPr>
      <w:r>
        <w:t>Др. кн. серии на 2-й с. - Загл. и авт. также на англ. яз.: Shock for the Secret Seven / Enid Blyton0+</w:t>
      </w:r>
    </w:p>
    <w:p w:rsidR="008C3FAB" w:rsidRDefault="008C3FAB" w:rsidP="00FA63EF">
      <w:pPr>
        <w:ind w:left="720"/>
      </w:pPr>
      <w:r>
        <w:t>189,00</w:t>
      </w:r>
    </w:p>
    <w:p w:rsidR="004A1C17" w:rsidRDefault="008C3FAB" w:rsidP="00FA63EF">
      <w:pPr>
        <w:pStyle w:val="a4"/>
        <w:ind w:left="720" w:firstLine="0"/>
      </w:pPr>
      <w:r>
        <w:t>Ф9</w:t>
      </w:r>
    </w:p>
    <w:p w:rsidR="004A1C17" w:rsidRDefault="004A1C17" w:rsidP="00FA63EF">
      <w:pPr>
        <w:numPr>
          <w:ilvl w:val="0"/>
          <w:numId w:val="1"/>
        </w:numPr>
      </w:pPr>
      <w:r>
        <w:t>Блайтон, Энид. Тайник в подземелье : приключенческая повесть / Энид Блайтон; пер. с англ. Олиги Солнцевой ; худож. Барджесс Шеррокс. - Москва : Махаон, 2019. - 144 с. : ил. - (Секректная семерка).</w:t>
      </w:r>
    </w:p>
    <w:p w:rsidR="004A1C17" w:rsidRDefault="004A1C17" w:rsidP="00FA63EF">
      <w:pPr>
        <w:ind w:left="720"/>
      </w:pPr>
      <w:r>
        <w:t>Загл. и авт. также на англ. яз.: Good Old Secret Seven / Enid Blyton. - Др. кн. сер. на 2-й с.0+</w:t>
      </w:r>
    </w:p>
    <w:p w:rsidR="004A1C17" w:rsidRDefault="004A1C17" w:rsidP="00FA63EF">
      <w:pPr>
        <w:ind w:left="720"/>
      </w:pPr>
      <w:r>
        <w:t>189,00</w:t>
      </w:r>
    </w:p>
    <w:p w:rsidR="004A1C17" w:rsidRDefault="004A1C17" w:rsidP="00FA63EF">
      <w:pPr>
        <w:pStyle w:val="a4"/>
        <w:ind w:left="720" w:firstLine="0"/>
      </w:pPr>
      <w:r>
        <w:t>ЦДБ</w:t>
      </w:r>
    </w:p>
    <w:p w:rsidR="004A1C17" w:rsidRDefault="004A1C17" w:rsidP="00FA63EF">
      <w:pPr>
        <w:numPr>
          <w:ilvl w:val="0"/>
          <w:numId w:val="1"/>
        </w:numPr>
      </w:pPr>
      <w:r>
        <w:t>Бондаренко, Борис Акимович. Пять весёлых медвежат / Владимир Бондаренко; худож. Борис Акулиничев. - Москва : Самовар, 2018. - 79 с. : ил. - (Сказка за сказкой).</w:t>
      </w:r>
    </w:p>
    <w:p w:rsidR="004A1C17" w:rsidRDefault="004A1C17" w:rsidP="00FA63EF">
      <w:pPr>
        <w:ind w:left="720"/>
      </w:pPr>
      <w:r>
        <w:t>6+</w:t>
      </w:r>
    </w:p>
    <w:p w:rsidR="004A1C17" w:rsidRDefault="004A1C17" w:rsidP="00FA63EF">
      <w:pPr>
        <w:ind w:left="720"/>
      </w:pPr>
      <w:r>
        <w:t>136,00</w:t>
      </w:r>
    </w:p>
    <w:p w:rsidR="004A1C17" w:rsidRDefault="004A1C17" w:rsidP="00FA63EF">
      <w:pPr>
        <w:pStyle w:val="a4"/>
        <w:ind w:left="720" w:firstLine="0"/>
      </w:pPr>
      <w:r>
        <w:t>Ф6</w:t>
      </w:r>
    </w:p>
    <w:p w:rsidR="004A1C17" w:rsidRDefault="004A1C17" w:rsidP="00FA63EF">
      <w:pPr>
        <w:numPr>
          <w:ilvl w:val="0"/>
          <w:numId w:val="1"/>
        </w:numPr>
      </w:pPr>
      <w:r>
        <w:lastRenderedPageBreak/>
        <w:t>Бочарова, Татьяна Александровна. Женщина в лунном свете : [роман] / Татьяна Бочарова. - Москва : Эксмо, 2020. - 320 с. - (Детектив сильных страстей : романы Т. Бочаровой).</w:t>
      </w:r>
    </w:p>
    <w:p w:rsidR="004A1C17" w:rsidRDefault="004A1C17" w:rsidP="00FA63EF">
      <w:pPr>
        <w:ind w:left="720"/>
      </w:pPr>
      <w:r>
        <w:t>Другие кн. авт. на 2-й с.16+</w:t>
      </w:r>
    </w:p>
    <w:p w:rsidR="004A1C17" w:rsidRDefault="004A1C17" w:rsidP="00FA63EF">
      <w:pPr>
        <w:ind w:left="720"/>
      </w:pPr>
      <w:r>
        <w:t>276,00</w:t>
      </w:r>
    </w:p>
    <w:p w:rsidR="004A1C17" w:rsidRDefault="004A1C17" w:rsidP="00FA63EF">
      <w:pPr>
        <w:pStyle w:val="a4"/>
        <w:ind w:left="720" w:firstLine="0"/>
      </w:pPr>
      <w:r>
        <w:t>Ф1</w:t>
      </w:r>
    </w:p>
    <w:p w:rsidR="004A1C17" w:rsidRDefault="004A1C17" w:rsidP="00FA63EF">
      <w:pPr>
        <w:pStyle w:val="a4"/>
        <w:ind w:left="720" w:firstLine="0"/>
      </w:pPr>
      <w:r>
        <w:t>Ф2</w:t>
      </w:r>
    </w:p>
    <w:p w:rsidR="004A1C17" w:rsidRDefault="004A1C17" w:rsidP="00FA63EF">
      <w:pPr>
        <w:pStyle w:val="a4"/>
        <w:ind w:left="720" w:firstLine="0"/>
      </w:pPr>
      <w:r>
        <w:t>Ф6</w:t>
      </w:r>
    </w:p>
    <w:p w:rsidR="004A1C17" w:rsidRDefault="004A1C17" w:rsidP="00FA63EF">
      <w:pPr>
        <w:numPr>
          <w:ilvl w:val="0"/>
          <w:numId w:val="1"/>
        </w:numPr>
      </w:pPr>
      <w:r>
        <w:t>Бочарова, Татьяна Александровна. Последний вечер встречи : [роман] / Татьяна Бочарова. - Москва : Эксмо, 2019. - 320 с. - (Детектив сильных страстей : романы Т. Бочаровой).</w:t>
      </w:r>
    </w:p>
    <w:p w:rsidR="004A1C17" w:rsidRDefault="004A1C17" w:rsidP="00FA63EF">
      <w:pPr>
        <w:ind w:left="720"/>
      </w:pPr>
      <w:r>
        <w:t>Фото авт., о ней и аннот. кн. на 4-й с. обл.16+</w:t>
      </w:r>
    </w:p>
    <w:p w:rsidR="004A1C17" w:rsidRDefault="004A1C17" w:rsidP="00FA63EF">
      <w:pPr>
        <w:ind w:left="720"/>
      </w:pPr>
      <w:r>
        <w:t>285,00</w:t>
      </w:r>
    </w:p>
    <w:p w:rsidR="004A1C17" w:rsidRDefault="004A1C17" w:rsidP="00FA63EF">
      <w:pPr>
        <w:pStyle w:val="a4"/>
        <w:ind w:left="720" w:firstLine="0"/>
      </w:pPr>
      <w:r>
        <w:t>ЦБ</w:t>
      </w:r>
    </w:p>
    <w:p w:rsidR="004A1C17" w:rsidRDefault="004A1C17" w:rsidP="00FA63EF">
      <w:pPr>
        <w:pStyle w:val="a4"/>
        <w:ind w:left="720" w:firstLine="0"/>
      </w:pPr>
      <w:r>
        <w:t>Ф1</w:t>
      </w:r>
    </w:p>
    <w:p w:rsidR="004A1C17" w:rsidRDefault="004A1C17" w:rsidP="00FA63EF">
      <w:pPr>
        <w:pStyle w:val="a4"/>
        <w:ind w:left="720" w:firstLine="0"/>
      </w:pPr>
      <w:r>
        <w:t>Ф3</w:t>
      </w:r>
    </w:p>
    <w:p w:rsidR="004A1C17" w:rsidRDefault="004A1C17" w:rsidP="00FA63EF">
      <w:pPr>
        <w:numPr>
          <w:ilvl w:val="0"/>
          <w:numId w:val="1"/>
        </w:numPr>
      </w:pPr>
      <w:r>
        <w:t>Бочарова, Татьяна Александровна. Ромео должен повзрослеть  : [роман]  / Татьяна Бочарова . - Москва : Эксмо, 2019. - 320 с. : цв. портр. - (Детектив сильных страстей  / оформ. А. Дурасова ; ред. А. Антонова ).</w:t>
      </w:r>
    </w:p>
    <w:p w:rsidR="004A1C17" w:rsidRDefault="004A1C17" w:rsidP="00FA63EF">
      <w:pPr>
        <w:ind w:left="720"/>
      </w:pPr>
      <w:r>
        <w:t>Авт. на 4-й с. обл.16+</w:t>
      </w:r>
    </w:p>
    <w:p w:rsidR="004A1C17" w:rsidRDefault="004A1C17" w:rsidP="00FA63EF">
      <w:pPr>
        <w:ind w:left="720"/>
      </w:pPr>
      <w:r>
        <w:t>285,00</w:t>
      </w:r>
    </w:p>
    <w:p w:rsidR="004A1C17" w:rsidRDefault="004A1C17" w:rsidP="00FA63EF">
      <w:pPr>
        <w:pStyle w:val="a4"/>
        <w:ind w:left="720" w:firstLine="0"/>
      </w:pPr>
      <w:r>
        <w:t>ЦБ</w:t>
      </w:r>
    </w:p>
    <w:p w:rsidR="004A1C17" w:rsidRDefault="004A1C17" w:rsidP="00FA63EF">
      <w:pPr>
        <w:pStyle w:val="a4"/>
        <w:ind w:left="720" w:firstLine="0"/>
      </w:pPr>
      <w:r>
        <w:t>Ф1</w:t>
      </w:r>
    </w:p>
    <w:p w:rsidR="004A1C17" w:rsidRDefault="004A1C17" w:rsidP="00FA63EF">
      <w:pPr>
        <w:numPr>
          <w:ilvl w:val="0"/>
          <w:numId w:val="1"/>
        </w:numPr>
      </w:pPr>
      <w:r>
        <w:t>Бунин, Иван Алексеевич. Темные аллеи : [рассказы] / Иван Бунин; [отв. ред. Н. Розман]. - Москва : Эксмо, 2019. - 416 с. - (Всемирная литература).. - (Русская классика).</w:t>
      </w:r>
    </w:p>
    <w:p w:rsidR="004A1C17" w:rsidRDefault="004A1C17" w:rsidP="00FA63EF">
      <w:pPr>
        <w:ind w:left="720"/>
      </w:pPr>
      <w:r>
        <w:t>16+</w:t>
      </w:r>
    </w:p>
    <w:p w:rsidR="004A1C17" w:rsidRDefault="004A1C17" w:rsidP="00FA63EF">
      <w:pPr>
        <w:ind w:left="720"/>
      </w:pPr>
      <w:r>
        <w:t>161,00</w:t>
      </w:r>
    </w:p>
    <w:p w:rsidR="004A1C17" w:rsidRDefault="004A1C17" w:rsidP="00FA63EF">
      <w:pPr>
        <w:pStyle w:val="a4"/>
        <w:ind w:left="720" w:firstLine="0"/>
      </w:pPr>
      <w:r>
        <w:t>Ф1</w:t>
      </w:r>
    </w:p>
    <w:p w:rsidR="004A1C17" w:rsidRDefault="004A1C17" w:rsidP="00FA63EF">
      <w:pPr>
        <w:numPr>
          <w:ilvl w:val="0"/>
          <w:numId w:val="1"/>
        </w:numPr>
      </w:pPr>
      <w:r>
        <w:t>Вебб, Холли. Почему русалка плачет : [повесть : для сред. шк. возраста] / Холли Вебб; [пер. с англ. Т. Э. Самохиной]. - Москва : Эксмо, 2019. - 224 с. : ил. - (Мейзи Хитчинс. Приключения девочки-детектива).</w:t>
      </w:r>
    </w:p>
    <w:p w:rsidR="004A1C17" w:rsidRDefault="004A1C17" w:rsidP="00FA63EF">
      <w:pPr>
        <w:ind w:left="720"/>
      </w:pPr>
      <w:r>
        <w:t>Другие кн. авт.: с. 212+</w:t>
      </w:r>
    </w:p>
    <w:p w:rsidR="004A1C17" w:rsidRDefault="004A1C17" w:rsidP="00FA63EF">
      <w:pPr>
        <w:ind w:left="720"/>
      </w:pPr>
      <w:r>
        <w:t>267,00</w:t>
      </w:r>
    </w:p>
    <w:p w:rsidR="004A1C17" w:rsidRDefault="004A1C17" w:rsidP="00FA63EF">
      <w:pPr>
        <w:pStyle w:val="a4"/>
        <w:ind w:left="720" w:firstLine="0"/>
      </w:pPr>
      <w:r>
        <w:t>Ф2</w:t>
      </w:r>
    </w:p>
    <w:p w:rsidR="004A1C17" w:rsidRDefault="004A1C17" w:rsidP="00FA63EF">
      <w:pPr>
        <w:numPr>
          <w:ilvl w:val="0"/>
          <w:numId w:val="1"/>
        </w:numPr>
      </w:pPr>
      <w:r>
        <w:t>Вебб, Холли. Пропавший изумруд : [повесть : для сред. шк. возраста] / Холли Вебб; [пер. с англ. Т. Э. Самохиной]. - Москва : Эксмо, 2020. - 224 с. : ил. - (Мейзи Хитчинс. Приключения девочки-детектива; кн. 2).</w:t>
      </w:r>
    </w:p>
    <w:p w:rsidR="004A1C17" w:rsidRPr="004A1C17" w:rsidRDefault="004A1C17" w:rsidP="00FA63EF">
      <w:pPr>
        <w:ind w:left="720"/>
        <w:rPr>
          <w:lang w:val="en-US"/>
        </w:rPr>
      </w:pPr>
      <w:r>
        <w:t>Другие</w:t>
      </w:r>
      <w:r w:rsidRPr="004A1C17">
        <w:rPr>
          <w:lang w:val="en-US"/>
        </w:rPr>
        <w:t xml:space="preserve"> </w:t>
      </w:r>
      <w:r>
        <w:t>кн</w:t>
      </w:r>
      <w:r w:rsidRPr="004A1C17">
        <w:rPr>
          <w:lang w:val="en-US"/>
        </w:rPr>
        <w:t xml:space="preserve">. </w:t>
      </w:r>
      <w:r>
        <w:t>авт</w:t>
      </w:r>
      <w:r w:rsidRPr="004A1C17">
        <w:rPr>
          <w:lang w:val="en-US"/>
        </w:rPr>
        <w:t xml:space="preserve">.: </w:t>
      </w:r>
      <w:r>
        <w:t>с</w:t>
      </w:r>
      <w:r w:rsidRPr="004A1C17">
        <w:rPr>
          <w:lang w:val="en-US"/>
        </w:rPr>
        <w:t>. 2</w:t>
      </w:r>
      <w:r>
        <w:t>Загл</w:t>
      </w:r>
      <w:r w:rsidRPr="004A1C17">
        <w:rPr>
          <w:lang w:val="en-US"/>
        </w:rPr>
        <w:t xml:space="preserve">. </w:t>
      </w:r>
      <w:r>
        <w:t>и</w:t>
      </w:r>
      <w:r w:rsidRPr="004A1C17">
        <w:rPr>
          <w:lang w:val="en-US"/>
        </w:rPr>
        <w:t xml:space="preserve"> </w:t>
      </w:r>
      <w:r>
        <w:t>авт</w:t>
      </w:r>
      <w:r w:rsidRPr="004A1C17">
        <w:rPr>
          <w:lang w:val="en-US"/>
        </w:rPr>
        <w:t xml:space="preserve">. </w:t>
      </w:r>
      <w:r>
        <w:t>ориг</w:t>
      </w:r>
      <w:r w:rsidRPr="004A1C17">
        <w:rPr>
          <w:lang w:val="en-US"/>
        </w:rPr>
        <w:t xml:space="preserve">. : Maisie Hitchins and the Case of the Vanishing Emerald / Holly Webb. - </w:t>
      </w:r>
      <w:r>
        <w:t>Аннот</w:t>
      </w:r>
      <w:r w:rsidRPr="004A1C17">
        <w:rPr>
          <w:lang w:val="en-US"/>
        </w:rPr>
        <w:t xml:space="preserve">. </w:t>
      </w:r>
      <w:r>
        <w:t>кн</w:t>
      </w:r>
      <w:r w:rsidRPr="004A1C17">
        <w:rPr>
          <w:lang w:val="en-US"/>
        </w:rPr>
        <w:t xml:space="preserve">. </w:t>
      </w:r>
      <w:r>
        <w:t>на</w:t>
      </w:r>
      <w:r w:rsidRPr="004A1C17">
        <w:rPr>
          <w:lang w:val="en-US"/>
        </w:rPr>
        <w:t xml:space="preserve"> 4-</w:t>
      </w:r>
      <w:r>
        <w:t>й</w:t>
      </w:r>
      <w:r w:rsidRPr="004A1C17">
        <w:rPr>
          <w:lang w:val="en-US"/>
        </w:rPr>
        <w:t xml:space="preserve"> </w:t>
      </w:r>
      <w:r>
        <w:t>с</w:t>
      </w:r>
      <w:r w:rsidRPr="004A1C17">
        <w:rPr>
          <w:lang w:val="en-US"/>
        </w:rPr>
        <w:t xml:space="preserve">. </w:t>
      </w:r>
      <w:r>
        <w:t>обл</w:t>
      </w:r>
      <w:r w:rsidRPr="004A1C17">
        <w:rPr>
          <w:lang w:val="en-US"/>
        </w:rPr>
        <w:t>.12+</w:t>
      </w:r>
    </w:p>
    <w:p w:rsidR="004A1C17" w:rsidRDefault="004A1C17" w:rsidP="00FA63EF">
      <w:pPr>
        <w:ind w:left="720"/>
      </w:pPr>
      <w:r>
        <w:t>267,00</w:t>
      </w:r>
    </w:p>
    <w:p w:rsidR="004A1C17" w:rsidRDefault="004A1C17" w:rsidP="00FA63EF">
      <w:pPr>
        <w:pStyle w:val="a4"/>
        <w:ind w:left="720" w:firstLine="0"/>
      </w:pPr>
      <w:r>
        <w:t>Ф2</w:t>
      </w:r>
    </w:p>
    <w:p w:rsidR="004A1C17" w:rsidRDefault="004A1C17" w:rsidP="00FA63EF">
      <w:pPr>
        <w:numPr>
          <w:ilvl w:val="0"/>
          <w:numId w:val="1"/>
        </w:numPr>
      </w:pPr>
      <w:r>
        <w:t>Вебб, Холли. Секрет пролитых чернил : [повесть] / Холли Вебб; [пер. с англ. Т. Э. Самохиной]. - Москва : Эксмо, 2019. - 224 с. : ил. - (Мейзи Хитчинс : приключения девочки-детектива).</w:t>
      </w:r>
    </w:p>
    <w:p w:rsidR="004A1C17" w:rsidRPr="004A1C17" w:rsidRDefault="004A1C17" w:rsidP="00FA63EF">
      <w:pPr>
        <w:ind w:left="720"/>
        <w:rPr>
          <w:lang w:val="en-US"/>
        </w:rPr>
      </w:pPr>
      <w:r>
        <w:t>Пер</w:t>
      </w:r>
      <w:r w:rsidRPr="004A1C17">
        <w:rPr>
          <w:lang w:val="en-US"/>
        </w:rPr>
        <w:t xml:space="preserve">. </w:t>
      </w:r>
      <w:r>
        <w:t>изд</w:t>
      </w:r>
      <w:r w:rsidRPr="004A1C17">
        <w:rPr>
          <w:lang w:val="en-US"/>
        </w:rPr>
        <w:t xml:space="preserve">.: Maisie Hitchins and the </w:t>
      </w:r>
      <w:r>
        <w:t>С</w:t>
      </w:r>
      <w:r w:rsidRPr="004A1C17">
        <w:rPr>
          <w:lang w:val="en-US"/>
        </w:rPr>
        <w:t xml:space="preserve">ase of the Spilled Ink / Holly Webb. - </w:t>
      </w:r>
      <w:r>
        <w:t>Другие</w:t>
      </w:r>
      <w:r w:rsidRPr="004A1C17">
        <w:rPr>
          <w:lang w:val="en-US"/>
        </w:rPr>
        <w:t xml:space="preserve"> </w:t>
      </w:r>
      <w:r>
        <w:t>книги</w:t>
      </w:r>
      <w:r w:rsidRPr="004A1C17">
        <w:rPr>
          <w:lang w:val="en-US"/>
        </w:rPr>
        <w:t xml:space="preserve"> </w:t>
      </w:r>
      <w:r>
        <w:t>авт</w:t>
      </w:r>
      <w:r w:rsidRPr="004A1C17">
        <w:rPr>
          <w:lang w:val="en-US"/>
        </w:rPr>
        <w:t xml:space="preserve">. </w:t>
      </w:r>
      <w:r>
        <w:t>на</w:t>
      </w:r>
      <w:r w:rsidRPr="004A1C17">
        <w:rPr>
          <w:lang w:val="en-US"/>
        </w:rPr>
        <w:t xml:space="preserve"> </w:t>
      </w:r>
      <w:r>
        <w:t>контртит</w:t>
      </w:r>
      <w:r w:rsidRPr="004A1C17">
        <w:rPr>
          <w:lang w:val="en-US"/>
        </w:rPr>
        <w:t>.12+</w:t>
      </w:r>
    </w:p>
    <w:p w:rsidR="004A1C17" w:rsidRDefault="004A1C17" w:rsidP="00FA63EF">
      <w:pPr>
        <w:ind w:left="720"/>
      </w:pPr>
      <w:r>
        <w:t>267,00</w:t>
      </w:r>
    </w:p>
    <w:p w:rsidR="004A1C17" w:rsidRDefault="004A1C17" w:rsidP="00FA63EF">
      <w:pPr>
        <w:pStyle w:val="a4"/>
        <w:ind w:left="720" w:firstLine="0"/>
      </w:pPr>
      <w:r>
        <w:t>Ф2</w:t>
      </w:r>
    </w:p>
    <w:p w:rsidR="004A1C17" w:rsidRDefault="004A1C17" w:rsidP="00FA63EF">
      <w:pPr>
        <w:numPr>
          <w:ilvl w:val="0"/>
          <w:numId w:val="1"/>
        </w:numPr>
      </w:pPr>
      <w:r>
        <w:t>Веденская, Татьяна Евгеньевна. Знак И-на / Татьяна Веденская, Альберт Стоун. - Москва : Эксмо, 2019. - 544 с.</w:t>
      </w:r>
    </w:p>
    <w:p w:rsidR="004A1C17" w:rsidRDefault="004A1C17" w:rsidP="00FA63EF">
      <w:pPr>
        <w:ind w:left="720"/>
      </w:pPr>
      <w:r>
        <w:t>16+</w:t>
      </w:r>
    </w:p>
    <w:p w:rsidR="004A1C17" w:rsidRDefault="004A1C17" w:rsidP="00FA63EF">
      <w:pPr>
        <w:ind w:left="720"/>
      </w:pPr>
      <w:r>
        <w:t>321,00</w:t>
      </w:r>
    </w:p>
    <w:p w:rsidR="004A1C17" w:rsidRDefault="004A1C17" w:rsidP="00FA63EF">
      <w:pPr>
        <w:pStyle w:val="a4"/>
        <w:ind w:left="720" w:firstLine="0"/>
      </w:pPr>
      <w:r>
        <w:lastRenderedPageBreak/>
        <w:t>ЦБ</w:t>
      </w:r>
    </w:p>
    <w:p w:rsidR="004A1C17" w:rsidRDefault="004A1C17" w:rsidP="00FA63EF">
      <w:pPr>
        <w:pStyle w:val="a4"/>
        <w:ind w:left="720" w:firstLine="0"/>
      </w:pPr>
      <w:r>
        <w:t>Ф6</w:t>
      </w:r>
    </w:p>
    <w:p w:rsidR="004A1C17" w:rsidRDefault="004A1C17" w:rsidP="00FA63EF">
      <w:pPr>
        <w:pStyle w:val="a4"/>
        <w:ind w:left="720" w:firstLine="0"/>
      </w:pPr>
      <w:r>
        <w:t>Ф1</w:t>
      </w:r>
    </w:p>
    <w:p w:rsidR="004A1C17" w:rsidRDefault="004A1C17" w:rsidP="00FA63EF">
      <w:pPr>
        <w:pStyle w:val="a4"/>
        <w:ind w:left="720" w:firstLine="0"/>
      </w:pPr>
      <w:r>
        <w:t>Ф3</w:t>
      </w:r>
    </w:p>
    <w:p w:rsidR="004A1C17" w:rsidRDefault="004A1C17" w:rsidP="00FA63EF">
      <w:pPr>
        <w:numPr>
          <w:ilvl w:val="0"/>
          <w:numId w:val="1"/>
        </w:numPr>
      </w:pPr>
      <w:r>
        <w:t>Весна на дворе : стихотворения русских поэтов : [для дошк. возраста : текст для чтения взрослыми детям]. - Москва : Эксмо, 2020. - 80 с. : цв. ил. - (Читаем дома и в классе).</w:t>
      </w:r>
    </w:p>
    <w:p w:rsidR="004A1C17" w:rsidRDefault="004A1C17" w:rsidP="00FA63EF">
      <w:pPr>
        <w:ind w:left="720"/>
      </w:pPr>
      <w:r>
        <w:t>0+</w:t>
      </w:r>
    </w:p>
    <w:p w:rsidR="004A1C17" w:rsidRDefault="004A1C17" w:rsidP="00FA63EF">
      <w:pPr>
        <w:ind w:left="720"/>
      </w:pPr>
      <w:r>
        <w:t>143,00</w:t>
      </w:r>
    </w:p>
    <w:p w:rsidR="004A1C17" w:rsidRDefault="004A1C17" w:rsidP="00FA63EF">
      <w:pPr>
        <w:pStyle w:val="a4"/>
        <w:ind w:left="720" w:firstLine="0"/>
      </w:pPr>
      <w:r>
        <w:t>Ф2</w:t>
      </w:r>
    </w:p>
    <w:p w:rsidR="004A1C17" w:rsidRDefault="004A1C17" w:rsidP="00FA63EF">
      <w:pPr>
        <w:pStyle w:val="a4"/>
        <w:ind w:left="720" w:firstLine="0"/>
      </w:pPr>
      <w:r>
        <w:t>Ф4</w:t>
      </w:r>
    </w:p>
    <w:p w:rsidR="00425D6D" w:rsidRDefault="004A1C17" w:rsidP="00FA63EF">
      <w:pPr>
        <w:pStyle w:val="a4"/>
        <w:ind w:left="720" w:firstLine="0"/>
      </w:pPr>
      <w:r>
        <w:t>Ф9</w:t>
      </w:r>
    </w:p>
    <w:p w:rsidR="00425D6D" w:rsidRDefault="00425D6D" w:rsidP="00FA63EF">
      <w:pPr>
        <w:numPr>
          <w:ilvl w:val="0"/>
          <w:numId w:val="1"/>
        </w:numPr>
      </w:pPr>
      <w:r>
        <w:t>Вильмонт, Екатерина Николаевна. Криминальные каникулы / Екатерина Вильмонт. - Москва : АСТ, 2019. - 256 с. - (Сыскное бюро "Квартет").</w:t>
      </w:r>
    </w:p>
    <w:p w:rsidR="00425D6D" w:rsidRDefault="00425D6D" w:rsidP="00FA63EF">
      <w:pPr>
        <w:ind w:left="720"/>
      </w:pPr>
      <w:r>
        <w:t>12+</w:t>
      </w:r>
    </w:p>
    <w:p w:rsidR="00425D6D" w:rsidRDefault="00425D6D" w:rsidP="00FA63EF">
      <w:pPr>
        <w:ind w:left="720"/>
      </w:pPr>
      <w:r>
        <w:t>288,00</w:t>
      </w:r>
    </w:p>
    <w:p w:rsidR="00425D6D" w:rsidRDefault="00425D6D" w:rsidP="00FA63EF">
      <w:pPr>
        <w:pStyle w:val="a4"/>
        <w:ind w:left="720" w:firstLine="0"/>
      </w:pPr>
      <w:r>
        <w:t>ЦДБ</w:t>
      </w:r>
    </w:p>
    <w:p w:rsidR="00425D6D" w:rsidRDefault="00425D6D" w:rsidP="00FA63EF">
      <w:pPr>
        <w:numPr>
          <w:ilvl w:val="0"/>
          <w:numId w:val="1"/>
        </w:numPr>
      </w:pPr>
      <w:r>
        <w:t>Вильмонт, Екатерина Николаевна. Свои погремушки / Екатерина Вильмонт. - Москва : АСТ, 2019. - 320 с.</w:t>
      </w:r>
    </w:p>
    <w:p w:rsidR="00425D6D" w:rsidRDefault="00425D6D" w:rsidP="00FA63EF">
      <w:pPr>
        <w:ind w:left="720"/>
      </w:pPr>
      <w:r>
        <w:t>Другие кн. авт. на 2-й с.16+</w:t>
      </w:r>
    </w:p>
    <w:p w:rsidR="00425D6D" w:rsidRDefault="00425D6D" w:rsidP="00FA63EF">
      <w:pPr>
        <w:ind w:left="720"/>
      </w:pPr>
      <w:r>
        <w:t>355,00</w:t>
      </w:r>
    </w:p>
    <w:p w:rsidR="00425D6D" w:rsidRDefault="00425D6D" w:rsidP="00FA63EF">
      <w:pPr>
        <w:pStyle w:val="a4"/>
        <w:ind w:left="720" w:firstLine="0"/>
      </w:pPr>
      <w:r>
        <w:t>ЦБ</w:t>
      </w:r>
    </w:p>
    <w:p w:rsidR="00425D6D" w:rsidRDefault="00425D6D" w:rsidP="00FA63EF">
      <w:pPr>
        <w:pStyle w:val="a4"/>
        <w:ind w:left="720" w:firstLine="0"/>
      </w:pPr>
      <w:r>
        <w:t>Ф3</w:t>
      </w:r>
    </w:p>
    <w:p w:rsidR="00425D6D" w:rsidRDefault="00425D6D" w:rsidP="00FA63EF">
      <w:pPr>
        <w:pStyle w:val="a4"/>
        <w:ind w:left="720" w:firstLine="0"/>
      </w:pPr>
      <w:r>
        <w:t>Ф9</w:t>
      </w:r>
    </w:p>
    <w:p w:rsidR="00425D6D" w:rsidRDefault="00425D6D" w:rsidP="00FA63EF">
      <w:pPr>
        <w:numPr>
          <w:ilvl w:val="0"/>
          <w:numId w:val="1"/>
        </w:numPr>
      </w:pPr>
      <w:r>
        <w:t>Вильмонт, Екатерина Николаевна. Секрет мрачного подземелья : [роман : для ст. шк. возраста] / Екатерина Вильмонт; [худож. Е. Елькина]. - Москва : АСТ, 2019. - 288 с. : ил. - (Детский детектив Екатерина Вильмонт: "Даша и К").</w:t>
      </w:r>
    </w:p>
    <w:p w:rsidR="00425D6D" w:rsidRDefault="00425D6D" w:rsidP="00FA63EF">
      <w:pPr>
        <w:ind w:left="720"/>
      </w:pPr>
      <w:r>
        <w:t>Другие кн. авт. на 1-й с. - Фото авт., об авт. на 4-й с. обл.12+</w:t>
      </w:r>
    </w:p>
    <w:p w:rsidR="00425D6D" w:rsidRDefault="00425D6D" w:rsidP="00FA63EF">
      <w:pPr>
        <w:ind w:left="720"/>
      </w:pPr>
      <w:r>
        <w:t>288,00</w:t>
      </w:r>
    </w:p>
    <w:p w:rsidR="00425D6D" w:rsidRDefault="00425D6D" w:rsidP="00FA63EF">
      <w:pPr>
        <w:pStyle w:val="a4"/>
        <w:ind w:left="720" w:firstLine="0"/>
      </w:pPr>
      <w:r>
        <w:t>ЦДБ</w:t>
      </w:r>
    </w:p>
    <w:p w:rsidR="00425D6D" w:rsidRDefault="00425D6D" w:rsidP="00FA63EF">
      <w:pPr>
        <w:numPr>
          <w:ilvl w:val="0"/>
          <w:numId w:val="1"/>
        </w:numPr>
      </w:pPr>
      <w:r>
        <w:t>Вильмонт, Екатерина Николаевна. Секрет черной дамы : [роман : для ст. шк. возраста] / Екатерина Вильмонт; [худож. Е. Елькина]. - Москва : АСТ, 2020. - 224 с. - (Детский детектив Екатекрины Вильмонт: "Даша и К").</w:t>
      </w:r>
    </w:p>
    <w:p w:rsidR="00425D6D" w:rsidRDefault="00425D6D" w:rsidP="00FA63EF">
      <w:pPr>
        <w:ind w:left="720"/>
      </w:pPr>
      <w:r>
        <w:t>Другние кн. авт.: с. 2Фото авт, об авт. на 4-й с. обл.</w:t>
      </w:r>
    </w:p>
    <w:p w:rsidR="00425D6D" w:rsidRDefault="00425D6D" w:rsidP="00FA63EF">
      <w:pPr>
        <w:ind w:left="720"/>
      </w:pPr>
      <w:r>
        <w:t>300,00</w:t>
      </w:r>
    </w:p>
    <w:p w:rsidR="00425D6D" w:rsidRDefault="00425D6D" w:rsidP="00D9183B">
      <w:pPr>
        <w:pStyle w:val="a4"/>
        <w:ind w:left="720" w:firstLine="0"/>
      </w:pPr>
      <w:r>
        <w:t>ЦДБ</w:t>
      </w:r>
    </w:p>
    <w:p w:rsidR="00425D6D" w:rsidRDefault="00425D6D" w:rsidP="00FA63EF">
      <w:pPr>
        <w:numPr>
          <w:ilvl w:val="0"/>
          <w:numId w:val="1"/>
        </w:numPr>
      </w:pPr>
      <w:r>
        <w:t>Вильмонт, Екатерина Николаевна. Фальшивый папа : [роман : для ст. шк. возраста] / Екатерина Вильмонт; [худож. С. Стуканева]. - Москва : АСТ, 2019. - 256 с. : ил. - (Детский детектив Екатерины Вильмонт: "Сыскное бюро "Квартет"").</w:t>
      </w:r>
    </w:p>
    <w:p w:rsidR="00425D6D" w:rsidRDefault="00425D6D" w:rsidP="00D9183B">
      <w:pPr>
        <w:ind w:left="720"/>
      </w:pPr>
      <w:r>
        <w:t>Друние кн. авт. на 1-й с. - Фото авт., об авт. на 4-й с. обл.12+</w:t>
      </w:r>
    </w:p>
    <w:p w:rsidR="00425D6D" w:rsidRDefault="00425D6D" w:rsidP="00D9183B">
      <w:pPr>
        <w:ind w:left="720"/>
      </w:pPr>
      <w:r>
        <w:t>288,00</w:t>
      </w:r>
    </w:p>
    <w:p w:rsidR="00425D6D" w:rsidRDefault="00425D6D" w:rsidP="00D9183B">
      <w:pPr>
        <w:pStyle w:val="a4"/>
        <w:ind w:left="720" w:firstLine="0"/>
      </w:pPr>
      <w:r>
        <w:t>ЦДБ</w:t>
      </w:r>
    </w:p>
    <w:p w:rsidR="00425D6D" w:rsidRDefault="00425D6D" w:rsidP="00FA63EF">
      <w:pPr>
        <w:numPr>
          <w:ilvl w:val="0"/>
          <w:numId w:val="1"/>
        </w:numPr>
      </w:pPr>
      <w:r>
        <w:t>Володарская, Ольга. Первая жизнь, вторая жизнь : [роман] / Ольга Володарская. - Москва : Эксмо, 2019. - 320 с. - (Никаких запретных тем! Остросюжетная проза О. Володарской).</w:t>
      </w:r>
    </w:p>
    <w:p w:rsidR="00425D6D" w:rsidRDefault="00425D6D" w:rsidP="00D9183B">
      <w:pPr>
        <w:ind w:left="720"/>
      </w:pPr>
      <w:r>
        <w:t>Другие кн. авт. на 2-й с.16+</w:t>
      </w:r>
    </w:p>
    <w:p w:rsidR="00425D6D" w:rsidRDefault="00425D6D" w:rsidP="00D9183B">
      <w:pPr>
        <w:ind w:left="720"/>
      </w:pPr>
      <w:r>
        <w:t>306,00</w:t>
      </w:r>
    </w:p>
    <w:p w:rsidR="00425D6D" w:rsidRDefault="00425D6D" w:rsidP="00D9183B">
      <w:pPr>
        <w:pStyle w:val="a4"/>
        <w:ind w:left="720" w:firstLine="0"/>
      </w:pPr>
      <w:r>
        <w:t>ЦБ</w:t>
      </w:r>
    </w:p>
    <w:p w:rsidR="00425D6D" w:rsidRDefault="00425D6D" w:rsidP="00D9183B">
      <w:pPr>
        <w:pStyle w:val="a4"/>
        <w:ind w:left="720" w:firstLine="0"/>
      </w:pPr>
      <w:r>
        <w:t>Ф3</w:t>
      </w:r>
    </w:p>
    <w:p w:rsidR="00425D6D" w:rsidRDefault="00425D6D" w:rsidP="00D9183B">
      <w:pPr>
        <w:pStyle w:val="a4"/>
        <w:ind w:left="720" w:firstLine="0"/>
      </w:pPr>
      <w:r>
        <w:t>Ф6</w:t>
      </w:r>
    </w:p>
    <w:p w:rsidR="00425D6D" w:rsidRDefault="00425D6D" w:rsidP="00D9183B">
      <w:pPr>
        <w:pStyle w:val="a4"/>
        <w:ind w:left="720" w:firstLine="0"/>
      </w:pPr>
      <w:r>
        <w:t>Ф9</w:t>
      </w:r>
    </w:p>
    <w:p w:rsidR="00425D6D" w:rsidRDefault="00425D6D" w:rsidP="00FA63EF">
      <w:pPr>
        <w:numPr>
          <w:ilvl w:val="0"/>
          <w:numId w:val="1"/>
        </w:numPr>
      </w:pPr>
      <w:r>
        <w:t>Володарская, Ольга Геннадьевна. Кукла затворника : [роман] / Ольга Володарская. - Москва : Эксмо, 2020. - 320 с. - (Никаких запретных тем! Остросюжетная проза О. Володарской).</w:t>
      </w:r>
    </w:p>
    <w:p w:rsidR="00425D6D" w:rsidRDefault="00425D6D" w:rsidP="00D9183B">
      <w:pPr>
        <w:ind w:left="720"/>
      </w:pPr>
      <w:r>
        <w:lastRenderedPageBreak/>
        <w:t>Другие кн. авт. на контртит.16+</w:t>
      </w:r>
    </w:p>
    <w:p w:rsidR="00425D6D" w:rsidRDefault="00425D6D" w:rsidP="00D9183B">
      <w:pPr>
        <w:ind w:left="720"/>
      </w:pPr>
      <w:r>
        <w:t>321,00</w:t>
      </w:r>
    </w:p>
    <w:p w:rsidR="00425D6D" w:rsidRDefault="00425D6D" w:rsidP="00D9183B">
      <w:pPr>
        <w:pStyle w:val="a4"/>
        <w:ind w:left="720" w:firstLine="0"/>
      </w:pPr>
      <w:r>
        <w:t>ЦБ</w:t>
      </w:r>
    </w:p>
    <w:p w:rsidR="00425D6D" w:rsidRDefault="00425D6D" w:rsidP="00D9183B">
      <w:pPr>
        <w:pStyle w:val="a4"/>
        <w:ind w:left="720" w:firstLine="0"/>
      </w:pPr>
      <w:r>
        <w:t>Ф3</w:t>
      </w:r>
    </w:p>
    <w:p w:rsidR="00425D6D" w:rsidRDefault="00425D6D" w:rsidP="00D9183B">
      <w:pPr>
        <w:pStyle w:val="a4"/>
        <w:ind w:left="720" w:firstLine="0"/>
      </w:pPr>
      <w:r>
        <w:t>Ф9</w:t>
      </w:r>
    </w:p>
    <w:p w:rsidR="00425D6D" w:rsidRDefault="00425D6D" w:rsidP="00FA63EF">
      <w:pPr>
        <w:numPr>
          <w:ilvl w:val="0"/>
          <w:numId w:val="1"/>
        </w:numPr>
      </w:pPr>
      <w:r>
        <w:t>Гайдар, Аркадий Петрович. Судьба барабанщика : повесть / Аркадий Гайдар; [вступ. ст. С. Сивоконя] ; худож. А. Иткин. - Москва : Дет. лит., 2018. - 183 с. : ил. - (Школьная библиотека).</w:t>
      </w:r>
    </w:p>
    <w:p w:rsidR="00425D6D" w:rsidRDefault="00425D6D" w:rsidP="00D9183B">
      <w:pPr>
        <w:ind w:left="720"/>
      </w:pPr>
      <w:r>
        <w:t>Об авт.: с. 5-24</w:t>
      </w:r>
    </w:p>
    <w:p w:rsidR="00425D6D" w:rsidRDefault="00425D6D" w:rsidP="00D9183B">
      <w:pPr>
        <w:ind w:left="720"/>
      </w:pPr>
      <w:r>
        <w:t>175,00</w:t>
      </w:r>
    </w:p>
    <w:p w:rsidR="00425D6D" w:rsidRDefault="00425D6D" w:rsidP="00D9183B">
      <w:pPr>
        <w:pStyle w:val="a4"/>
        <w:ind w:left="720" w:firstLine="0"/>
      </w:pPr>
      <w:r>
        <w:t>Ф2</w:t>
      </w:r>
    </w:p>
    <w:p w:rsidR="00425D6D" w:rsidRDefault="00425D6D" w:rsidP="00FA63EF">
      <w:pPr>
        <w:numPr>
          <w:ilvl w:val="0"/>
          <w:numId w:val="1"/>
        </w:numPr>
      </w:pPr>
      <w:r>
        <w:t>Гайдар, Аркадий Петрович. Чук и Гек : рассказы : [для мл. шк. возраста] / А. П. Гайдар; худож. Н. Богуславская. - Москва : Росмэн, 2019. - 95 с. : цв. ил. - (Внеклассное чтение).</w:t>
      </w:r>
    </w:p>
    <w:p w:rsidR="00425D6D" w:rsidRDefault="00425D6D" w:rsidP="00D9183B">
      <w:pPr>
        <w:ind w:left="720"/>
      </w:pPr>
      <w:r>
        <w:t>На обл.: Произведения печатаются без сокр.0+</w:t>
      </w:r>
    </w:p>
    <w:p w:rsidR="00425D6D" w:rsidRDefault="00425D6D" w:rsidP="00D9183B">
      <w:pPr>
        <w:ind w:left="720"/>
      </w:pPr>
      <w:r>
        <w:t>106,00</w:t>
      </w:r>
    </w:p>
    <w:p w:rsidR="00425D6D" w:rsidRDefault="00425D6D" w:rsidP="00D9183B">
      <w:pPr>
        <w:pStyle w:val="a4"/>
        <w:ind w:left="720" w:firstLine="0"/>
      </w:pPr>
      <w:r>
        <w:t>Ф2</w:t>
      </w:r>
    </w:p>
    <w:p w:rsidR="00425D6D" w:rsidRDefault="00425D6D" w:rsidP="00D9183B">
      <w:pPr>
        <w:pStyle w:val="a4"/>
        <w:ind w:left="720" w:firstLine="0"/>
      </w:pPr>
      <w:r>
        <w:t>Ф4</w:t>
      </w:r>
    </w:p>
    <w:p w:rsidR="00425D6D" w:rsidRDefault="00425D6D" w:rsidP="00FA63EF">
      <w:pPr>
        <w:numPr>
          <w:ilvl w:val="0"/>
          <w:numId w:val="1"/>
        </w:numPr>
      </w:pPr>
      <w:r>
        <w:t>Гоголь, Николай Васильевич. Вечера на хуторе близ Диканьки : [повести] / Николай Гоголь. - Москва : Эксмо, 2019 . - 256 с. - (Всемирная литература / оформ. сер. Н. Ярусовой).. - (Русская классика).</w:t>
      </w:r>
    </w:p>
    <w:p w:rsidR="00425D6D" w:rsidRDefault="00425D6D" w:rsidP="00D9183B">
      <w:pPr>
        <w:ind w:left="720"/>
      </w:pPr>
      <w:r>
        <w:t>16+</w:t>
      </w:r>
    </w:p>
    <w:p w:rsidR="00425D6D" w:rsidRDefault="00425D6D" w:rsidP="00D9183B">
      <w:pPr>
        <w:ind w:left="720"/>
      </w:pPr>
      <w:r>
        <w:t>134,00</w:t>
      </w:r>
    </w:p>
    <w:p w:rsidR="00425D6D" w:rsidRDefault="00425D6D" w:rsidP="00D9183B">
      <w:pPr>
        <w:pStyle w:val="a4"/>
        <w:ind w:left="720" w:firstLine="0"/>
      </w:pPr>
      <w:r>
        <w:t>ЦДБ</w:t>
      </w:r>
    </w:p>
    <w:p w:rsidR="00425D6D" w:rsidRDefault="00425D6D" w:rsidP="00FA63EF">
      <w:pPr>
        <w:numPr>
          <w:ilvl w:val="0"/>
          <w:numId w:val="1"/>
        </w:numPr>
      </w:pPr>
      <w:r>
        <w:t>Гоголь, Николай Васильевич. Тарас Бульба : повесть : [для ст. шк. возраста] / Н. В. Гоголь; худож. Е. А. Кибрик ; [вступ ст. В. Воропаева ; коммент. И. Виноградова]. - Москва : Дет. лит., 2018. - 187 с. : ил. - (Школьная библиотека).</w:t>
      </w:r>
    </w:p>
    <w:p w:rsidR="00425D6D" w:rsidRDefault="00425D6D" w:rsidP="00D9183B">
      <w:pPr>
        <w:ind w:left="720"/>
      </w:pPr>
      <w:r>
        <w:t>Коммент.: с. 167-18812+</w:t>
      </w:r>
    </w:p>
    <w:p w:rsidR="00425D6D" w:rsidRDefault="00425D6D" w:rsidP="00D9183B">
      <w:pPr>
        <w:ind w:left="720"/>
      </w:pPr>
      <w:r>
        <w:t>154,00</w:t>
      </w:r>
    </w:p>
    <w:p w:rsidR="009E63A5" w:rsidRDefault="00425D6D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Голявкин, Виктор Владимирович. Как я под партой сидел : рассказы / Виктор Голявкин; худож. О. Мазурина. - Реутов : Омега, 2018. - 96 с. : цв. ил. - (Школьная библиотека).</w:t>
      </w:r>
    </w:p>
    <w:p w:rsidR="009E63A5" w:rsidRDefault="009E63A5" w:rsidP="00D9183B">
      <w:pPr>
        <w:ind w:left="720"/>
      </w:pPr>
      <w:r>
        <w:t>На обл. также: Тексты произведений печ. без сокр.6+</w:t>
      </w:r>
    </w:p>
    <w:p w:rsidR="009E63A5" w:rsidRDefault="009E63A5" w:rsidP="00D9183B">
      <w:pPr>
        <w:ind w:left="720"/>
      </w:pPr>
      <w:r>
        <w:t>122,00</w:t>
      </w:r>
    </w:p>
    <w:p w:rsidR="009E63A5" w:rsidRDefault="009E63A5" w:rsidP="00D9183B">
      <w:pPr>
        <w:pStyle w:val="a4"/>
        <w:ind w:left="720" w:firstLine="0"/>
      </w:pPr>
      <w:r>
        <w:t>Ф2</w:t>
      </w:r>
    </w:p>
    <w:p w:rsidR="009E63A5" w:rsidRDefault="009E63A5" w:rsidP="00D9183B">
      <w:pPr>
        <w:pStyle w:val="a4"/>
        <w:ind w:left="720" w:firstLine="0"/>
      </w:pPr>
      <w:r>
        <w:t>Ф4</w:t>
      </w:r>
    </w:p>
    <w:p w:rsidR="009E63A5" w:rsidRDefault="009E63A5" w:rsidP="00FA63EF">
      <w:pPr>
        <w:numPr>
          <w:ilvl w:val="0"/>
          <w:numId w:val="1"/>
        </w:numPr>
      </w:pPr>
      <w:r>
        <w:t>Грахов, Николай Леонидович. Папа ходил в школу... : [стихи] : [для детей мл. и сред. шк. возр.] / Николай Грахов; худож. Г. Голубев. - Уфа : Китап, 2019. - 128 с. : ил.</w:t>
      </w:r>
    </w:p>
    <w:p w:rsidR="009E63A5" w:rsidRDefault="009E63A5" w:rsidP="00D9183B">
      <w:pPr>
        <w:ind w:left="720"/>
      </w:pPr>
      <w:r>
        <w:t>С431-20: Обязательный экземплярС432-20: Обязательный экземплярС433-20: Обязательный экземпляр6+</w:t>
      </w:r>
    </w:p>
    <w:p w:rsidR="009E63A5" w:rsidRDefault="009E63A5" w:rsidP="00D9183B">
      <w:pPr>
        <w:ind w:left="720"/>
      </w:pPr>
      <w:r>
        <w:t>80,00</w:t>
      </w:r>
    </w:p>
    <w:p w:rsidR="009E63A5" w:rsidRDefault="009E63A5" w:rsidP="00D9183B">
      <w:pPr>
        <w:pStyle w:val="a4"/>
        <w:ind w:left="720" w:firstLine="0"/>
      </w:pPr>
      <w:r>
        <w:t>ЦБ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D9183B">
      <w:pPr>
        <w:pStyle w:val="a4"/>
        <w:ind w:left="720" w:firstLine="0"/>
      </w:pPr>
      <w:r>
        <w:t>Ф1</w:t>
      </w:r>
    </w:p>
    <w:p w:rsidR="009E63A5" w:rsidRDefault="009E63A5" w:rsidP="00D9183B">
      <w:pPr>
        <w:pStyle w:val="a4"/>
        <w:ind w:left="720" w:firstLine="0"/>
      </w:pPr>
      <w:r>
        <w:t>Ф2</w:t>
      </w:r>
    </w:p>
    <w:p w:rsidR="009E63A5" w:rsidRDefault="009E63A5" w:rsidP="00D9183B">
      <w:pPr>
        <w:pStyle w:val="a4"/>
        <w:ind w:left="720" w:firstLine="0"/>
      </w:pPr>
      <w:r>
        <w:t>Ф3</w:t>
      </w:r>
    </w:p>
    <w:p w:rsidR="009E63A5" w:rsidRDefault="009E63A5" w:rsidP="00D9183B">
      <w:pPr>
        <w:pStyle w:val="a4"/>
        <w:ind w:left="720" w:firstLine="0"/>
      </w:pPr>
      <w:r>
        <w:t>Ф4</w:t>
      </w:r>
    </w:p>
    <w:p w:rsidR="009E63A5" w:rsidRDefault="009E63A5" w:rsidP="00D9183B">
      <w:pPr>
        <w:pStyle w:val="a4"/>
        <w:ind w:left="720" w:firstLine="0"/>
      </w:pPr>
      <w:r>
        <w:t>Ф6</w:t>
      </w:r>
    </w:p>
    <w:p w:rsidR="009E63A5" w:rsidRDefault="009E63A5" w:rsidP="00D9183B">
      <w:pPr>
        <w:pStyle w:val="a4"/>
        <w:ind w:left="720" w:firstLine="0"/>
      </w:pPr>
      <w:r>
        <w:t>Ф9</w:t>
      </w:r>
    </w:p>
    <w:p w:rsidR="009E63A5" w:rsidRDefault="009E63A5" w:rsidP="00FA63EF">
      <w:pPr>
        <w:numPr>
          <w:ilvl w:val="0"/>
          <w:numId w:val="1"/>
        </w:numPr>
      </w:pPr>
      <w:r>
        <w:t>Данилова, Анна Васильевна. Париж на час : [роман] / Анна Данилова. - Москва : Эксмо, 2020. - 320 с. - (Эффект мотылька : детективы А. Даниловой).</w:t>
      </w:r>
    </w:p>
    <w:p w:rsidR="009E63A5" w:rsidRDefault="009E63A5" w:rsidP="00D9183B">
      <w:pPr>
        <w:ind w:left="720"/>
      </w:pPr>
      <w:r>
        <w:lastRenderedPageBreak/>
        <w:t>Также на обл.: Психологический детектив. - Другие кн. авт. на 1-2-й с. - Об авт. и аннот. кн. на 4-й с. обл.16+</w:t>
      </w:r>
    </w:p>
    <w:p w:rsidR="009E63A5" w:rsidRDefault="009E63A5" w:rsidP="00D9183B">
      <w:pPr>
        <w:ind w:left="720"/>
      </w:pPr>
      <w:r>
        <w:t>285,00</w:t>
      </w:r>
    </w:p>
    <w:p w:rsidR="009E63A5" w:rsidRDefault="009E63A5" w:rsidP="00D9183B">
      <w:pPr>
        <w:pStyle w:val="a4"/>
        <w:ind w:left="720" w:firstLine="0"/>
      </w:pPr>
      <w:r>
        <w:t>ЦБ</w:t>
      </w:r>
    </w:p>
    <w:p w:rsidR="009E63A5" w:rsidRDefault="009E63A5" w:rsidP="00D9183B">
      <w:pPr>
        <w:pStyle w:val="a4"/>
        <w:ind w:left="720" w:firstLine="0"/>
      </w:pPr>
      <w:r>
        <w:t>Ф3</w:t>
      </w:r>
    </w:p>
    <w:p w:rsidR="009E63A5" w:rsidRDefault="009E63A5" w:rsidP="00FA63EF">
      <w:pPr>
        <w:numPr>
          <w:ilvl w:val="0"/>
          <w:numId w:val="1"/>
        </w:numPr>
      </w:pPr>
      <w:r>
        <w:t>Делаэ, Жильбер. Маруся - подружка всех ребят / Жильбер Делаэ, Марсель Марлье; [пересказ с фр. Н. Мавлевич]. - Москва : Малыш, 2018. - 38 с. - (Приключения Маруси. Лучшие истории).</w:t>
      </w:r>
    </w:p>
    <w:p w:rsidR="009E63A5" w:rsidRDefault="009E63A5" w:rsidP="00D9183B">
      <w:pPr>
        <w:ind w:left="720"/>
      </w:pPr>
      <w:r>
        <w:t>6+</w:t>
      </w:r>
    </w:p>
    <w:p w:rsidR="009E63A5" w:rsidRDefault="009E63A5" w:rsidP="00D9183B">
      <w:pPr>
        <w:ind w:left="720"/>
      </w:pPr>
      <w:r>
        <w:t>266,00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Делаэ, Жильбер. Маруся и веселая поездка / Жильбер Делаэ, Марсель Марлье; [пересказ с фр. Н. Мавлевича]. - Москва : АСТ, 2018. - 37, [3] с. : цв. ил. - (Приключения Маруси).</w:t>
      </w:r>
    </w:p>
    <w:p w:rsidR="009E63A5" w:rsidRDefault="009E63A5" w:rsidP="00D9183B">
      <w:pPr>
        <w:ind w:left="720"/>
      </w:pPr>
      <w:r>
        <w:t>6+</w:t>
      </w:r>
    </w:p>
    <w:p w:rsidR="009E63A5" w:rsidRDefault="009E63A5" w:rsidP="00D9183B">
      <w:pPr>
        <w:ind w:left="720"/>
      </w:pPr>
      <w:r>
        <w:t>266,00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Делаэ, Жильбер. Маруся и прекрасные выходные / Жильбер Делаэ, Марсель Марлье; [пересказ с фр. Н. Мавлевич]. - Москва : Малыш, 2018. - 62 с. - (Приключения Маруси. Лучшие истории).</w:t>
      </w:r>
    </w:p>
    <w:p w:rsidR="009E63A5" w:rsidRDefault="009E63A5" w:rsidP="00D9183B">
      <w:pPr>
        <w:ind w:left="720"/>
      </w:pPr>
      <w:r>
        <w:t>6+</w:t>
      </w:r>
    </w:p>
    <w:p w:rsidR="009E63A5" w:rsidRDefault="009E63A5" w:rsidP="00D9183B">
      <w:pPr>
        <w:ind w:left="720"/>
      </w:pPr>
      <w:r>
        <w:t>315,00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Джонс, Диана Уинн. Ходячий замок / Д. У. Джонс; [пер. с англ. А. Бродоцкой ; ил. Е. Гозман]. - Санкт-Петербург : Азбука : Азбука-Аттикус, 2019. - 448 с. : ил. - (Миры Дианы Уинн Джонс).</w:t>
      </w:r>
    </w:p>
    <w:p w:rsidR="009E63A5" w:rsidRDefault="009E63A5" w:rsidP="00D9183B">
      <w:pPr>
        <w:ind w:left="720"/>
      </w:pPr>
      <w:r>
        <w:t>12+</w:t>
      </w:r>
    </w:p>
    <w:p w:rsidR="009E63A5" w:rsidRDefault="009E63A5" w:rsidP="00D9183B">
      <w:pPr>
        <w:ind w:left="720"/>
      </w:pPr>
      <w:r>
        <w:t>359,00</w:t>
      </w:r>
    </w:p>
    <w:p w:rsidR="009E63A5" w:rsidRDefault="009E63A5" w:rsidP="00D9183B">
      <w:pPr>
        <w:pStyle w:val="a4"/>
        <w:ind w:left="720" w:firstLine="0"/>
      </w:pPr>
      <w:r>
        <w:t>Ф4</w:t>
      </w:r>
    </w:p>
    <w:p w:rsidR="009E63A5" w:rsidRDefault="009E63A5" w:rsidP="00FA63EF">
      <w:pPr>
        <w:numPr>
          <w:ilvl w:val="0"/>
          <w:numId w:val="1"/>
        </w:numPr>
      </w:pPr>
      <w:r>
        <w:t>Джонс, Лина. Загадка серебряного змея / Лина Джонс; [пер. с англ. М. М. Виноградовой]. - Москва : Эксмо, 2020. - 320 с. - (Детективное агенство Агаты).</w:t>
      </w:r>
    </w:p>
    <w:p w:rsidR="009E63A5" w:rsidRDefault="009E63A5" w:rsidP="00D9183B">
      <w:pPr>
        <w:ind w:left="720"/>
      </w:pPr>
      <w:r>
        <w:t>Другие кн. авт.: с. 2. - На обл. также: Не бывает слишком странных дел...12+</w:t>
      </w:r>
    </w:p>
    <w:p w:rsidR="009E63A5" w:rsidRDefault="009E63A5" w:rsidP="00D9183B">
      <w:pPr>
        <w:ind w:left="720"/>
      </w:pPr>
      <w:r>
        <w:t>303,00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Дикамилло, Кейт. Удивительное путешествие кролика Эдварда : сказоч. повесть : [для мл. шк. возраста] / Кейт ДиКамилло; пер. с англ. Ольги Варшавер ; худож. Баграм Ибатуллин. - Москва : Махаон : Азбука-Аттикус, 2019. - 144 с. : ил. - (Чтение - лучшее учение).</w:t>
      </w:r>
    </w:p>
    <w:p w:rsidR="009E63A5" w:rsidRDefault="009E63A5" w:rsidP="00D9183B">
      <w:pPr>
        <w:ind w:left="720"/>
      </w:pPr>
      <w:r>
        <w:t>0+</w:t>
      </w:r>
    </w:p>
    <w:p w:rsidR="009E63A5" w:rsidRDefault="009E63A5" w:rsidP="00D9183B">
      <w:pPr>
        <w:ind w:left="720"/>
      </w:pPr>
      <w:r>
        <w:t>125,00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D9183B">
      <w:pPr>
        <w:pStyle w:val="a4"/>
        <w:ind w:left="720" w:firstLine="0"/>
      </w:pPr>
      <w:r>
        <w:t>Ф2</w:t>
      </w:r>
    </w:p>
    <w:p w:rsidR="009E63A5" w:rsidRDefault="009E63A5" w:rsidP="00D9183B">
      <w:pPr>
        <w:pStyle w:val="a4"/>
        <w:ind w:left="720" w:firstLine="0"/>
      </w:pPr>
      <w:r>
        <w:t>Ф4</w:t>
      </w:r>
    </w:p>
    <w:p w:rsidR="009E63A5" w:rsidRDefault="009E63A5" w:rsidP="00D9183B">
      <w:pPr>
        <w:pStyle w:val="a4"/>
        <w:ind w:left="720" w:firstLine="0"/>
      </w:pPr>
      <w:r>
        <w:t>Ф6</w:t>
      </w:r>
    </w:p>
    <w:p w:rsidR="009E63A5" w:rsidRDefault="009E63A5" w:rsidP="00FA63EF">
      <w:pPr>
        <w:numPr>
          <w:ilvl w:val="0"/>
          <w:numId w:val="1"/>
        </w:numPr>
      </w:pPr>
      <w:r>
        <w:t>Дойл, Артур Конан. Рассказы о Шерлоке Холмсе / А. Конан Дойл; пер. с англ. М. и Н. Чуковских; худож. Л. Непомнящий. - Москва : Росмэн, 2020. - 224 с. - (Внеклассное чтение).</w:t>
      </w:r>
    </w:p>
    <w:p w:rsidR="009E63A5" w:rsidRDefault="009E63A5" w:rsidP="00D9183B">
      <w:pPr>
        <w:ind w:left="720"/>
      </w:pPr>
      <w:r>
        <w:t>12+</w:t>
      </w:r>
    </w:p>
    <w:p w:rsidR="009E63A5" w:rsidRDefault="009E63A5" w:rsidP="00D9183B">
      <w:pPr>
        <w:ind w:left="720"/>
      </w:pPr>
      <w:r>
        <w:t>114,00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FA63EF">
      <w:pPr>
        <w:numPr>
          <w:ilvl w:val="0"/>
          <w:numId w:val="1"/>
        </w:numPr>
      </w:pPr>
      <w:r>
        <w:t>Докучаева, Алла Анатольевна. В мечтах. И наяву  : повести, детективы, рассказы, воспоминания  / Алла Докучаева ; [дизайн А. В. Скворцов] . - Уфа : Китап, 2020. - 281, [3] с. : ил., портр.</w:t>
      </w:r>
    </w:p>
    <w:p w:rsidR="009E63A5" w:rsidRDefault="009E63A5" w:rsidP="00D9183B">
      <w:pPr>
        <w:ind w:left="720"/>
      </w:pPr>
      <w:r>
        <w:lastRenderedPageBreak/>
        <w:t>Авт. на 4-йс. обл.</w:t>
      </w:r>
    </w:p>
    <w:p w:rsidR="009E63A5" w:rsidRDefault="009E63A5" w:rsidP="00D9183B">
      <w:pPr>
        <w:ind w:left="720"/>
      </w:pPr>
      <w:r>
        <w:t>180,00</w:t>
      </w:r>
    </w:p>
    <w:p w:rsidR="009E63A5" w:rsidRDefault="009E63A5" w:rsidP="00D9183B">
      <w:pPr>
        <w:pStyle w:val="a4"/>
        <w:ind w:left="720" w:firstLine="0"/>
      </w:pPr>
      <w:r>
        <w:t>ЦБ</w:t>
      </w:r>
    </w:p>
    <w:p w:rsidR="009E63A5" w:rsidRDefault="009E63A5" w:rsidP="00D9183B">
      <w:pPr>
        <w:pStyle w:val="a4"/>
        <w:ind w:left="720" w:firstLine="0"/>
      </w:pPr>
      <w:r>
        <w:t>ЦДБ</w:t>
      </w:r>
    </w:p>
    <w:p w:rsidR="009E63A5" w:rsidRDefault="009E63A5" w:rsidP="00D9183B">
      <w:pPr>
        <w:pStyle w:val="a4"/>
        <w:ind w:left="720" w:firstLine="0"/>
      </w:pPr>
      <w:r>
        <w:t>Ф1</w:t>
      </w:r>
    </w:p>
    <w:p w:rsidR="009E63A5" w:rsidRDefault="009E63A5" w:rsidP="00D9183B">
      <w:pPr>
        <w:pStyle w:val="a4"/>
        <w:ind w:left="720" w:firstLine="0"/>
      </w:pPr>
      <w:r>
        <w:t>Ф2</w:t>
      </w:r>
    </w:p>
    <w:p w:rsidR="009E63A5" w:rsidRDefault="009E63A5" w:rsidP="00D9183B">
      <w:pPr>
        <w:pStyle w:val="a4"/>
        <w:ind w:left="720" w:firstLine="0"/>
      </w:pPr>
      <w:r>
        <w:t>Ф3</w:t>
      </w:r>
    </w:p>
    <w:p w:rsidR="009E63A5" w:rsidRDefault="009E63A5" w:rsidP="00D9183B">
      <w:pPr>
        <w:pStyle w:val="a4"/>
        <w:ind w:left="720" w:firstLine="0"/>
      </w:pPr>
      <w:r>
        <w:t>Ф4</w:t>
      </w:r>
    </w:p>
    <w:p w:rsidR="009E63A5" w:rsidRDefault="009E63A5" w:rsidP="00D9183B">
      <w:pPr>
        <w:pStyle w:val="a4"/>
        <w:ind w:left="720" w:firstLine="0"/>
      </w:pPr>
      <w:r>
        <w:t>Ф6</w:t>
      </w:r>
    </w:p>
    <w:p w:rsidR="00F3666E" w:rsidRDefault="009E63A5" w:rsidP="00D9183B">
      <w:pPr>
        <w:pStyle w:val="a4"/>
        <w:ind w:left="720" w:firstLine="0"/>
      </w:pPr>
      <w:r>
        <w:t>Ф9</w:t>
      </w:r>
    </w:p>
    <w:p w:rsidR="00F3666E" w:rsidRDefault="00F3666E" w:rsidP="00FA63EF">
      <w:pPr>
        <w:numPr>
          <w:ilvl w:val="0"/>
          <w:numId w:val="1"/>
        </w:numPr>
      </w:pPr>
      <w:r>
        <w:t>Донцова, Дарья Аркадьевна. Большой куш нищей герцогини : роман / Дарья Донцова; [худож. В. Остапенко]. - Москва : Эксмо, 2020. - 320 с. : ил. - (Иронический детектив / оформ. серии В. Щербакова).</w:t>
      </w:r>
    </w:p>
    <w:p w:rsidR="00F3666E" w:rsidRDefault="00F3666E" w:rsidP="00D9183B">
      <w:pPr>
        <w:ind w:left="720"/>
      </w:pPr>
      <w:r>
        <w:t xml:space="preserve">Другие кн. авт. на 2-й с.16+ </w:t>
      </w:r>
    </w:p>
    <w:p w:rsidR="00F3666E" w:rsidRDefault="00F3666E" w:rsidP="00D9183B">
      <w:pPr>
        <w:ind w:left="720"/>
      </w:pPr>
      <w:r>
        <w:t>404,00</w:t>
      </w:r>
    </w:p>
    <w:p w:rsidR="00F3666E" w:rsidRDefault="00F3666E" w:rsidP="00D9183B">
      <w:pPr>
        <w:pStyle w:val="a4"/>
        <w:ind w:left="720" w:firstLine="0"/>
      </w:pPr>
      <w:r>
        <w:t>Ф2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F3666E" w:rsidRDefault="00F3666E" w:rsidP="00D9183B">
      <w:pPr>
        <w:pStyle w:val="a4"/>
        <w:ind w:left="720" w:firstLine="0"/>
      </w:pPr>
      <w:r>
        <w:t>Ф6</w:t>
      </w:r>
    </w:p>
    <w:p w:rsidR="00F3666E" w:rsidRDefault="00F3666E" w:rsidP="00FA63EF">
      <w:pPr>
        <w:numPr>
          <w:ilvl w:val="0"/>
          <w:numId w:val="1"/>
        </w:numPr>
      </w:pPr>
      <w:r>
        <w:t>Донцова, Дарья Аркадьевна. Особа королевских ролей : роман / Дарья Донцова; [худож. В. Остапенко]. - Москва : Эксмо, 2020. - 320 с. - (Иронический детектив).. - (Джентльмен сыска Иван Подушкин / оформ. сер. В. Щербакова).</w:t>
      </w:r>
    </w:p>
    <w:p w:rsidR="00F3666E" w:rsidRDefault="00F3666E" w:rsidP="00D9183B">
      <w:pPr>
        <w:ind w:left="720"/>
      </w:pPr>
      <w:r>
        <w:t>Др. кн. авт.: с. 1-3Аннот. кн. и фото авт. на 4-й с. обл.16+</w:t>
      </w:r>
    </w:p>
    <w:p w:rsidR="00F3666E" w:rsidRDefault="00F3666E" w:rsidP="00D9183B">
      <w:pPr>
        <w:ind w:left="720"/>
      </w:pPr>
      <w:r>
        <w:t>404,00</w:t>
      </w:r>
    </w:p>
    <w:p w:rsidR="00F3666E" w:rsidRDefault="00F3666E" w:rsidP="00D9183B">
      <w:pPr>
        <w:pStyle w:val="a4"/>
        <w:ind w:left="720" w:firstLine="0"/>
      </w:pPr>
      <w:r>
        <w:t>Ф9</w:t>
      </w:r>
    </w:p>
    <w:p w:rsidR="00F3666E" w:rsidRDefault="00F3666E" w:rsidP="00FA63EF">
      <w:pPr>
        <w:numPr>
          <w:ilvl w:val="0"/>
          <w:numId w:val="1"/>
        </w:numPr>
      </w:pPr>
      <w:r>
        <w:t>Достоевский, Федор Михайлович. Подросток : [роман] / Федор Достоевский. - Москва : Э, 2019. - 544 с. - (Русская классика).</w:t>
      </w:r>
    </w:p>
    <w:p w:rsidR="00F3666E" w:rsidRDefault="00F3666E" w:rsidP="00D9183B">
      <w:pPr>
        <w:ind w:left="720"/>
      </w:pPr>
      <w:r>
        <w:t>На обл.: Всемирная литература 16+</w:t>
      </w:r>
    </w:p>
    <w:p w:rsidR="00F3666E" w:rsidRDefault="00F3666E" w:rsidP="00D9183B">
      <w:pPr>
        <w:ind w:left="720"/>
      </w:pPr>
      <w:r>
        <w:t>134,00</w:t>
      </w:r>
    </w:p>
    <w:p w:rsidR="00F3666E" w:rsidRDefault="00F3666E" w:rsidP="00D9183B">
      <w:pPr>
        <w:pStyle w:val="a4"/>
        <w:ind w:left="720" w:firstLine="0"/>
      </w:pPr>
      <w:r>
        <w:t>ЦДБ</w:t>
      </w:r>
    </w:p>
    <w:p w:rsidR="00F3666E" w:rsidRDefault="00F3666E" w:rsidP="00D9183B">
      <w:pPr>
        <w:pStyle w:val="a4"/>
        <w:ind w:left="720" w:firstLine="0"/>
      </w:pPr>
      <w:r>
        <w:t>Ф1</w:t>
      </w:r>
    </w:p>
    <w:p w:rsidR="00F3666E" w:rsidRDefault="00F3666E" w:rsidP="00FA63EF">
      <w:pPr>
        <w:numPr>
          <w:ilvl w:val="0"/>
          <w:numId w:val="1"/>
        </w:numPr>
      </w:pPr>
      <w:r>
        <w:t>Дышев, Сергей Михайлович. Танкист из штрафбата / Сергей Дышев. - Москва : Эксмо, 2020. - 320 с. - (Окопная правда Победы  : романы, написанные внуками фронтовиков).</w:t>
      </w:r>
    </w:p>
    <w:p w:rsidR="00F3666E" w:rsidRDefault="00F3666E" w:rsidP="00D9183B">
      <w:pPr>
        <w:ind w:left="720"/>
      </w:pPr>
      <w:r>
        <w:t>16+</w:t>
      </w:r>
    </w:p>
    <w:p w:rsidR="00F3666E" w:rsidRDefault="00F3666E" w:rsidP="00D9183B">
      <w:pPr>
        <w:ind w:left="720"/>
      </w:pPr>
      <w:r>
        <w:t>338,00</w:t>
      </w:r>
    </w:p>
    <w:p w:rsidR="00F3666E" w:rsidRDefault="00F3666E" w:rsidP="00D9183B">
      <w:pPr>
        <w:pStyle w:val="a4"/>
        <w:ind w:left="720" w:firstLine="0"/>
      </w:pPr>
      <w:r>
        <w:t>ЦБ</w:t>
      </w:r>
    </w:p>
    <w:p w:rsidR="00F3666E" w:rsidRDefault="00F3666E" w:rsidP="00D9183B">
      <w:pPr>
        <w:pStyle w:val="a4"/>
        <w:ind w:left="720" w:firstLine="0"/>
      </w:pPr>
      <w:r>
        <w:t>Ф2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F3666E" w:rsidRDefault="00F3666E" w:rsidP="00FA63EF">
      <w:pPr>
        <w:numPr>
          <w:ilvl w:val="0"/>
          <w:numId w:val="1"/>
        </w:numPr>
      </w:pPr>
      <w:r>
        <w:t>Еңеүҙең 75 яҙы : шиғырҙар, хикәйәләр, очерктар  = Победы 75 весна : стихотворения, рассказы, очерки  = Жиңүнең 75 язы : шигырьләр, хикәяләр, очерклар  / [сост. Ә. Ғ. Теләмова ; И. И. Садыҡова ; Г. М. Абдуллина] . - Өфө : Китап, 2020. - 416 с. : ил.</w:t>
      </w:r>
    </w:p>
    <w:p w:rsidR="00F3666E" w:rsidRDefault="00F3666E" w:rsidP="00D9183B">
      <w:pPr>
        <w:ind w:left="720"/>
      </w:pPr>
      <w:r>
        <w:t>Текст на башк., рус., тат. яз. - На обл эмблема : 75 Победа 1945 - 2020</w:t>
      </w:r>
    </w:p>
    <w:p w:rsidR="00F3666E" w:rsidRDefault="00F3666E" w:rsidP="00D9183B">
      <w:pPr>
        <w:ind w:left="720"/>
      </w:pPr>
      <w:r>
        <w:t>280,00</w:t>
      </w:r>
    </w:p>
    <w:p w:rsidR="00F3666E" w:rsidRDefault="00F3666E" w:rsidP="00D9183B">
      <w:pPr>
        <w:pStyle w:val="a4"/>
        <w:ind w:left="720" w:firstLine="0"/>
      </w:pPr>
      <w:r>
        <w:t>ЦБ</w:t>
      </w:r>
    </w:p>
    <w:p w:rsidR="00F3666E" w:rsidRDefault="00F3666E" w:rsidP="00D9183B">
      <w:pPr>
        <w:pStyle w:val="a4"/>
        <w:ind w:left="720" w:firstLine="0"/>
      </w:pPr>
      <w:r>
        <w:t>ЦДБ</w:t>
      </w:r>
    </w:p>
    <w:p w:rsidR="00F3666E" w:rsidRDefault="00F3666E" w:rsidP="00D9183B">
      <w:pPr>
        <w:pStyle w:val="a4"/>
        <w:ind w:left="720" w:firstLine="0"/>
      </w:pPr>
      <w:r>
        <w:t>Ф1</w:t>
      </w:r>
    </w:p>
    <w:p w:rsidR="00F3666E" w:rsidRDefault="00F3666E" w:rsidP="00D9183B">
      <w:pPr>
        <w:pStyle w:val="a4"/>
        <w:ind w:left="720" w:firstLine="0"/>
      </w:pPr>
      <w:r>
        <w:t>Ф2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F3666E" w:rsidRDefault="00F3666E" w:rsidP="00D9183B">
      <w:pPr>
        <w:pStyle w:val="a4"/>
        <w:ind w:left="720" w:firstLine="0"/>
      </w:pPr>
      <w:r>
        <w:t>Ф4</w:t>
      </w:r>
    </w:p>
    <w:p w:rsidR="00F3666E" w:rsidRDefault="00F3666E" w:rsidP="00D9183B">
      <w:pPr>
        <w:pStyle w:val="a4"/>
        <w:ind w:left="720" w:firstLine="0"/>
      </w:pPr>
      <w:r>
        <w:t>Ф6</w:t>
      </w:r>
    </w:p>
    <w:p w:rsidR="00F3666E" w:rsidRDefault="00F3666E" w:rsidP="00D9183B">
      <w:pPr>
        <w:pStyle w:val="a4"/>
        <w:ind w:left="720" w:firstLine="0"/>
      </w:pPr>
      <w:r>
        <w:t>Ф9</w:t>
      </w:r>
    </w:p>
    <w:p w:rsidR="00F3666E" w:rsidRDefault="00F3666E" w:rsidP="00FA63EF">
      <w:pPr>
        <w:numPr>
          <w:ilvl w:val="0"/>
          <w:numId w:val="1"/>
        </w:numPr>
      </w:pPr>
      <w:r>
        <w:lastRenderedPageBreak/>
        <w:t>Жвалевский, Андрей. Время всегда хорошее : повесть / Андрей Жвалевский, Евгения Пастернак; [худож. В. Калныныш]. - 14-е изд. - Москва : Время, 2020. - 240 с. : ил. - (Время - юность).</w:t>
      </w:r>
    </w:p>
    <w:p w:rsidR="00F3666E" w:rsidRDefault="00F3666E" w:rsidP="00D9183B">
      <w:pPr>
        <w:ind w:left="720"/>
      </w:pPr>
      <w:r>
        <w:t>12+</w:t>
      </w:r>
    </w:p>
    <w:p w:rsidR="00F3666E" w:rsidRDefault="00F3666E" w:rsidP="00D9183B">
      <w:pPr>
        <w:ind w:left="720"/>
      </w:pPr>
      <w:r>
        <w:t>549,00</w:t>
      </w:r>
    </w:p>
    <w:p w:rsidR="00F3666E" w:rsidRDefault="00F3666E" w:rsidP="00D9183B">
      <w:pPr>
        <w:pStyle w:val="a4"/>
        <w:ind w:left="720" w:firstLine="0"/>
      </w:pPr>
      <w:r>
        <w:t>Ф4</w:t>
      </w:r>
    </w:p>
    <w:p w:rsidR="00F3666E" w:rsidRDefault="00F3666E" w:rsidP="00FA63EF">
      <w:pPr>
        <w:numPr>
          <w:ilvl w:val="0"/>
          <w:numId w:val="1"/>
        </w:numPr>
      </w:pPr>
      <w:r>
        <w:t>Зверев, Сергей Иванович. Стальной призрак / Сергей Зверев. - Москва : Эксмо, 2020. - 320 с.</w:t>
      </w:r>
    </w:p>
    <w:p w:rsidR="00F3666E" w:rsidRDefault="00F3666E" w:rsidP="00D9183B">
      <w:pPr>
        <w:ind w:left="720"/>
      </w:pPr>
      <w:r>
        <w:t>Аннот. кн. на 4-й с. обл.16+</w:t>
      </w:r>
    </w:p>
    <w:p w:rsidR="00F3666E" w:rsidRDefault="00F3666E" w:rsidP="00D9183B">
      <w:pPr>
        <w:ind w:left="720"/>
      </w:pPr>
      <w:r>
        <w:t>338,00</w:t>
      </w:r>
    </w:p>
    <w:p w:rsidR="00F3666E" w:rsidRDefault="00F3666E" w:rsidP="00D9183B">
      <w:pPr>
        <w:pStyle w:val="a4"/>
        <w:ind w:left="720" w:firstLine="0"/>
      </w:pPr>
      <w:r>
        <w:t>ЦБ</w:t>
      </w:r>
    </w:p>
    <w:p w:rsidR="00F3666E" w:rsidRDefault="00F3666E" w:rsidP="00D9183B">
      <w:pPr>
        <w:pStyle w:val="a4"/>
        <w:ind w:left="720" w:firstLine="0"/>
      </w:pPr>
      <w:r>
        <w:t>Ф2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F3666E" w:rsidRDefault="00F3666E" w:rsidP="00FA63EF">
      <w:pPr>
        <w:numPr>
          <w:ilvl w:val="0"/>
          <w:numId w:val="1"/>
        </w:numPr>
      </w:pPr>
      <w:r>
        <w:t>Зиганшин, Камиль Фарухшинович. Хождение к Студеному морю  : [роман]  / Камиль Зиганшин ; [худож. А. Э. Чушкин] . - Уфа : Китап, 2020. - 334, [2] с. : [1] л. портр., ил.</w:t>
      </w:r>
    </w:p>
    <w:p w:rsidR="00F3666E" w:rsidRDefault="00F3666E" w:rsidP="00D9183B">
      <w:pPr>
        <w:ind w:left="720"/>
      </w:pPr>
      <w:r>
        <w:t>Авт. на 4-й с. обл.</w:t>
      </w:r>
    </w:p>
    <w:p w:rsidR="00F3666E" w:rsidRDefault="00F3666E" w:rsidP="00D9183B">
      <w:pPr>
        <w:ind w:left="720"/>
      </w:pPr>
      <w:r>
        <w:t>280,00</w:t>
      </w:r>
    </w:p>
    <w:p w:rsidR="00F3666E" w:rsidRDefault="00F3666E" w:rsidP="00D9183B">
      <w:pPr>
        <w:pStyle w:val="a4"/>
        <w:ind w:left="720" w:firstLine="0"/>
      </w:pPr>
      <w:r>
        <w:t>ЦБ</w:t>
      </w:r>
    </w:p>
    <w:p w:rsidR="00F3666E" w:rsidRDefault="00F3666E" w:rsidP="00D9183B">
      <w:pPr>
        <w:pStyle w:val="a4"/>
        <w:ind w:left="720" w:firstLine="0"/>
      </w:pPr>
      <w:r>
        <w:t>ЦДБ</w:t>
      </w:r>
    </w:p>
    <w:p w:rsidR="00F3666E" w:rsidRDefault="00F3666E" w:rsidP="00D9183B">
      <w:pPr>
        <w:pStyle w:val="a4"/>
        <w:ind w:left="720" w:firstLine="0"/>
      </w:pPr>
      <w:r>
        <w:t>Ф1</w:t>
      </w:r>
    </w:p>
    <w:p w:rsidR="00F3666E" w:rsidRDefault="00F3666E" w:rsidP="00D9183B">
      <w:pPr>
        <w:pStyle w:val="a4"/>
        <w:ind w:left="720" w:firstLine="0"/>
      </w:pPr>
      <w:r>
        <w:t>Ф2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F3666E" w:rsidRDefault="00F3666E" w:rsidP="00D9183B">
      <w:pPr>
        <w:pStyle w:val="a4"/>
        <w:ind w:left="720" w:firstLine="0"/>
      </w:pPr>
      <w:r>
        <w:t>Ф4</w:t>
      </w:r>
    </w:p>
    <w:p w:rsidR="00F3666E" w:rsidRDefault="00F3666E" w:rsidP="00D9183B">
      <w:pPr>
        <w:pStyle w:val="a4"/>
        <w:ind w:left="720" w:firstLine="0"/>
      </w:pPr>
      <w:r>
        <w:t>Ф6</w:t>
      </w:r>
    </w:p>
    <w:p w:rsidR="00F3666E" w:rsidRDefault="00F3666E" w:rsidP="00D9183B">
      <w:pPr>
        <w:pStyle w:val="a4"/>
        <w:ind w:left="720" w:firstLine="0"/>
      </w:pPr>
      <w:r>
        <w:t>Ф9</w:t>
      </w:r>
    </w:p>
    <w:p w:rsidR="00F3666E" w:rsidRDefault="00F3666E" w:rsidP="00FA63EF">
      <w:pPr>
        <w:numPr>
          <w:ilvl w:val="0"/>
          <w:numId w:val="1"/>
        </w:numPr>
      </w:pPr>
      <w:r>
        <w:t>Зощенко, Михаил Михайлович. Рассказы для детей : [для детей мл. шк. возраста] / Михаил Зощенко; худож. М. Скобелев, Н. Беланов. - Москва : АСТ, 2019. - 192 с. : ил. - (Школьное чтение).</w:t>
      </w:r>
    </w:p>
    <w:p w:rsidR="00F3666E" w:rsidRDefault="00F3666E" w:rsidP="00D9183B">
      <w:pPr>
        <w:ind w:left="720"/>
      </w:pPr>
      <w:r>
        <w:t>На обл. : Одобрено лучшими учителями                                  6+</w:t>
      </w:r>
    </w:p>
    <w:p w:rsidR="00F3666E" w:rsidRDefault="00F3666E" w:rsidP="00D9183B">
      <w:pPr>
        <w:ind w:left="720"/>
      </w:pPr>
      <w:r>
        <w:t>165,00</w:t>
      </w:r>
    </w:p>
    <w:p w:rsidR="00F3666E" w:rsidRDefault="00F3666E" w:rsidP="00D9183B">
      <w:pPr>
        <w:pStyle w:val="a4"/>
        <w:ind w:left="720" w:firstLine="0"/>
      </w:pPr>
      <w:r>
        <w:t>Ф6</w:t>
      </w:r>
    </w:p>
    <w:p w:rsidR="00F3666E" w:rsidRDefault="00F3666E" w:rsidP="00FA63EF">
      <w:pPr>
        <w:numPr>
          <w:ilvl w:val="0"/>
          <w:numId w:val="1"/>
        </w:numPr>
      </w:pPr>
      <w:r>
        <w:t>Иванов, Альберт Анатольевич. Приключения Хомы и Суслика : [для мл. шк. возраста] / Альберт Иванов; ил. Галины Золотовской. - Москва : Эксмо, 2018. - 64 с. : цв. ил. - (Книги - мои друзья).</w:t>
      </w:r>
    </w:p>
    <w:p w:rsidR="00F3666E" w:rsidRDefault="00F3666E" w:rsidP="00D9183B">
      <w:pPr>
        <w:ind w:left="720"/>
      </w:pPr>
      <w:r>
        <w:t>0+</w:t>
      </w:r>
    </w:p>
    <w:p w:rsidR="00F3666E" w:rsidRDefault="00F3666E" w:rsidP="00D9183B">
      <w:pPr>
        <w:ind w:left="720"/>
      </w:pPr>
      <w:r>
        <w:t>120,00</w:t>
      </w:r>
    </w:p>
    <w:p w:rsidR="00F3666E" w:rsidRDefault="00F3666E" w:rsidP="00D9183B">
      <w:pPr>
        <w:pStyle w:val="a4"/>
        <w:ind w:left="720" w:firstLine="0"/>
      </w:pPr>
      <w:r>
        <w:t>ЦДБ</w:t>
      </w:r>
    </w:p>
    <w:p w:rsidR="00F3666E" w:rsidRDefault="00F3666E" w:rsidP="00D9183B">
      <w:pPr>
        <w:pStyle w:val="a4"/>
        <w:ind w:left="720" w:firstLine="0"/>
      </w:pPr>
      <w:r>
        <w:t>Ф4</w:t>
      </w:r>
    </w:p>
    <w:p w:rsidR="00F3666E" w:rsidRDefault="00F3666E" w:rsidP="00FA63EF">
      <w:pPr>
        <w:numPr>
          <w:ilvl w:val="0"/>
          <w:numId w:val="1"/>
        </w:numPr>
      </w:pPr>
      <w:r>
        <w:t>Ильин, Андрей. Семьдесять пять шагов к смерти : [роман] / А. Ильин; [оформ. пер. А. Орловой]. - Москва : АСТ, 2020. - 320 с. : ил. - (Обет молчания).</w:t>
      </w:r>
    </w:p>
    <w:p w:rsidR="00F3666E" w:rsidRDefault="00F3666E" w:rsidP="00D9183B">
      <w:pPr>
        <w:ind w:left="720"/>
      </w:pPr>
      <w:r>
        <w:t>Аннот. кн. на 4-й с. обл. - Другие кн. авт. на 2-й с.18+</w:t>
      </w:r>
    </w:p>
    <w:p w:rsidR="00F3666E" w:rsidRDefault="00F3666E" w:rsidP="00D9183B">
      <w:pPr>
        <w:ind w:left="720"/>
      </w:pPr>
      <w:r>
        <w:t>315,00</w:t>
      </w:r>
    </w:p>
    <w:p w:rsidR="00F3666E" w:rsidRDefault="00F3666E" w:rsidP="00D9183B">
      <w:pPr>
        <w:pStyle w:val="a4"/>
        <w:ind w:left="720" w:firstLine="0"/>
      </w:pPr>
      <w:r>
        <w:t>ЦБ</w:t>
      </w:r>
    </w:p>
    <w:p w:rsidR="00F3666E" w:rsidRDefault="00F3666E" w:rsidP="00D9183B">
      <w:pPr>
        <w:pStyle w:val="a4"/>
        <w:ind w:left="720" w:firstLine="0"/>
      </w:pPr>
      <w:r>
        <w:t>Ф3</w:t>
      </w:r>
    </w:p>
    <w:p w:rsidR="0066761D" w:rsidRDefault="00F3666E" w:rsidP="00D9183B">
      <w:pPr>
        <w:pStyle w:val="a4"/>
        <w:ind w:left="720" w:firstLine="0"/>
      </w:pPr>
      <w:r>
        <w:t>Ф9</w:t>
      </w:r>
    </w:p>
    <w:p w:rsidR="0066761D" w:rsidRDefault="0066761D" w:rsidP="00FA63EF">
      <w:pPr>
        <w:numPr>
          <w:ilvl w:val="0"/>
          <w:numId w:val="1"/>
        </w:numPr>
      </w:pPr>
      <w:r>
        <w:t>Исмагилов, Казбек. Он и Она  : три жанра под одной обложкой, сцементированные юмором  : юмористические рассказы и ироническая повесть  / Казбек Исмагилов . - Уфа : Китап, 2020. - 344 с. : ил.. портр.</w:t>
      </w:r>
    </w:p>
    <w:p w:rsidR="0066761D" w:rsidRDefault="0066761D" w:rsidP="00D9183B">
      <w:pPr>
        <w:ind w:left="720"/>
      </w:pPr>
      <w:r>
        <w:t>Авт. на 4-й с. обл.</w:t>
      </w:r>
    </w:p>
    <w:p w:rsidR="0066761D" w:rsidRDefault="0066761D" w:rsidP="00D9183B">
      <w:pPr>
        <w:ind w:left="720"/>
      </w:pPr>
      <w:r>
        <w:t>120,00</w:t>
      </w:r>
    </w:p>
    <w:p w:rsidR="0066761D" w:rsidRDefault="0066761D" w:rsidP="00D9183B">
      <w:pPr>
        <w:pStyle w:val="a4"/>
        <w:ind w:left="720" w:firstLine="0"/>
      </w:pPr>
      <w:r>
        <w:t>ЦБ</w:t>
      </w:r>
    </w:p>
    <w:p w:rsidR="0066761D" w:rsidRDefault="0066761D" w:rsidP="00D9183B">
      <w:pPr>
        <w:pStyle w:val="a4"/>
        <w:ind w:left="720" w:firstLine="0"/>
      </w:pPr>
      <w:r>
        <w:t>Ф3</w:t>
      </w:r>
    </w:p>
    <w:p w:rsidR="0066761D" w:rsidRDefault="0066761D" w:rsidP="00D9183B">
      <w:pPr>
        <w:pStyle w:val="a4"/>
        <w:ind w:left="720" w:firstLine="0"/>
      </w:pPr>
      <w:r>
        <w:t>Ф9</w:t>
      </w:r>
    </w:p>
    <w:p w:rsidR="0066761D" w:rsidRDefault="0066761D" w:rsidP="00FA63EF">
      <w:pPr>
        <w:numPr>
          <w:ilvl w:val="0"/>
          <w:numId w:val="1"/>
        </w:numPr>
      </w:pPr>
      <w:r>
        <w:lastRenderedPageBreak/>
        <w:t>Казаков, Юрий Павлович. Арктур - гончий пёс : [рассказы] : [для сред. шк. возраста] / Ю. П. Казаков; худож. И. Минкина. - Москва : Омега, 2017. - 127 с. : ил. - (Школьная библиотека).</w:t>
      </w:r>
    </w:p>
    <w:p w:rsidR="0066761D" w:rsidRDefault="0066761D" w:rsidP="00D9183B">
      <w:pPr>
        <w:ind w:left="720"/>
      </w:pPr>
      <w:r>
        <w:t>12+</w:t>
      </w:r>
    </w:p>
    <w:p w:rsidR="0066761D" w:rsidRDefault="0066761D" w:rsidP="00D9183B">
      <w:pPr>
        <w:ind w:left="720"/>
      </w:pPr>
      <w:r>
        <w:t>127,00</w:t>
      </w:r>
    </w:p>
    <w:p w:rsidR="0066761D" w:rsidRDefault="0066761D" w:rsidP="00D9183B">
      <w:pPr>
        <w:pStyle w:val="a4"/>
        <w:ind w:left="720" w:firstLine="0"/>
      </w:pPr>
      <w:r>
        <w:t>Ф2</w:t>
      </w:r>
    </w:p>
    <w:p w:rsidR="0066761D" w:rsidRDefault="0066761D" w:rsidP="00D9183B">
      <w:pPr>
        <w:pStyle w:val="a4"/>
        <w:ind w:left="720" w:firstLine="0"/>
      </w:pPr>
      <w:r>
        <w:t>Ф6</w:t>
      </w:r>
    </w:p>
    <w:p w:rsidR="0066761D" w:rsidRDefault="0066761D" w:rsidP="00FA63EF">
      <w:pPr>
        <w:numPr>
          <w:ilvl w:val="0"/>
          <w:numId w:val="1"/>
        </w:numPr>
      </w:pPr>
      <w:r>
        <w:t>Каминский, Леонид Давидович. Забывчивый Брюквин, или Всадник без головы : [для мл. шк. возраста] / Л. Каминский; худож. С. Прокопенко. - Москва : Оникс-Лит, 2019. - 64 с. : цв. ил. - (Школьные истории).</w:t>
      </w:r>
    </w:p>
    <w:p w:rsidR="0066761D" w:rsidRDefault="0066761D" w:rsidP="00D9183B">
      <w:pPr>
        <w:ind w:left="720"/>
      </w:pPr>
      <w:r>
        <w:t xml:space="preserve">6+ </w:t>
      </w:r>
    </w:p>
    <w:p w:rsidR="0066761D" w:rsidRDefault="0066761D" w:rsidP="00D9183B">
      <w:pPr>
        <w:ind w:left="720"/>
      </w:pPr>
      <w:r>
        <w:t>190,00</w:t>
      </w:r>
    </w:p>
    <w:p w:rsidR="0066761D" w:rsidRDefault="0066761D" w:rsidP="00D9183B">
      <w:pPr>
        <w:pStyle w:val="a4"/>
        <w:ind w:left="720" w:firstLine="0"/>
      </w:pPr>
      <w:r>
        <w:t>ЦДБ</w:t>
      </w:r>
    </w:p>
    <w:p w:rsidR="0066761D" w:rsidRDefault="0066761D" w:rsidP="00FA63EF">
      <w:pPr>
        <w:numPr>
          <w:ilvl w:val="0"/>
          <w:numId w:val="1"/>
        </w:numPr>
      </w:pPr>
      <w:r>
        <w:t>Карпович, Ольга. Стамбульский реванш / Ольга Карпович. - Москва : Эксмо, 2020. - 288 с. - (Любовь, которая заставит плакать).</w:t>
      </w:r>
    </w:p>
    <w:p w:rsidR="0066761D" w:rsidRDefault="0066761D" w:rsidP="00D9183B">
      <w:pPr>
        <w:ind w:left="720"/>
      </w:pPr>
      <w:r>
        <w:t>Фото авт., об авт. и аннот. кн. на 4-й с. обл.16+</w:t>
      </w:r>
    </w:p>
    <w:p w:rsidR="0066761D" w:rsidRDefault="0066761D" w:rsidP="00D9183B">
      <w:pPr>
        <w:ind w:left="720"/>
      </w:pPr>
      <w:r>
        <w:t>303,00</w:t>
      </w:r>
    </w:p>
    <w:p w:rsidR="0066761D" w:rsidRDefault="0066761D" w:rsidP="00D9183B">
      <w:pPr>
        <w:pStyle w:val="a4"/>
        <w:ind w:left="720" w:firstLine="0"/>
      </w:pPr>
      <w:r>
        <w:t>ЦБ</w:t>
      </w:r>
    </w:p>
    <w:p w:rsidR="0066761D" w:rsidRDefault="0066761D" w:rsidP="00D9183B">
      <w:pPr>
        <w:pStyle w:val="a4"/>
        <w:ind w:left="720" w:firstLine="0"/>
      </w:pPr>
      <w:r>
        <w:t>Ф2</w:t>
      </w:r>
    </w:p>
    <w:p w:rsidR="0066761D" w:rsidRDefault="0066761D" w:rsidP="00D9183B">
      <w:pPr>
        <w:pStyle w:val="a4"/>
        <w:ind w:left="720" w:firstLine="0"/>
      </w:pPr>
      <w:r>
        <w:t>Ф3</w:t>
      </w:r>
    </w:p>
    <w:p w:rsidR="00D9183B" w:rsidRDefault="00D9183B" w:rsidP="00D9183B">
      <w:pPr>
        <w:pStyle w:val="a4"/>
        <w:ind w:left="720" w:firstLine="0"/>
      </w:pPr>
    </w:p>
    <w:p w:rsidR="0066761D" w:rsidRDefault="0066761D" w:rsidP="00D9183B">
      <w:pPr>
        <w:numPr>
          <w:ilvl w:val="0"/>
          <w:numId w:val="1"/>
        </w:numPr>
        <w:tabs>
          <w:tab w:val="left" w:pos="851"/>
          <w:tab w:val="left" w:pos="1276"/>
        </w:tabs>
      </w:pPr>
      <w:r>
        <w:t>Катаев, Валентин Петрович. Сказки и рассказы : [для мл. шк. возраста] / В. Катаев; [худож. И. Шумилкина]. - Москва : Искатель, 2018. - 96 с. : ил. - (Школьная классика).</w:t>
      </w:r>
    </w:p>
    <w:p w:rsidR="0066761D" w:rsidRDefault="0066761D" w:rsidP="00D9183B">
      <w:pPr>
        <w:ind w:left="720"/>
      </w:pPr>
      <w:r>
        <w:t>6+</w:t>
      </w:r>
    </w:p>
    <w:p w:rsidR="0066761D" w:rsidRDefault="0066761D" w:rsidP="00D9183B">
      <w:pPr>
        <w:ind w:left="720"/>
      </w:pPr>
      <w:r>
        <w:t>102,00</w:t>
      </w:r>
    </w:p>
    <w:p w:rsidR="0066761D" w:rsidRDefault="0066761D" w:rsidP="00D9183B">
      <w:pPr>
        <w:pStyle w:val="a4"/>
        <w:ind w:left="720" w:firstLine="0"/>
      </w:pPr>
      <w:r>
        <w:t>Ф2</w:t>
      </w:r>
    </w:p>
    <w:p w:rsidR="0066761D" w:rsidRDefault="0066761D" w:rsidP="00D9183B">
      <w:pPr>
        <w:pStyle w:val="a4"/>
        <w:ind w:left="720" w:firstLine="0"/>
      </w:pPr>
      <w:r>
        <w:t>Ф4</w:t>
      </w:r>
    </w:p>
    <w:p w:rsidR="0066761D" w:rsidRDefault="0066761D" w:rsidP="00D9183B">
      <w:pPr>
        <w:pStyle w:val="a4"/>
        <w:ind w:left="720" w:firstLine="0"/>
      </w:pPr>
      <w:r>
        <w:t>Ф6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t>Катаев, Валентин Петрович. Цветик-семицветик : [сказки] / Валентин Катаев; худож. Н. Демидова. - Москва : АСТ, 2019. - 74 с. : цв. ил. - (Библотека начальной школы).</w:t>
      </w:r>
    </w:p>
    <w:p w:rsidR="0066761D" w:rsidRDefault="0066761D" w:rsidP="00D9183B">
      <w:pPr>
        <w:ind w:left="720"/>
      </w:pPr>
      <w:r>
        <w:t>6+</w:t>
      </w:r>
    </w:p>
    <w:p w:rsidR="0066761D" w:rsidRDefault="0066761D" w:rsidP="00D9183B">
      <w:pPr>
        <w:ind w:left="720"/>
      </w:pPr>
      <w:r>
        <w:t>139,00</w:t>
      </w:r>
    </w:p>
    <w:p w:rsidR="0066761D" w:rsidRDefault="0066761D" w:rsidP="00D9183B">
      <w:pPr>
        <w:pStyle w:val="a4"/>
        <w:ind w:left="720" w:firstLine="0"/>
      </w:pPr>
      <w:r>
        <w:t>Ф4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t>Катаев, Валентин Петрович. Сын полка  : повесть  / Валентин Катаев ; [вступ. ст. Дмитрия Рогожкина ; худож. Владимир Плевин] . - Москва : Махаон : Азбука-Аттикус, 2019. - 222, [2] с. : ил. - (Чтение - лучшее учение).</w:t>
      </w:r>
    </w:p>
    <w:p w:rsidR="0066761D" w:rsidRDefault="0066761D" w:rsidP="00D9183B">
      <w:pPr>
        <w:ind w:left="720"/>
      </w:pPr>
      <w:r>
        <w:t>6+</w:t>
      </w:r>
    </w:p>
    <w:p w:rsidR="0066761D" w:rsidRDefault="0066761D" w:rsidP="00D9183B">
      <w:pPr>
        <w:ind w:left="720"/>
      </w:pPr>
      <w:r>
        <w:t>139,00</w:t>
      </w:r>
    </w:p>
    <w:p w:rsidR="0066761D" w:rsidRDefault="0066761D" w:rsidP="00D9183B">
      <w:pPr>
        <w:pStyle w:val="a4"/>
        <w:ind w:left="720" w:firstLine="0"/>
      </w:pPr>
      <w:r>
        <w:t>Ф2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t>Князева , Анна. Песня черного ангела : [роман] / Анна Князева. - Москва : Эксмо, 2020. - 320 с. - (Яркий детектив Анны Князевой / ред. серии А. Антонова).</w:t>
      </w:r>
    </w:p>
    <w:p w:rsidR="0066761D" w:rsidRDefault="0066761D" w:rsidP="00D9183B">
      <w:pPr>
        <w:ind w:left="720"/>
      </w:pPr>
      <w:r>
        <w:t>Другие романы авт. на 2-й с.16+</w:t>
      </w:r>
    </w:p>
    <w:p w:rsidR="0066761D" w:rsidRDefault="0066761D" w:rsidP="00D9183B">
      <w:pPr>
        <w:ind w:left="720"/>
      </w:pPr>
      <w:r>
        <w:t>319,00</w:t>
      </w:r>
    </w:p>
    <w:p w:rsidR="0066761D" w:rsidRDefault="0066761D" w:rsidP="00D9183B">
      <w:pPr>
        <w:pStyle w:val="a4"/>
        <w:ind w:left="720" w:firstLine="0"/>
      </w:pPr>
      <w:r>
        <w:t>ЦБ</w:t>
      </w:r>
    </w:p>
    <w:p w:rsidR="0066761D" w:rsidRDefault="0066761D" w:rsidP="00D9183B">
      <w:pPr>
        <w:pStyle w:val="a4"/>
        <w:ind w:left="720" w:firstLine="0"/>
      </w:pPr>
      <w:r>
        <w:t>Ф3</w:t>
      </w:r>
    </w:p>
    <w:p w:rsidR="0066761D" w:rsidRDefault="0066761D" w:rsidP="00D9183B">
      <w:pPr>
        <w:pStyle w:val="a4"/>
        <w:ind w:left="720" w:firstLine="0"/>
      </w:pPr>
      <w:r>
        <w:t>Ф6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t>Колина, Елена. Я не ангел : [роман] / Елена Колина; [оформ. пер. Е. Ферез]. - Москва : АСТ, 2020. - 288 с. - (Мальчики да девочки : проза Елены Колиной).</w:t>
      </w:r>
    </w:p>
    <w:p w:rsidR="0066761D" w:rsidRDefault="0066761D" w:rsidP="00D9183B">
      <w:pPr>
        <w:ind w:left="720"/>
      </w:pPr>
      <w:r>
        <w:t>Другие кн. авт.: с. 216+</w:t>
      </w:r>
    </w:p>
    <w:p w:rsidR="0066761D" w:rsidRDefault="0066761D" w:rsidP="00D9183B">
      <w:pPr>
        <w:ind w:left="720"/>
      </w:pPr>
      <w:r>
        <w:t>315,00</w:t>
      </w:r>
    </w:p>
    <w:p w:rsidR="0066761D" w:rsidRDefault="0066761D" w:rsidP="00D9183B">
      <w:pPr>
        <w:pStyle w:val="a4"/>
        <w:ind w:left="720" w:firstLine="0"/>
      </w:pPr>
      <w:r>
        <w:t>Ф1</w:t>
      </w:r>
    </w:p>
    <w:p w:rsidR="0066761D" w:rsidRDefault="0066761D" w:rsidP="00D9183B">
      <w:pPr>
        <w:pStyle w:val="a4"/>
        <w:ind w:left="720" w:firstLine="0"/>
      </w:pPr>
      <w:r>
        <w:t>Ф9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lastRenderedPageBreak/>
        <w:t>Колычев, Владимир Григорьевич. Девушка с белым лицом / Владимир Колычев. - Москва : Эксмо, 2020. - 288 с. - (Роковой соблазн).</w:t>
      </w:r>
    </w:p>
    <w:p w:rsidR="0066761D" w:rsidRDefault="0066761D" w:rsidP="00D9183B">
      <w:pPr>
        <w:ind w:left="720"/>
      </w:pPr>
      <w:r>
        <w:t>На обл. также: Сильнее любви только жажда мести. - На 4-й с. пер. аннот. кн.16+</w:t>
      </w:r>
    </w:p>
    <w:p w:rsidR="0066761D" w:rsidRDefault="0066761D" w:rsidP="00D9183B">
      <w:pPr>
        <w:ind w:left="720"/>
      </w:pPr>
      <w:r>
        <w:t>356,00</w:t>
      </w:r>
    </w:p>
    <w:p w:rsidR="0066761D" w:rsidRDefault="0066761D" w:rsidP="00D9183B">
      <w:pPr>
        <w:pStyle w:val="a4"/>
        <w:ind w:left="720" w:firstLine="0"/>
      </w:pPr>
      <w:r>
        <w:t>ЦБ</w:t>
      </w:r>
    </w:p>
    <w:p w:rsidR="0066761D" w:rsidRDefault="0066761D" w:rsidP="00D9183B">
      <w:pPr>
        <w:pStyle w:val="a4"/>
        <w:ind w:left="720" w:firstLine="0"/>
      </w:pPr>
      <w:r>
        <w:t>Ф2</w:t>
      </w:r>
    </w:p>
    <w:p w:rsidR="0066761D" w:rsidRDefault="0066761D" w:rsidP="00D9183B">
      <w:pPr>
        <w:pStyle w:val="a4"/>
        <w:ind w:left="720" w:firstLine="0"/>
      </w:pPr>
      <w:r>
        <w:t>Ф6</w:t>
      </w:r>
    </w:p>
    <w:p w:rsidR="0066761D" w:rsidRDefault="0066761D" w:rsidP="00D9183B">
      <w:pPr>
        <w:numPr>
          <w:ilvl w:val="0"/>
          <w:numId w:val="1"/>
        </w:numPr>
        <w:tabs>
          <w:tab w:val="left" w:pos="851"/>
        </w:tabs>
      </w:pPr>
      <w:r>
        <w:t>Колычев, Владимир Григорьевич. За что платят мужчины / Владимир Колычев. - Москва : Эксмо, 2020. - 288 с. - (Колычев. Лучшая криминальная драма).</w:t>
      </w:r>
    </w:p>
    <w:p w:rsidR="0066761D" w:rsidRDefault="0066761D" w:rsidP="00D9183B">
      <w:pPr>
        <w:ind w:left="720"/>
      </w:pPr>
      <w:r>
        <w:t>16+</w:t>
      </w:r>
    </w:p>
    <w:p w:rsidR="0066761D" w:rsidRDefault="0066761D" w:rsidP="00D9183B">
      <w:pPr>
        <w:ind w:left="720"/>
      </w:pPr>
      <w:r>
        <w:t>356,00</w:t>
      </w:r>
    </w:p>
    <w:p w:rsidR="0066761D" w:rsidRDefault="0066761D" w:rsidP="00D9183B">
      <w:pPr>
        <w:pStyle w:val="a4"/>
        <w:ind w:left="720" w:firstLine="0"/>
      </w:pPr>
      <w:r>
        <w:t>ЦБ</w:t>
      </w:r>
    </w:p>
    <w:p w:rsidR="0066761D" w:rsidRDefault="0066761D" w:rsidP="00D9183B">
      <w:pPr>
        <w:pStyle w:val="a4"/>
        <w:ind w:left="720" w:firstLine="0"/>
      </w:pPr>
      <w:r>
        <w:t>Ф1</w:t>
      </w:r>
    </w:p>
    <w:p w:rsidR="0066761D" w:rsidRDefault="0066761D" w:rsidP="00D9183B">
      <w:pPr>
        <w:pStyle w:val="a4"/>
        <w:ind w:left="720" w:firstLine="0"/>
      </w:pPr>
      <w:r>
        <w:t>Ф3</w:t>
      </w:r>
    </w:p>
    <w:p w:rsidR="0022404A" w:rsidRDefault="0066761D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Колычев, Владимир Григорьевич. К морю за бандитский счет / Владимир Колычев. - Москва : Эксмо, 2019. - 256 с. - (Роковой соблазн).</w:t>
      </w:r>
    </w:p>
    <w:p w:rsidR="0022404A" w:rsidRDefault="0022404A" w:rsidP="00D9183B">
      <w:pPr>
        <w:ind w:left="720"/>
      </w:pPr>
      <w:r>
        <w:t>На обл. также: Красиво жить не запретишь16+</w:t>
      </w:r>
    </w:p>
    <w:p w:rsidR="0022404A" w:rsidRDefault="0022404A" w:rsidP="00D9183B">
      <w:pPr>
        <w:ind w:left="720"/>
      </w:pPr>
      <w:r>
        <w:t>347,00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Корецкий, Данил Аркадьевич. "Сандал", которого не было : [роман] / Данил Корецкий. - Москва : АСТ, 2019. - 384 с. - (Шпионы и все остальные . Данил Корецкий).</w:t>
      </w:r>
    </w:p>
    <w:p w:rsidR="0022404A" w:rsidRDefault="0022404A" w:rsidP="00D9183B">
      <w:pPr>
        <w:ind w:left="720"/>
      </w:pPr>
      <w:r>
        <w:t>Др. кн. авт. на 2-й с.16+</w:t>
      </w:r>
    </w:p>
    <w:p w:rsidR="0022404A" w:rsidRDefault="0022404A" w:rsidP="00D9183B">
      <w:pPr>
        <w:ind w:left="720"/>
      </w:pPr>
      <w:r>
        <w:t>355,00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Ф6</w:t>
      </w:r>
    </w:p>
    <w:p w:rsidR="0022404A" w:rsidRDefault="0022404A" w:rsidP="00D9183B">
      <w:pPr>
        <w:pStyle w:val="a4"/>
        <w:ind w:left="720" w:firstLine="0"/>
      </w:pPr>
      <w:r>
        <w:t>Ф2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Корецкий, Данил Аркадьевич. Лабутены для Золушки / Данил Корецкий. - Москва : АСТ, 2019. - 384 с. - (Шпионы и все остальные . Данил Корецкий).</w:t>
      </w:r>
    </w:p>
    <w:p w:rsidR="0022404A" w:rsidRDefault="0022404A" w:rsidP="00D9183B">
      <w:pPr>
        <w:ind w:left="720"/>
      </w:pPr>
      <w:r>
        <w:t>Другие кн. авт. на 2-й с. - Фото авт. на 4-й с. обл.16+</w:t>
      </w:r>
    </w:p>
    <w:p w:rsidR="0022404A" w:rsidRDefault="0022404A" w:rsidP="00D9183B">
      <w:pPr>
        <w:ind w:left="720"/>
      </w:pPr>
      <w:r>
        <w:t>355,00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Корецкий, Данил Аркадьевич. Падение Ворона / Данил Корецкий; [дизайн обл. А. Орловой]. - Москва : АСТ, 2020. - 384 с. - (Шпионы и все остальные. Данил Корецкий).</w:t>
      </w:r>
    </w:p>
    <w:p w:rsidR="0022404A" w:rsidRDefault="0022404A" w:rsidP="00D9183B">
      <w:pPr>
        <w:ind w:left="720"/>
      </w:pPr>
      <w:r>
        <w:t>Другие кн. авт. на 2-й с. . - На 4-й с. пер. фото авт, о нем и аннот. кн.16+</w:t>
      </w:r>
    </w:p>
    <w:p w:rsidR="0022404A" w:rsidRDefault="0022404A" w:rsidP="00D9183B">
      <w:pPr>
        <w:ind w:left="720"/>
      </w:pPr>
      <w:r>
        <w:t>378,00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Крамер, Марина. Никого не жаль / Марина Крамер. - Москва : Эксмо, 2020. - 288 с. - (Закон сильной : криминальное соло Марины Крамер / оформ. серии К. Гусарева).</w:t>
      </w:r>
    </w:p>
    <w:p w:rsidR="0022404A" w:rsidRDefault="0022404A" w:rsidP="00D9183B">
      <w:pPr>
        <w:ind w:left="720"/>
      </w:pPr>
      <w:r>
        <w:t>281,00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lastRenderedPageBreak/>
        <w:t>Крюс, Джеймс. Тим Талер, йәки һатылған көлөү  / Джеймс Крюс ; [руссанан тәржемә: Г. М. Ғиззәтуллина ; худож. Л. И. Салиева] . - Өфө : Инеш, 2019. - 216 с. : ил. - (Әҙәби хазина).</w:t>
      </w:r>
    </w:p>
    <w:p w:rsidR="0022404A" w:rsidRDefault="0022404A" w:rsidP="00D9183B">
      <w:pPr>
        <w:ind w:left="720"/>
      </w:pPr>
      <w:r>
        <w:t>Об авт. на 215 с. - На обороте тит. л.: "Һынлы сәнғәт мираҫы" художестволы ижадты үҫтереүгә булышлыҡ итеү фонды</w:t>
      </w:r>
    </w:p>
    <w:p w:rsidR="0022404A" w:rsidRDefault="0022404A" w:rsidP="00D9183B">
      <w:pPr>
        <w:ind w:left="720"/>
      </w:pPr>
      <w:r>
        <w:t>580,72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ЦДБ</w:t>
      </w:r>
    </w:p>
    <w:p w:rsidR="0022404A" w:rsidRDefault="0022404A" w:rsidP="00D9183B">
      <w:pPr>
        <w:pStyle w:val="a4"/>
        <w:ind w:left="720" w:firstLine="0"/>
      </w:pPr>
      <w:r>
        <w:t>Ф1</w:t>
      </w:r>
    </w:p>
    <w:p w:rsidR="0022404A" w:rsidRDefault="0022404A" w:rsidP="00D9183B">
      <w:pPr>
        <w:pStyle w:val="a4"/>
        <w:ind w:left="720" w:firstLine="0"/>
      </w:pPr>
      <w:r>
        <w:t>Ф2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Ф4</w:t>
      </w:r>
    </w:p>
    <w:p w:rsidR="0022404A" w:rsidRDefault="0022404A" w:rsidP="00D9183B">
      <w:pPr>
        <w:pStyle w:val="a4"/>
        <w:ind w:left="720" w:firstLine="0"/>
      </w:pPr>
      <w:r>
        <w:t>Ф6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Куприн, Александр Иванович. Гранатовый браслет : [роман, повести] / Александр Куприн. - Санкт-Петербург : Азбука : Азбука-Аттикус, 2019. - 400 с. - (Мировая классика).</w:t>
      </w:r>
    </w:p>
    <w:p w:rsidR="0022404A" w:rsidRDefault="0022404A" w:rsidP="00D9183B">
      <w:pPr>
        <w:ind w:left="720"/>
      </w:pPr>
      <w:r>
        <w:t>16+</w:t>
      </w:r>
    </w:p>
    <w:p w:rsidR="0022404A" w:rsidRDefault="0022404A" w:rsidP="00D9183B">
      <w:pPr>
        <w:ind w:left="720"/>
      </w:pPr>
      <w:r>
        <w:t>153,00</w:t>
      </w:r>
    </w:p>
    <w:p w:rsidR="0022404A" w:rsidRDefault="0022404A" w:rsidP="00D9183B">
      <w:pPr>
        <w:pStyle w:val="a4"/>
        <w:ind w:left="720" w:firstLine="0"/>
      </w:pPr>
      <w:r>
        <w:t>Ф1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Кэрролл, Льюис. Әлисәнең Сәйерстандағы мажаралары  / Льюис Кэрролл ; [руссанан тәрж. Г. Р. Ситдиҡова ; худож. А. А. Василов] . - Өфө : Инеш, 2019. - 112 с. : ил. - (Әҙәби хазина).</w:t>
      </w:r>
    </w:p>
    <w:p w:rsidR="0022404A" w:rsidRDefault="0022404A" w:rsidP="00D9183B">
      <w:pPr>
        <w:ind w:left="720"/>
      </w:pPr>
      <w:r>
        <w:t>Об авт. на 110 с. - На обороте тит. л.: "Һынлы сәнғәт мираҫы" художестволы ижадты үҫтереүгә булышлыҡ итеү фонды. - На башк. яз. - Перед вып. дан.: Льюис Кэрролл. Приключения Алисы в Стране Чудес16+</w:t>
      </w:r>
    </w:p>
    <w:p w:rsidR="0022404A" w:rsidRDefault="0022404A" w:rsidP="00D9183B">
      <w:pPr>
        <w:ind w:left="720"/>
      </w:pPr>
      <w:r>
        <w:t>300,98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ЦДБ</w:t>
      </w:r>
    </w:p>
    <w:p w:rsidR="0022404A" w:rsidRDefault="0022404A" w:rsidP="00D9183B">
      <w:pPr>
        <w:pStyle w:val="a4"/>
        <w:ind w:left="720" w:firstLine="0"/>
      </w:pPr>
      <w:r>
        <w:t>Ф1</w:t>
      </w:r>
    </w:p>
    <w:p w:rsidR="0022404A" w:rsidRDefault="0022404A" w:rsidP="00D9183B">
      <w:pPr>
        <w:pStyle w:val="a4"/>
        <w:ind w:left="720" w:firstLine="0"/>
      </w:pPr>
      <w:r>
        <w:t>Ф2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Ф4</w:t>
      </w:r>
    </w:p>
    <w:p w:rsidR="0022404A" w:rsidRDefault="0022404A" w:rsidP="00D9183B">
      <w:pPr>
        <w:pStyle w:val="a4"/>
        <w:ind w:left="720" w:firstLine="0"/>
      </w:pPr>
      <w:r>
        <w:t>Ф6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Кәлимуллина, Ғәлиә Миҙхәт ҡыҙы. Ҡотҡарырға ине ҡояшты  : шиғырҙар  / Ғәлиә Кәлимуллина . - Өфө : Китап, 2020. - 240 б. : рәс., төҫлө портр.</w:t>
      </w:r>
    </w:p>
    <w:p w:rsidR="0022404A" w:rsidRDefault="0022404A" w:rsidP="00D9183B">
      <w:pPr>
        <w:ind w:left="720"/>
      </w:pPr>
      <w:r>
        <w:t>Авт. на 4-й с. обл. - Перед вып. дан.: Калимуллина Г. М. В поисках солнца</w:t>
      </w:r>
    </w:p>
    <w:p w:rsidR="0022404A" w:rsidRDefault="0022404A" w:rsidP="00D9183B">
      <w:pPr>
        <w:ind w:left="720"/>
      </w:pPr>
      <w:r>
        <w:t>100,00</w:t>
      </w:r>
    </w:p>
    <w:p w:rsidR="0022404A" w:rsidRDefault="0022404A" w:rsidP="00D9183B">
      <w:pPr>
        <w:pStyle w:val="a4"/>
        <w:ind w:left="720" w:firstLine="0"/>
      </w:pPr>
      <w:r>
        <w:t>ЦБ</w:t>
      </w:r>
    </w:p>
    <w:p w:rsidR="0022404A" w:rsidRDefault="0022404A" w:rsidP="00D9183B">
      <w:pPr>
        <w:pStyle w:val="a4"/>
        <w:ind w:left="720" w:firstLine="0"/>
      </w:pPr>
      <w:r>
        <w:t>Ф1</w:t>
      </w:r>
    </w:p>
    <w:p w:rsidR="0022404A" w:rsidRDefault="0022404A" w:rsidP="00D9183B">
      <w:pPr>
        <w:pStyle w:val="a4"/>
        <w:ind w:left="720" w:firstLine="0"/>
      </w:pPr>
      <w:r>
        <w:t>Ф2</w:t>
      </w:r>
    </w:p>
    <w:p w:rsidR="0022404A" w:rsidRDefault="0022404A" w:rsidP="00D9183B">
      <w:pPr>
        <w:pStyle w:val="a4"/>
        <w:ind w:left="720" w:firstLine="0"/>
      </w:pPr>
      <w:r>
        <w:t>Ф3</w:t>
      </w:r>
    </w:p>
    <w:p w:rsidR="0022404A" w:rsidRDefault="0022404A" w:rsidP="00D9183B">
      <w:pPr>
        <w:pStyle w:val="a4"/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Лавряшина, Юлия Александровна. Запретный плод / Юлия Лавряшина. - Москва : Эксмо, 2020. - 352 с. - (За чужими окнами).</w:t>
      </w:r>
    </w:p>
    <w:p w:rsidR="0022404A" w:rsidRDefault="0022404A" w:rsidP="00D9183B">
      <w:pPr>
        <w:tabs>
          <w:tab w:val="left" w:pos="851"/>
        </w:tabs>
        <w:ind w:left="720"/>
      </w:pPr>
      <w:r>
        <w:t>Другие кн. авт. на 2-й с. - Фото авт. и об авт. на 4-й с. обл.16+</w:t>
      </w:r>
    </w:p>
    <w:p w:rsidR="0022404A" w:rsidRDefault="0022404A" w:rsidP="00D9183B">
      <w:pPr>
        <w:tabs>
          <w:tab w:val="left" w:pos="851"/>
        </w:tabs>
        <w:ind w:left="720"/>
      </w:pPr>
      <w:r>
        <w:t>290,00</w:t>
      </w:r>
    </w:p>
    <w:p w:rsidR="0022404A" w:rsidRDefault="0022404A" w:rsidP="00D9183B">
      <w:pPr>
        <w:pStyle w:val="a4"/>
        <w:tabs>
          <w:tab w:val="left" w:pos="851"/>
        </w:tabs>
        <w:ind w:left="720" w:firstLine="0"/>
      </w:pPr>
      <w:r>
        <w:t>ЦБ</w:t>
      </w:r>
    </w:p>
    <w:p w:rsidR="0022404A" w:rsidRDefault="0022404A" w:rsidP="00D9183B">
      <w:pPr>
        <w:pStyle w:val="a4"/>
        <w:tabs>
          <w:tab w:val="left" w:pos="851"/>
        </w:tabs>
        <w:ind w:left="720" w:firstLine="0"/>
      </w:pPr>
      <w:r>
        <w:t>Ф9</w:t>
      </w:r>
    </w:p>
    <w:p w:rsidR="0022404A" w:rsidRDefault="0022404A" w:rsidP="00D9183B">
      <w:pPr>
        <w:numPr>
          <w:ilvl w:val="0"/>
          <w:numId w:val="1"/>
        </w:numPr>
        <w:tabs>
          <w:tab w:val="left" w:pos="851"/>
        </w:tabs>
      </w:pPr>
      <w:r>
        <w:t>Леонтьев, Антон Валерьевич. Гордость и преступление : [роман] / Антон Леонтьев. - Москва : Эксмо, 2019. - 352 с. - (Авантюрная мелодрама / оформл. серии С. Груздева).</w:t>
      </w:r>
    </w:p>
    <w:p w:rsidR="0022404A" w:rsidRDefault="0022404A" w:rsidP="00D9183B">
      <w:pPr>
        <w:tabs>
          <w:tab w:val="left" w:pos="851"/>
        </w:tabs>
        <w:ind w:left="720"/>
      </w:pPr>
      <w:r>
        <w:t>Другие произведеня авт. на фронт. - Фото авт. и об авт. на 4-й с. обл.16+</w:t>
      </w:r>
    </w:p>
    <w:p w:rsidR="0022404A" w:rsidRDefault="0022404A" w:rsidP="00D9183B">
      <w:pPr>
        <w:tabs>
          <w:tab w:val="left" w:pos="851"/>
        </w:tabs>
        <w:ind w:left="720"/>
      </w:pPr>
      <w:r>
        <w:lastRenderedPageBreak/>
        <w:t>285,00</w:t>
      </w:r>
    </w:p>
    <w:p w:rsidR="0022404A" w:rsidRDefault="0022404A" w:rsidP="00D9183B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22404A" w:rsidP="00D9183B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Леонтьев, Антон Валерьевич. Пепел книжных страниц / Антон Леонтьев. - Москва : Эксмо, 2019. - 352 с. - (Авантюрная мелодрама).</w:t>
      </w:r>
    </w:p>
    <w:p w:rsidR="00A534E4" w:rsidRDefault="00A534E4" w:rsidP="00D9183B">
      <w:pPr>
        <w:tabs>
          <w:tab w:val="left" w:pos="851"/>
        </w:tabs>
        <w:ind w:left="720"/>
      </w:pPr>
      <w:r>
        <w:t>Другие кн. авт. на 2-й с.16+</w:t>
      </w:r>
    </w:p>
    <w:p w:rsidR="00A534E4" w:rsidRDefault="00A534E4" w:rsidP="00D9183B">
      <w:pPr>
        <w:tabs>
          <w:tab w:val="left" w:pos="851"/>
        </w:tabs>
        <w:ind w:left="720"/>
      </w:pPr>
      <w:r>
        <w:t>285,00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Литвинова, Анна Витальевна. Тебя убьют первым : роман / Анна и Сергей Литвиновы. - Москва : Эксмо, 2020. - 320 с.</w:t>
      </w:r>
    </w:p>
    <w:p w:rsidR="00A534E4" w:rsidRDefault="00A534E4" w:rsidP="00276400">
      <w:pPr>
        <w:tabs>
          <w:tab w:val="left" w:pos="851"/>
        </w:tabs>
        <w:ind w:left="720"/>
      </w:pPr>
      <w:r>
        <w:t>16+</w:t>
      </w:r>
    </w:p>
    <w:p w:rsidR="00A534E4" w:rsidRDefault="00A534E4" w:rsidP="00276400">
      <w:pPr>
        <w:tabs>
          <w:tab w:val="left" w:pos="851"/>
        </w:tabs>
        <w:ind w:left="720"/>
      </w:pPr>
      <w:r>
        <w:t>440,00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Мартова, Людмила. Дьявол кроется в мелочах : [роман] / Людмила Мартова. - Москва : Эксмо, 2019. - 320 с. - (Желание женщины).</w:t>
      </w:r>
    </w:p>
    <w:p w:rsidR="00A534E4" w:rsidRDefault="00A534E4" w:rsidP="00276400">
      <w:pPr>
        <w:tabs>
          <w:tab w:val="left" w:pos="851"/>
        </w:tabs>
        <w:ind w:left="720"/>
      </w:pPr>
      <w:r>
        <w:t>Другие кн. серии на контртит.</w:t>
      </w:r>
    </w:p>
    <w:p w:rsidR="00A534E4" w:rsidRDefault="00A534E4" w:rsidP="00276400">
      <w:pPr>
        <w:tabs>
          <w:tab w:val="left" w:pos="851"/>
        </w:tabs>
        <w:ind w:left="720"/>
      </w:pPr>
      <w:r>
        <w:t>269,00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Мартова, Людмила. Туман над темной водой : [роман] / Людмила Мартова. - Москва : Эксмо, 2020. - 320 с. - (Желание женщины).</w:t>
      </w:r>
    </w:p>
    <w:p w:rsidR="00A534E4" w:rsidRDefault="00A534E4" w:rsidP="00276400">
      <w:pPr>
        <w:tabs>
          <w:tab w:val="left" w:pos="851"/>
        </w:tabs>
        <w:ind w:left="720"/>
      </w:pPr>
      <w:r>
        <w:t>Другие кн. авт. на 2-й с.16+</w:t>
      </w:r>
    </w:p>
    <w:p w:rsidR="00A534E4" w:rsidRDefault="00A534E4" w:rsidP="00276400">
      <w:pPr>
        <w:tabs>
          <w:tab w:val="left" w:pos="851"/>
        </w:tabs>
        <w:ind w:left="720"/>
      </w:pPr>
      <w:r>
        <w:t>269,00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Метлицкая, Мария. Другая Вера / Мария Метлицкая. - Москва : Эксмо, 2019. - 256 с. - (Женские судьбы. Уютная проза Марии Метлицкой).</w:t>
      </w:r>
    </w:p>
    <w:p w:rsidR="00A534E4" w:rsidRDefault="00A534E4" w:rsidP="00276400">
      <w:pPr>
        <w:tabs>
          <w:tab w:val="left" w:pos="851"/>
        </w:tabs>
        <w:ind w:left="720"/>
      </w:pPr>
      <w:r>
        <w:t>На 4-й с. обл. фото авт. и аннот. кн.16+</w:t>
      </w:r>
    </w:p>
    <w:p w:rsidR="00A534E4" w:rsidRDefault="00A534E4" w:rsidP="00276400">
      <w:pPr>
        <w:tabs>
          <w:tab w:val="left" w:pos="851"/>
        </w:tabs>
        <w:ind w:left="720"/>
      </w:pPr>
      <w:r>
        <w:t>356,00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Метлицкая, Мария. Я тебя отпускаю / Мария Метлицкая; [оформ. серии П. Петрова]. - Москва : Эксмо, 2019. - 352 с. - (Женские судьбы : уютная проза Марии Метлицкой).</w:t>
      </w:r>
    </w:p>
    <w:p w:rsidR="00A534E4" w:rsidRDefault="00A534E4" w:rsidP="00276400">
      <w:pPr>
        <w:tabs>
          <w:tab w:val="left" w:pos="851"/>
        </w:tabs>
        <w:ind w:left="720"/>
      </w:pPr>
      <w:r>
        <w:t>Фото авт . и аннот. кн. на 4-й с. обл.16+</w:t>
      </w:r>
    </w:p>
    <w:p w:rsidR="00A534E4" w:rsidRDefault="00A534E4" w:rsidP="00276400">
      <w:pPr>
        <w:tabs>
          <w:tab w:val="left" w:pos="851"/>
        </w:tabs>
        <w:ind w:left="720"/>
      </w:pPr>
      <w:r>
        <w:t>347,00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Мең дә бер кисә  : [2 бүлектә]  / [руссанан тәржемә: Ф.Ф. Аҡбулатова ; худож. С. Б. Билалова] . - Өфө : Инеш, 2019. - (Әҙәби хазина).</w:t>
      </w:r>
    </w:p>
    <w:p w:rsidR="00A534E4" w:rsidRDefault="00A534E4" w:rsidP="00276400">
      <w:pPr>
        <w:tabs>
          <w:tab w:val="left" w:pos="851"/>
        </w:tabs>
        <w:ind w:left="720"/>
      </w:pPr>
      <w:r>
        <w:t>Мең дә бер кисә  : [2 бүлектә]  / [руссанан тәржемә: Ф.Ф. Аҡбулатова ; худож. С. Б. Билалова] . - Өфө : Инеш, 2019. - (Әҙәби хазина).1 бүлек . - 2019. - 168 с. : ил.</w:t>
      </w:r>
    </w:p>
    <w:p w:rsidR="00A534E4" w:rsidRDefault="00A534E4" w:rsidP="00276400">
      <w:pPr>
        <w:tabs>
          <w:tab w:val="left" w:pos="851"/>
        </w:tabs>
        <w:ind w:left="720"/>
      </w:pPr>
      <w:r>
        <w:t>На обороте тит. л.: "Һынлы сәнғәт мираҫы" художестволы ижадты үҫтереүгә булышлыҡ итеү фонды</w:t>
      </w:r>
    </w:p>
    <w:p w:rsidR="00A534E4" w:rsidRDefault="00A534E4" w:rsidP="00276400">
      <w:pPr>
        <w:tabs>
          <w:tab w:val="left" w:pos="851"/>
        </w:tabs>
        <w:ind w:left="720"/>
      </w:pPr>
      <w:r>
        <w:t>451,63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lastRenderedPageBreak/>
        <w:t>Ф3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Мильшин, Сергей Геннадьевич. В полосе огня / Сергей Мильшин. - Москва : Яуза, 2019. - 384 с. - (Война. Штрафбат. Они сражались за Родину!).</w:t>
      </w:r>
    </w:p>
    <w:p w:rsidR="00A534E4" w:rsidRDefault="00A534E4" w:rsidP="00276400">
      <w:pPr>
        <w:tabs>
          <w:tab w:val="left" w:pos="851"/>
        </w:tabs>
        <w:ind w:left="720"/>
      </w:pPr>
      <w:r>
        <w:t>16+</w:t>
      </w:r>
    </w:p>
    <w:p w:rsidR="00A534E4" w:rsidRDefault="00A534E4" w:rsidP="00276400">
      <w:pPr>
        <w:tabs>
          <w:tab w:val="left" w:pos="851"/>
        </w:tabs>
        <w:ind w:left="720"/>
      </w:pPr>
      <w:r>
        <w:t>343,00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Миронина, Наталия. Анатомия одной семьи : [роман] / Наталия Миронина; [оформ. Н. Никоновой]. - Москва : Эксмо, 2020. - 288 с. - (Счастливый билет / дизайн серии А. Марычева).</w:t>
      </w:r>
    </w:p>
    <w:p w:rsidR="00A534E4" w:rsidRDefault="00A534E4" w:rsidP="00276400">
      <w:pPr>
        <w:tabs>
          <w:tab w:val="left" w:pos="851"/>
        </w:tabs>
        <w:ind w:left="720"/>
      </w:pPr>
      <w:r>
        <w:t>На обл. также: Отношения - это всегда работа двоих. - Другие романы авт. на 2-й с. . - Фото авт., о ней и аннот. кн. на 4-й с. пер.16+</w:t>
      </w:r>
    </w:p>
    <w:p w:rsidR="00A534E4" w:rsidRDefault="00A534E4" w:rsidP="00276400">
      <w:pPr>
        <w:tabs>
          <w:tab w:val="left" w:pos="851"/>
        </w:tabs>
        <w:ind w:left="720"/>
      </w:pPr>
      <w:r>
        <w:t>298,00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Митяев, Анатолий Васильевич. Рассказы о русском флоте : [для сред. шк. возраста] / Анатолий Митяев; [вступ. ст.  И. Пестовой] ; худож. С. Гонков. - Москва : Дет. лит., 2019. - 201, [7] с. : ил., портр. - (Школьная библиотека).</w:t>
      </w:r>
    </w:p>
    <w:p w:rsidR="00A534E4" w:rsidRDefault="00A534E4" w:rsidP="00276400">
      <w:pPr>
        <w:tabs>
          <w:tab w:val="left" w:pos="851"/>
        </w:tabs>
        <w:ind w:left="720"/>
      </w:pPr>
      <w:r>
        <w:t>На 2-й с. портр. авт. с автогр.6+</w:t>
      </w:r>
    </w:p>
    <w:p w:rsidR="00A534E4" w:rsidRDefault="00A534E4" w:rsidP="00276400">
      <w:pPr>
        <w:tabs>
          <w:tab w:val="left" w:pos="851"/>
        </w:tabs>
        <w:ind w:left="720"/>
      </w:pPr>
      <w:r>
        <w:t>168,00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534E4" w:rsidRDefault="00A534E4" w:rsidP="00D9183B">
      <w:pPr>
        <w:numPr>
          <w:ilvl w:val="0"/>
          <w:numId w:val="1"/>
        </w:numPr>
        <w:tabs>
          <w:tab w:val="left" w:pos="851"/>
        </w:tabs>
      </w:pPr>
      <w:r>
        <w:t>Мифтахетдин и Мухаметсалим  : наследие великих просветителей Башкортостана  / [сост. З. Я. Шарипова ; худож. Ф. Кунаккужин и Д. Фахрисламова] . - Уфа : Инеш, 2016. - 248 с. : цв. ил.</w:t>
      </w:r>
    </w:p>
    <w:p w:rsidR="00A534E4" w:rsidRDefault="00A534E4" w:rsidP="00276400">
      <w:pPr>
        <w:tabs>
          <w:tab w:val="left" w:pos="851"/>
        </w:tabs>
        <w:ind w:left="720"/>
      </w:pPr>
      <w:r>
        <w:t>Примеч.: с. 235-24516+</w:t>
      </w:r>
    </w:p>
    <w:p w:rsidR="00A534E4" w:rsidRDefault="00A534E4" w:rsidP="00276400">
      <w:pPr>
        <w:tabs>
          <w:tab w:val="left" w:pos="851"/>
        </w:tabs>
        <w:ind w:left="720"/>
      </w:pPr>
      <w:r>
        <w:t>1800,00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534E4" w:rsidRDefault="00A534E4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B41EB1" w:rsidRDefault="00A534E4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Михайлова, Евгения. Жизнь вопреки : [сборник рассказов] / Евгения Михайлова. - Москва : Эксмо, 2020. - 320 с. - (Детектив-событие / оформ. сер. А. Антонова).</w:t>
      </w:r>
    </w:p>
    <w:p w:rsidR="00B41EB1" w:rsidRDefault="00B41EB1" w:rsidP="00276400">
      <w:pPr>
        <w:tabs>
          <w:tab w:val="left" w:pos="851"/>
        </w:tabs>
        <w:ind w:left="720"/>
      </w:pPr>
      <w:r>
        <w:t>Другие кн. авт.: с. 2Об авт. на 4-й с. обл. - Фото авт. на 4-й с.16+</w:t>
      </w:r>
    </w:p>
    <w:p w:rsidR="00B41EB1" w:rsidRDefault="00B41EB1" w:rsidP="00276400">
      <w:pPr>
        <w:tabs>
          <w:tab w:val="left" w:pos="851"/>
        </w:tabs>
        <w:ind w:left="720"/>
      </w:pPr>
      <w:r>
        <w:t>326,00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Михайлова, Евгения. Имитация страсти : [роман] / Евгения Михайлова. - Москва : Эксмо, 2020. - 288 с. - (Детектив-событие).</w:t>
      </w:r>
    </w:p>
    <w:p w:rsidR="00B41EB1" w:rsidRDefault="00B41EB1" w:rsidP="00276400">
      <w:pPr>
        <w:tabs>
          <w:tab w:val="left" w:pos="851"/>
        </w:tabs>
        <w:ind w:left="720"/>
      </w:pPr>
      <w:r>
        <w:t>Другие кн. авт. на 2-й с. - На 4-й с. аннот.16+</w:t>
      </w:r>
    </w:p>
    <w:p w:rsidR="00B41EB1" w:rsidRDefault="00B41EB1" w:rsidP="00276400">
      <w:pPr>
        <w:tabs>
          <w:tab w:val="left" w:pos="851"/>
        </w:tabs>
        <w:ind w:left="720"/>
      </w:pPr>
      <w:r>
        <w:t>326,00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Михалкова, Елена Ивановна. Самая хитрая рыба : [роман] / Елена Михалкова. - Москва : АСТ, 2020. - 448 с. - (Новый настоящий детектив Елены Михалковой / оформ. серии А. Фереза).</w:t>
      </w:r>
    </w:p>
    <w:p w:rsidR="00B41EB1" w:rsidRDefault="00B41EB1" w:rsidP="00276400">
      <w:pPr>
        <w:tabs>
          <w:tab w:val="left" w:pos="851"/>
        </w:tabs>
        <w:ind w:left="720"/>
      </w:pPr>
      <w:r>
        <w:lastRenderedPageBreak/>
        <w:t>Другие кн. авт.: с. 2Фото авт., аннот кн. на 4-й с. обл.16+</w:t>
      </w:r>
    </w:p>
    <w:p w:rsidR="00B41EB1" w:rsidRDefault="00B41EB1" w:rsidP="00276400">
      <w:pPr>
        <w:tabs>
          <w:tab w:val="left" w:pos="851"/>
        </w:tabs>
        <w:ind w:left="720"/>
      </w:pPr>
      <w:r>
        <w:t>378,00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Назаров, Рәшит Сәйетбаттал улы. Йөрәгем-йондоҙ...  : шиғырҙар  / Рәшит Назаров . - Өфө : Китап, 2019. - 304 с. : ил., портр.</w:t>
      </w:r>
    </w:p>
    <w:p w:rsidR="00B41EB1" w:rsidRDefault="00B41EB1" w:rsidP="00276400">
      <w:pPr>
        <w:tabs>
          <w:tab w:val="left" w:pos="851"/>
        </w:tabs>
        <w:ind w:left="720"/>
      </w:pPr>
      <w:r>
        <w:t>Перед вып. дан.: Несу Вам сердце своё / Р. Ш. Назаров</w:t>
      </w:r>
    </w:p>
    <w:p w:rsidR="00B41EB1" w:rsidRDefault="00B41EB1" w:rsidP="00276400">
      <w:pPr>
        <w:tabs>
          <w:tab w:val="left" w:pos="851"/>
        </w:tabs>
        <w:ind w:left="720"/>
      </w:pPr>
      <w:r>
        <w:t>120,00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Некрасов, Николай Алексеевич. Кому на Руси жить хорошо / Николай Некрасов; [отв. ред. Н. Розман]. - Москва : Эксмо, 2020. - 288 с. - (Всемирная литература / оформ. серии Н. Ярусовой).. - (Русская классика).</w:t>
      </w:r>
    </w:p>
    <w:p w:rsidR="00B41EB1" w:rsidRDefault="00B41EB1" w:rsidP="00276400">
      <w:pPr>
        <w:tabs>
          <w:tab w:val="left" w:pos="851"/>
        </w:tabs>
        <w:ind w:left="720"/>
      </w:pPr>
      <w:r>
        <w:t>16+</w:t>
      </w:r>
    </w:p>
    <w:p w:rsidR="00B41EB1" w:rsidRDefault="00B41EB1" w:rsidP="00276400">
      <w:pPr>
        <w:tabs>
          <w:tab w:val="left" w:pos="851"/>
        </w:tabs>
        <w:ind w:left="720"/>
      </w:pPr>
      <w:r>
        <w:t>134,00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Носов, Николай Николаевич. Веселая семейка : повесть : [для сред. шк. возраста] / Николай Носов; [авт. предисл. А. Филатов] ; худож. И. Семенов. - Москва : Махаон : Азбука-Аттикус, 2018. - 112 с. - (Чтение - лучшее учение).</w:t>
      </w:r>
    </w:p>
    <w:p w:rsidR="00B41EB1" w:rsidRDefault="00B41EB1" w:rsidP="00276400">
      <w:pPr>
        <w:tabs>
          <w:tab w:val="left" w:pos="851"/>
        </w:tabs>
        <w:ind w:left="720"/>
      </w:pPr>
      <w:r>
        <w:t>0+</w:t>
      </w:r>
    </w:p>
    <w:p w:rsidR="00B41EB1" w:rsidRDefault="00B41EB1" w:rsidP="00276400">
      <w:pPr>
        <w:tabs>
          <w:tab w:val="left" w:pos="851"/>
        </w:tabs>
        <w:ind w:left="720"/>
      </w:pPr>
      <w:r>
        <w:t>126,00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B41EB1" w:rsidRDefault="00B41EB1" w:rsidP="00D9183B">
      <w:pPr>
        <w:tabs>
          <w:tab w:val="left" w:pos="851"/>
        </w:tabs>
      </w:pPr>
    </w:p>
    <w:p w:rsidR="00B41EB1" w:rsidRDefault="00B41EB1" w:rsidP="00D9183B">
      <w:pPr>
        <w:tabs>
          <w:tab w:val="left" w:pos="851"/>
        </w:tabs>
      </w:pP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Осеева, Валентина Александровна. Отцовская куртка : рассказы о войне : [для детей мл. и сред. шк. возраста] / Валентина Осеева; худож. О. Пустовойт . - Москва : Омега, 2018. - 93, [3] c., [2] л. цв. ил. : цв. ил. - (Школьная библиотека).</w:t>
      </w:r>
    </w:p>
    <w:p w:rsidR="00B41EB1" w:rsidRDefault="00B41EB1" w:rsidP="00276400">
      <w:pPr>
        <w:tabs>
          <w:tab w:val="left" w:pos="851"/>
        </w:tabs>
        <w:ind w:left="720"/>
      </w:pPr>
      <w:r>
        <w:t>На обл. также: Тексты произведений печатаются без сокр.6+</w:t>
      </w:r>
    </w:p>
    <w:p w:rsidR="00B41EB1" w:rsidRDefault="00B41EB1" w:rsidP="00276400">
      <w:pPr>
        <w:tabs>
          <w:tab w:val="left" w:pos="851"/>
        </w:tabs>
        <w:ind w:left="720"/>
      </w:pPr>
      <w:r>
        <w:t>122,00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Островский, Александр Николаевич. Гроза  : пьеса  / А. Островский ; [худож. Б. Кустодиев] . - Москва  : Искателькнига, 2019. - (Школьная классика  : ШК ).</w:t>
      </w:r>
    </w:p>
    <w:p w:rsidR="00B41EB1" w:rsidRDefault="00B41EB1" w:rsidP="00276400">
      <w:pPr>
        <w:tabs>
          <w:tab w:val="left" w:pos="851"/>
        </w:tabs>
        <w:ind w:left="720"/>
      </w:pPr>
      <w:r>
        <w:t>12+</w:t>
      </w:r>
    </w:p>
    <w:p w:rsidR="00B41EB1" w:rsidRDefault="00B41EB1" w:rsidP="00276400">
      <w:pPr>
        <w:tabs>
          <w:tab w:val="left" w:pos="851"/>
        </w:tabs>
        <w:ind w:left="720"/>
      </w:pPr>
      <w:r>
        <w:t>110,00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Панасенко, Светлана Алексеевна. Целебная азбука  : [сказки]  / Светлана Панасенко ; [худож. Л. И. Нигметзянова] . - Уфа : Китап, 2020. - 208 с. : ил.</w:t>
      </w:r>
    </w:p>
    <w:p w:rsidR="00B41EB1" w:rsidRDefault="00B41EB1" w:rsidP="00276400">
      <w:pPr>
        <w:tabs>
          <w:tab w:val="left" w:pos="851"/>
        </w:tabs>
        <w:ind w:left="720"/>
      </w:pPr>
      <w:r>
        <w:t>150,00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lastRenderedPageBreak/>
        <w:t>Ф4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Пантелеев Л. О Белочке и Тамарочке : рассказы / Л. Пантелеев; худож. И. Панков. - Москва : Росмэн, 2018. - 96с. : цв. ил. - (Внеклассное чтение).</w:t>
      </w:r>
    </w:p>
    <w:p w:rsidR="00B41EB1" w:rsidRDefault="00B41EB1" w:rsidP="00276400">
      <w:pPr>
        <w:tabs>
          <w:tab w:val="left" w:pos="851"/>
        </w:tabs>
        <w:ind w:left="720"/>
      </w:pPr>
      <w:r>
        <w:t>На обл:. Произведение печаются без сокращений6+</w:t>
      </w:r>
    </w:p>
    <w:p w:rsidR="00B41EB1" w:rsidRDefault="00B41EB1" w:rsidP="00276400">
      <w:pPr>
        <w:tabs>
          <w:tab w:val="left" w:pos="851"/>
        </w:tabs>
        <w:ind w:left="720"/>
      </w:pPr>
      <w:r>
        <w:t>106,00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B41EB1" w:rsidRDefault="00B41EB1" w:rsidP="00D9183B">
      <w:pPr>
        <w:numPr>
          <w:ilvl w:val="0"/>
          <w:numId w:val="1"/>
        </w:numPr>
        <w:tabs>
          <w:tab w:val="left" w:pos="851"/>
        </w:tabs>
      </w:pPr>
      <w:r>
        <w:t>Першанин, Владимир Николаевич. Я прошел две войны! / Владимир Першанин. - Москва : Яуза-каталог, 2019. - 352 с. - (Военная проза Першанина).</w:t>
      </w:r>
    </w:p>
    <w:p w:rsidR="00B41EB1" w:rsidRDefault="00B41EB1" w:rsidP="00276400">
      <w:pPr>
        <w:tabs>
          <w:tab w:val="left" w:pos="851"/>
        </w:tabs>
        <w:ind w:left="720"/>
      </w:pPr>
      <w:r>
        <w:t>16+</w:t>
      </w:r>
    </w:p>
    <w:p w:rsidR="00B41EB1" w:rsidRDefault="00B41EB1" w:rsidP="00276400">
      <w:pPr>
        <w:tabs>
          <w:tab w:val="left" w:pos="851"/>
        </w:tabs>
        <w:ind w:left="720"/>
      </w:pPr>
      <w:r>
        <w:t>343,00</w:t>
      </w:r>
    </w:p>
    <w:p w:rsidR="00B41EB1" w:rsidRDefault="00B41EB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E3C61" w:rsidRDefault="00B41EB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Песни и стихи о войне  / [под ред. А. С. Новосельцевой ; худож. Е. Савельев, З. Ярина]. - Москва  : Омега, 2017. - 79 с. : ил. - (Школьная библиотека).</w:t>
      </w:r>
    </w:p>
    <w:p w:rsidR="00AE3C61" w:rsidRDefault="00AE3C61" w:rsidP="00276400">
      <w:pPr>
        <w:tabs>
          <w:tab w:val="left" w:pos="851"/>
        </w:tabs>
        <w:ind w:left="720"/>
      </w:pPr>
      <w:r>
        <w:t>6+</w:t>
      </w:r>
    </w:p>
    <w:p w:rsidR="00AE3C61" w:rsidRDefault="00AE3C61" w:rsidP="00276400">
      <w:pPr>
        <w:tabs>
          <w:tab w:val="left" w:pos="851"/>
        </w:tabs>
        <w:ind w:left="720"/>
      </w:pPr>
      <w:r>
        <w:t>109,00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Пивоварова, Ирина Михайловна. Рассказы Павлика Помидорова, брата Люси Синицыной : [для детей мл. и сред. шк. возраста] / Ирина Пивоварова; худож. З. Н. Ярина ; [дизайн обл. В. Д. Попова]. - Москва : Омега, 2019. - 125 с., [4] л. цв. ил. : цв. ил. - (Школьная библиотека).</w:t>
      </w:r>
    </w:p>
    <w:p w:rsidR="00AE3C61" w:rsidRDefault="00AE3C61" w:rsidP="00276400">
      <w:pPr>
        <w:tabs>
          <w:tab w:val="left" w:pos="851"/>
        </w:tabs>
        <w:ind w:left="720"/>
      </w:pPr>
      <w:r>
        <w:t>На обл.: Тексты произведений печатаются без сокр.6+</w:t>
      </w:r>
    </w:p>
    <w:p w:rsidR="00AE3C61" w:rsidRDefault="00AE3C61" w:rsidP="00276400">
      <w:pPr>
        <w:tabs>
          <w:tab w:val="left" w:pos="851"/>
        </w:tabs>
        <w:ind w:left="720"/>
      </w:pPr>
      <w:r>
        <w:t>127,00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Полевой, Борис Николаевич. Повесть о настоящем человеке : [для сред. шк. возраста] / Б. Н. Полевой. - Москва : Аст, 2019. - 352 с. - (Классика для школьников).</w:t>
      </w:r>
    </w:p>
    <w:p w:rsidR="00AE3C61" w:rsidRDefault="00AE3C61" w:rsidP="00276400">
      <w:pPr>
        <w:tabs>
          <w:tab w:val="left" w:pos="851"/>
        </w:tabs>
        <w:ind w:left="720"/>
      </w:pPr>
      <w:r>
        <w:t>12+</w:t>
      </w:r>
    </w:p>
    <w:p w:rsidR="00AE3C61" w:rsidRDefault="00AE3C61" w:rsidP="00276400">
      <w:pPr>
        <w:tabs>
          <w:tab w:val="left" w:pos="851"/>
        </w:tabs>
        <w:ind w:left="720"/>
      </w:pPr>
      <w:r>
        <w:t>206,00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Полякова, Татьяна Полякова. Голос, зовущий в ночи : [роман] / Татьяна Полякова. - Москва : Эксмо, 2020. - 320 с. - (Авантюрный детектив : романы Т. Поляковой).</w:t>
      </w:r>
    </w:p>
    <w:p w:rsidR="00AE3C61" w:rsidRDefault="00AE3C61" w:rsidP="00276400">
      <w:pPr>
        <w:tabs>
          <w:tab w:val="left" w:pos="851"/>
        </w:tabs>
        <w:ind w:left="720"/>
      </w:pPr>
      <w:r>
        <w:t>Другие кн. авт. на 2-й с. - Фото авт. на 4-й с. обл.16+</w:t>
      </w:r>
    </w:p>
    <w:p w:rsidR="00AE3C61" w:rsidRDefault="00AE3C61" w:rsidP="00276400">
      <w:pPr>
        <w:tabs>
          <w:tab w:val="left" w:pos="851"/>
        </w:tabs>
        <w:ind w:left="720"/>
      </w:pPr>
      <w:r>
        <w:t>458,00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Пришвин, Михаил Михайлович. Про птиц и зверей / Михаил Пришвин; иллюстрации Марины Белоусовой. - Москва : Эксмо, 2020. - 80 с. : ил. - (Читаем дома и в классе).</w:t>
      </w:r>
    </w:p>
    <w:p w:rsidR="00AE3C61" w:rsidRDefault="00AE3C61" w:rsidP="00276400">
      <w:pPr>
        <w:tabs>
          <w:tab w:val="left" w:pos="851"/>
        </w:tabs>
        <w:ind w:left="720"/>
      </w:pPr>
      <w:r>
        <w:t>143,00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Прокофьева, Софья Леонидовна. Клад под старым дубом / Софья Прокофьева; худож. Л. Салтыкова. - Москва : Омега, 2019. - 94 с. : цв. ил. - (Школьная библиотека).</w:t>
      </w:r>
    </w:p>
    <w:p w:rsidR="00AE3C61" w:rsidRDefault="00AE3C61" w:rsidP="00276400">
      <w:pPr>
        <w:tabs>
          <w:tab w:val="left" w:pos="851"/>
        </w:tabs>
        <w:ind w:left="720"/>
      </w:pPr>
      <w:r>
        <w:t>На обл. : Тексты произведений печатаются без сокращений6+</w:t>
      </w:r>
    </w:p>
    <w:p w:rsidR="00AE3C61" w:rsidRDefault="00AE3C61" w:rsidP="00276400">
      <w:pPr>
        <w:tabs>
          <w:tab w:val="left" w:pos="851"/>
        </w:tabs>
        <w:ind w:left="720"/>
      </w:pPr>
      <w:r>
        <w:lastRenderedPageBreak/>
        <w:t>122,00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Прокофьева, Софья Леонидовна. Приключения веснушки : [повесть] / Софья Прокофьева; худож. М. Ищенко. - Тверь : Омега, 2017. - 255 с. : ил. - (Школьная библиотека).</w:t>
      </w:r>
    </w:p>
    <w:p w:rsidR="00AE3C61" w:rsidRDefault="00AE3C61" w:rsidP="00276400">
      <w:pPr>
        <w:tabs>
          <w:tab w:val="left" w:pos="851"/>
        </w:tabs>
        <w:ind w:left="720"/>
      </w:pPr>
      <w:r>
        <w:t>6+</w:t>
      </w:r>
    </w:p>
    <w:p w:rsidR="00AE3C61" w:rsidRDefault="00AE3C61" w:rsidP="00276400">
      <w:pPr>
        <w:tabs>
          <w:tab w:val="left" w:pos="851"/>
        </w:tabs>
        <w:ind w:left="720"/>
      </w:pPr>
      <w:r>
        <w:t>179,00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Прокофьева, Софья Леонидовна. Приключения плюшевого тигра  : [для детей мл. и сред. шк. возраста]  / Софья Прокофьева ; худож. И. Минкина. - Москва  : Омега, 2016. - 75 с. : ил. - (Школьная библиотека).</w:t>
      </w:r>
    </w:p>
    <w:p w:rsidR="00AE3C61" w:rsidRDefault="00AE3C61" w:rsidP="00276400">
      <w:pPr>
        <w:tabs>
          <w:tab w:val="left" w:pos="851"/>
        </w:tabs>
        <w:ind w:left="720"/>
      </w:pPr>
      <w:r>
        <w:t>6+</w:t>
      </w:r>
    </w:p>
    <w:p w:rsidR="00AE3C61" w:rsidRDefault="00AE3C61" w:rsidP="00276400">
      <w:pPr>
        <w:tabs>
          <w:tab w:val="left" w:pos="851"/>
        </w:tabs>
        <w:ind w:left="720"/>
      </w:pPr>
      <w:r>
        <w:t>109,00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Пусть всегда будет солнце... : стихи и рассказы о войне и Победе : [для дошк. возраста] / [ред. О. Деева ; рис. на обл. М. Петрова]. - Москва : АСТ, 2019. - 318 [2] с. - (Дошкольное чтение).</w:t>
      </w:r>
    </w:p>
    <w:p w:rsidR="00AE3C61" w:rsidRDefault="00AE3C61" w:rsidP="00276400">
      <w:pPr>
        <w:tabs>
          <w:tab w:val="left" w:pos="851"/>
        </w:tabs>
        <w:ind w:left="720"/>
      </w:pPr>
      <w:r>
        <w:t>На обл.: Соответствует ФГОС ДО. - На обл.: С. Маршак, С. Михалков, А. Барто и другие0+</w:t>
      </w:r>
    </w:p>
    <w:p w:rsidR="00AE3C61" w:rsidRDefault="00AE3C61" w:rsidP="00276400">
      <w:pPr>
        <w:tabs>
          <w:tab w:val="left" w:pos="851"/>
        </w:tabs>
        <w:ind w:left="720"/>
      </w:pPr>
      <w:r>
        <w:t>206,00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Пушкин, Александр Сергеевич. Евгений Онегин; Поэмы / Александр Пушкин. - Москва : Эксмо, 2020. - 416 с. - (Всемирная литература).</w:t>
      </w:r>
    </w:p>
    <w:p w:rsidR="00AE3C61" w:rsidRDefault="00AE3C61" w:rsidP="00276400">
      <w:pPr>
        <w:tabs>
          <w:tab w:val="left" w:pos="851"/>
        </w:tabs>
        <w:ind w:left="720"/>
      </w:pPr>
      <w:r>
        <w:t>16+</w:t>
      </w:r>
    </w:p>
    <w:p w:rsidR="00AE3C61" w:rsidRDefault="00AE3C61" w:rsidP="00276400">
      <w:pPr>
        <w:tabs>
          <w:tab w:val="left" w:pos="851"/>
        </w:tabs>
        <w:ind w:left="720"/>
      </w:pPr>
      <w:r>
        <w:t>151,00</w:t>
      </w:r>
    </w:p>
    <w:p w:rsidR="00AE3C6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E3C61" w:rsidRDefault="00AE3C61" w:rsidP="00D9183B">
      <w:pPr>
        <w:numPr>
          <w:ilvl w:val="0"/>
          <w:numId w:val="1"/>
        </w:numPr>
        <w:tabs>
          <w:tab w:val="left" w:pos="851"/>
        </w:tabs>
      </w:pPr>
      <w:r>
        <w:t>Пушкин, Александр Сергеевич. Руслан и Людмила : [для сред. шк. возраста] / А. С. Пушкин; ил. Анны Власовой. - Москва : Эксмо, 2019. - 128 с. : цв. ил. - (Книги - мои друзья).</w:t>
      </w:r>
    </w:p>
    <w:p w:rsidR="00AE3C61" w:rsidRDefault="00AE3C61" w:rsidP="00276400">
      <w:pPr>
        <w:tabs>
          <w:tab w:val="left" w:pos="851"/>
        </w:tabs>
        <w:ind w:left="720"/>
      </w:pPr>
      <w:r>
        <w:t>Слов. редких слов и выражений.: с. 125-1270+</w:t>
      </w:r>
    </w:p>
    <w:p w:rsidR="00AE3C61" w:rsidRDefault="00AE3C61" w:rsidP="00276400">
      <w:pPr>
        <w:tabs>
          <w:tab w:val="left" w:pos="851"/>
        </w:tabs>
        <w:ind w:left="720"/>
      </w:pPr>
      <w:r>
        <w:t>134,00</w:t>
      </w:r>
    </w:p>
    <w:p w:rsidR="002D0D31" w:rsidRDefault="00AE3C6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Пушкин, Александр Сергеевич. Сказка о царе Салтане, о сыне его славном и могучем богатыре князе Гвидоне Салтановиче и о прекрасной царевне Лебеди / ил. Анны Власова. - Москва : Эксмо, 2018. - 64 с. : цв. ил. - (Книги - мои друзья).</w:t>
      </w:r>
    </w:p>
    <w:p w:rsidR="002D0D31" w:rsidRDefault="002D0D31" w:rsidP="00276400">
      <w:pPr>
        <w:tabs>
          <w:tab w:val="left" w:pos="851"/>
        </w:tabs>
        <w:ind w:left="720"/>
      </w:pPr>
      <w:r>
        <w:t>Загл. обл.: Сказка о царе Салтане0+</w:t>
      </w:r>
    </w:p>
    <w:p w:rsidR="002D0D31" w:rsidRDefault="002D0D31" w:rsidP="00276400">
      <w:pPr>
        <w:tabs>
          <w:tab w:val="left" w:pos="851"/>
        </w:tabs>
        <w:ind w:left="720"/>
      </w:pPr>
      <w:r>
        <w:t>120,00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Рассказы о войне : [для сред. шк. возраста] / [отв. ред. П. П. Лемени-Македон ; худож. Г. Мацыгин и др.]. - Москва : Росмэн, 2020. - 192 с. : цв. ил. - (Внеклассное чтение).</w:t>
      </w:r>
    </w:p>
    <w:p w:rsidR="002D0D31" w:rsidRDefault="002D0D31" w:rsidP="00276400">
      <w:pPr>
        <w:tabs>
          <w:tab w:val="left" w:pos="851"/>
        </w:tabs>
        <w:ind w:left="720"/>
      </w:pPr>
      <w:r>
        <w:t>12+</w:t>
      </w:r>
    </w:p>
    <w:p w:rsidR="002D0D31" w:rsidRDefault="002D0D31" w:rsidP="00276400">
      <w:pPr>
        <w:tabs>
          <w:tab w:val="left" w:pos="851"/>
        </w:tabs>
        <w:ind w:left="720"/>
      </w:pPr>
      <w:r>
        <w:t>106,00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Родари, Джанни. Путешествие Голубой Стрелы : [для сред. шк. возраста] / Джанни Родари; [пер. с итал. Юрия Ермаченко] ; ил. Игоря Панкова. - Москва : Эксмодетство, 2018. - 223 с. : цв. ил. - (Самые любимые книжки).</w:t>
      </w:r>
    </w:p>
    <w:p w:rsidR="002D0D31" w:rsidRDefault="002D0D31" w:rsidP="00276400">
      <w:pPr>
        <w:tabs>
          <w:tab w:val="left" w:pos="851"/>
        </w:tabs>
        <w:ind w:left="720"/>
      </w:pPr>
      <w:r>
        <w:t>0+</w:t>
      </w:r>
    </w:p>
    <w:p w:rsidR="002D0D31" w:rsidRDefault="002D0D31" w:rsidP="00276400">
      <w:pPr>
        <w:tabs>
          <w:tab w:val="left" w:pos="851"/>
        </w:tabs>
        <w:ind w:left="720"/>
      </w:pPr>
      <w:r>
        <w:lastRenderedPageBreak/>
        <w:t>347,00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Романова, Галина Владимировна. Игры небожителей : [роман] / Галина Романова. - Москва : Эксмо, 2019. - 320 с. - (Детективы Галины Романовой. Метод женщины).</w:t>
      </w:r>
    </w:p>
    <w:p w:rsidR="002D0D31" w:rsidRDefault="002D0D31" w:rsidP="00276400">
      <w:pPr>
        <w:tabs>
          <w:tab w:val="left" w:pos="851"/>
        </w:tabs>
        <w:ind w:left="720"/>
      </w:pPr>
      <w:r>
        <w:t>Др. кн. авт. на 2-й с.16+</w:t>
      </w:r>
    </w:p>
    <w:p w:rsidR="002D0D31" w:rsidRDefault="002D0D31" w:rsidP="00276400">
      <w:pPr>
        <w:tabs>
          <w:tab w:val="left" w:pos="851"/>
        </w:tabs>
        <w:ind w:left="720"/>
      </w:pPr>
      <w:r>
        <w:t>285,00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Романова, Галина Владимировна. Королева отшельников : [роман] / Галина Романова. - Москва : Эксмо, 2019. - 320 с. - (Метод женщины : детективы Галины Романовой / оформ. сер. К. Гусарева).</w:t>
      </w:r>
    </w:p>
    <w:p w:rsidR="002D0D31" w:rsidRDefault="002D0D31" w:rsidP="00276400">
      <w:pPr>
        <w:tabs>
          <w:tab w:val="left" w:pos="851"/>
        </w:tabs>
        <w:ind w:left="720"/>
      </w:pPr>
      <w:r>
        <w:t>На 2-й с. другие кн. авт.16+</w:t>
      </w:r>
    </w:p>
    <w:p w:rsidR="002D0D31" w:rsidRDefault="002D0D31" w:rsidP="00276400">
      <w:pPr>
        <w:tabs>
          <w:tab w:val="left" w:pos="851"/>
        </w:tabs>
        <w:ind w:left="720"/>
      </w:pPr>
      <w:r>
        <w:t>285,00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Ронина, Елена. Стеклянные дети : [роман] / Елена Ронина. - Москва : Эксмо, 2020. - 320 с. - (Близкие люди : романы Е. Рониной).</w:t>
      </w:r>
    </w:p>
    <w:p w:rsidR="002D0D31" w:rsidRDefault="002D0D31" w:rsidP="00276400">
      <w:pPr>
        <w:tabs>
          <w:tab w:val="left" w:pos="851"/>
        </w:tabs>
        <w:ind w:left="720"/>
      </w:pPr>
      <w:r>
        <w:t>Фото авт., об авт. и аннот. кн. на 4-й с. обл.16+</w:t>
      </w:r>
    </w:p>
    <w:p w:rsidR="002D0D31" w:rsidRDefault="002D0D31" w:rsidP="00276400">
      <w:pPr>
        <w:tabs>
          <w:tab w:val="left" w:pos="851"/>
        </w:tabs>
        <w:ind w:left="720"/>
      </w:pPr>
      <w:r>
        <w:t>337,00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2D0D31" w:rsidRPr="002D0D31" w:rsidRDefault="002D0D31" w:rsidP="00D9183B">
      <w:pPr>
        <w:numPr>
          <w:ilvl w:val="0"/>
          <w:numId w:val="1"/>
        </w:numPr>
        <w:tabs>
          <w:tab w:val="left" w:pos="851"/>
        </w:tabs>
        <w:rPr>
          <w:lang w:val="en-US"/>
        </w:rPr>
      </w:pPr>
      <w:r>
        <w:t>Роулинг Дж. К. Гарри Поттер и тайная комната : [роман] / Дж. К. Роулинг; пер. с англ. Марии</w:t>
      </w:r>
      <w:r w:rsidRPr="002D0D31">
        <w:rPr>
          <w:lang w:val="en-US"/>
        </w:rPr>
        <w:t xml:space="preserve"> </w:t>
      </w:r>
      <w:r>
        <w:t>Спивак</w:t>
      </w:r>
      <w:r w:rsidRPr="002D0D31">
        <w:rPr>
          <w:lang w:val="en-US"/>
        </w:rPr>
        <w:t xml:space="preserve">. - </w:t>
      </w:r>
      <w:r>
        <w:t>Москва</w:t>
      </w:r>
      <w:r w:rsidRPr="002D0D31">
        <w:rPr>
          <w:lang w:val="en-US"/>
        </w:rPr>
        <w:t xml:space="preserve"> : </w:t>
      </w:r>
      <w:r>
        <w:t>Махаон</w:t>
      </w:r>
      <w:r w:rsidRPr="002D0D31">
        <w:rPr>
          <w:lang w:val="en-US"/>
        </w:rPr>
        <w:t xml:space="preserve"> : </w:t>
      </w:r>
      <w:r>
        <w:t>Азбука</w:t>
      </w:r>
      <w:r w:rsidRPr="002D0D31">
        <w:rPr>
          <w:lang w:val="en-US"/>
        </w:rPr>
        <w:t>-</w:t>
      </w:r>
      <w:r>
        <w:t>Аттикус</w:t>
      </w:r>
      <w:r w:rsidRPr="002D0D31">
        <w:rPr>
          <w:lang w:val="en-US"/>
        </w:rPr>
        <w:t xml:space="preserve">, 2019. - 480 </w:t>
      </w:r>
      <w:r>
        <w:t>с</w:t>
      </w:r>
      <w:r w:rsidRPr="002D0D31">
        <w:rPr>
          <w:lang w:val="en-US"/>
        </w:rPr>
        <w:t>.</w:t>
      </w:r>
    </w:p>
    <w:p w:rsidR="002D0D31" w:rsidRPr="002D0D31" w:rsidRDefault="002D0D31" w:rsidP="00276400">
      <w:pPr>
        <w:tabs>
          <w:tab w:val="left" w:pos="851"/>
        </w:tabs>
        <w:ind w:left="720"/>
        <w:rPr>
          <w:lang w:val="en-US"/>
        </w:rPr>
      </w:pPr>
      <w:r>
        <w:t>Пер</w:t>
      </w:r>
      <w:r w:rsidRPr="002D0D31">
        <w:rPr>
          <w:lang w:val="en-US"/>
        </w:rPr>
        <w:t xml:space="preserve">. </w:t>
      </w:r>
      <w:r>
        <w:t>изд</w:t>
      </w:r>
      <w:r w:rsidRPr="002D0D31">
        <w:rPr>
          <w:lang w:val="en-US"/>
        </w:rPr>
        <w:t>.: Harry Potter and the Chamber of Secrets / J. K. Rowling12+</w:t>
      </w:r>
    </w:p>
    <w:p w:rsidR="002D0D31" w:rsidRDefault="002D0D31" w:rsidP="00276400">
      <w:pPr>
        <w:tabs>
          <w:tab w:val="left" w:pos="851"/>
        </w:tabs>
        <w:ind w:left="720"/>
      </w:pPr>
      <w:r>
        <w:t>607,00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2D0D31" w:rsidRPr="002D0D31" w:rsidRDefault="002D0D31" w:rsidP="00D9183B">
      <w:pPr>
        <w:numPr>
          <w:ilvl w:val="0"/>
          <w:numId w:val="1"/>
        </w:numPr>
        <w:tabs>
          <w:tab w:val="left" w:pos="851"/>
        </w:tabs>
        <w:rPr>
          <w:lang w:val="en-US"/>
        </w:rPr>
      </w:pPr>
      <w:r>
        <w:t>Роулинг Дж. К. Гарри Поттер и философский камень : [роман] / Дж. К. Роулинг; пер. с англ. Марии</w:t>
      </w:r>
      <w:r w:rsidRPr="002D0D31">
        <w:rPr>
          <w:lang w:val="en-US"/>
        </w:rPr>
        <w:t xml:space="preserve"> </w:t>
      </w:r>
      <w:r>
        <w:t>Спивак</w:t>
      </w:r>
      <w:r w:rsidRPr="002D0D31">
        <w:rPr>
          <w:lang w:val="en-US"/>
        </w:rPr>
        <w:t xml:space="preserve">. - </w:t>
      </w:r>
      <w:r>
        <w:t>Москва</w:t>
      </w:r>
      <w:r w:rsidRPr="002D0D31">
        <w:rPr>
          <w:lang w:val="en-US"/>
        </w:rPr>
        <w:t xml:space="preserve"> : </w:t>
      </w:r>
      <w:r>
        <w:t>Махаон</w:t>
      </w:r>
      <w:r w:rsidRPr="002D0D31">
        <w:rPr>
          <w:lang w:val="en-US"/>
        </w:rPr>
        <w:t xml:space="preserve"> : </w:t>
      </w:r>
      <w:r>
        <w:t>Азбука</w:t>
      </w:r>
      <w:r w:rsidRPr="002D0D31">
        <w:rPr>
          <w:lang w:val="en-US"/>
        </w:rPr>
        <w:t>-</w:t>
      </w:r>
      <w:r>
        <w:t>Аттикус</w:t>
      </w:r>
      <w:r w:rsidRPr="002D0D31">
        <w:rPr>
          <w:lang w:val="en-US"/>
        </w:rPr>
        <w:t xml:space="preserve">, 2019. - 432 </w:t>
      </w:r>
      <w:r>
        <w:t>с</w:t>
      </w:r>
      <w:r w:rsidRPr="002D0D31">
        <w:rPr>
          <w:lang w:val="en-US"/>
        </w:rPr>
        <w:t>.</w:t>
      </w:r>
    </w:p>
    <w:p w:rsidR="002D0D31" w:rsidRPr="002D0D31" w:rsidRDefault="002D0D31" w:rsidP="00276400">
      <w:pPr>
        <w:tabs>
          <w:tab w:val="left" w:pos="851"/>
        </w:tabs>
        <w:ind w:left="720"/>
        <w:rPr>
          <w:lang w:val="en-US"/>
        </w:rPr>
      </w:pPr>
      <w:r>
        <w:t>Пер</w:t>
      </w:r>
      <w:r w:rsidRPr="002D0D31">
        <w:rPr>
          <w:lang w:val="en-US"/>
        </w:rPr>
        <w:t xml:space="preserve">. </w:t>
      </w:r>
      <w:r>
        <w:t>изд</w:t>
      </w:r>
      <w:r w:rsidRPr="002D0D31">
        <w:rPr>
          <w:lang w:val="en-US"/>
        </w:rPr>
        <w:t>.: Harry Potter and the Philosopher's Stone / J. K. Rowling12+</w:t>
      </w:r>
    </w:p>
    <w:p w:rsidR="002D0D31" w:rsidRDefault="002D0D31" w:rsidP="00276400">
      <w:pPr>
        <w:tabs>
          <w:tab w:val="left" w:pos="851"/>
        </w:tabs>
        <w:ind w:left="720"/>
      </w:pPr>
      <w:r>
        <w:t>605,00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Рубина, Дина Ильинична. Наполеонов обоз : [трилогия] / Дина Рубина. - Москва : Эксмо, 2018. - (Большая проза Дины Рубиной).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Наполеонов обоз : [трилогия] / Дина Рубина. - Москва : Эксмо, 2018. - (Большая проза Дины Рубиной).Кн. 3 :  Ангельский рожок. - 2020. - 480 с.</w:t>
      </w:r>
    </w:p>
    <w:p w:rsidR="002D0D31" w:rsidRDefault="002D0D31" w:rsidP="00276400">
      <w:pPr>
        <w:tabs>
          <w:tab w:val="left" w:pos="851"/>
        </w:tabs>
        <w:ind w:left="720"/>
      </w:pPr>
      <w:r>
        <w:t>На 4-й с. аннот. кн.18+</w:t>
      </w:r>
    </w:p>
    <w:p w:rsidR="002D0D31" w:rsidRDefault="002D0D31" w:rsidP="00276400">
      <w:pPr>
        <w:tabs>
          <w:tab w:val="left" w:pos="851"/>
        </w:tabs>
        <w:ind w:left="720"/>
      </w:pPr>
      <w:r>
        <w:t>692,00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Савельева, Ольга Александровна. Два сапога : книга о настоящей, невероятной и несносной любви / Ольга Савельева; [худож. А. С. Алейникова, К. В. Матвиенко]. - Москва : Эксмо, 2019. - 320 с. : ил. - (Записки российских блогеров).</w:t>
      </w:r>
    </w:p>
    <w:p w:rsidR="002D0D31" w:rsidRDefault="002D0D31" w:rsidP="00276400">
      <w:pPr>
        <w:tabs>
          <w:tab w:val="left" w:pos="851"/>
        </w:tabs>
        <w:ind w:left="720"/>
      </w:pPr>
      <w:r>
        <w:t>16+</w:t>
      </w:r>
    </w:p>
    <w:p w:rsidR="002D0D31" w:rsidRDefault="002D0D31" w:rsidP="00276400">
      <w:pPr>
        <w:tabs>
          <w:tab w:val="left" w:pos="851"/>
        </w:tabs>
        <w:ind w:left="720"/>
      </w:pPr>
      <w:r>
        <w:t>321,00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2D0D31" w:rsidRDefault="002D0D31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2D0D31" w:rsidRDefault="002D0D31" w:rsidP="00D9183B">
      <w:pPr>
        <w:numPr>
          <w:ilvl w:val="0"/>
          <w:numId w:val="1"/>
        </w:numPr>
        <w:tabs>
          <w:tab w:val="left" w:pos="851"/>
        </w:tabs>
      </w:pPr>
      <w:r>
        <w:t>Саломатов, Андрей Васильевич. Приключения робота Гоши / Андрей Саломатов; худож. Геннадий Соколов. - Москва : Самовар, 2018. - 96 с. : ил. - (Новые сказочные повести).</w:t>
      </w:r>
    </w:p>
    <w:p w:rsidR="002D0D31" w:rsidRDefault="002D0D31" w:rsidP="00276400">
      <w:pPr>
        <w:tabs>
          <w:tab w:val="left" w:pos="851"/>
        </w:tabs>
        <w:ind w:left="720"/>
      </w:pPr>
      <w:r>
        <w:t>136,00</w:t>
      </w:r>
    </w:p>
    <w:p w:rsidR="00632AA8" w:rsidRDefault="002D0D31" w:rsidP="00276400">
      <w:pPr>
        <w:pStyle w:val="a4"/>
        <w:tabs>
          <w:tab w:val="left" w:pos="851"/>
        </w:tabs>
        <w:ind w:left="720" w:firstLine="0"/>
      </w:pPr>
      <w:r>
        <w:lastRenderedPageBreak/>
        <w:t>Ф2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Самаров, Сергей Васильевич. Высокоточная смерть / Сергей Самаров. - Москва : Эксмо, 2019. - 288 с. - (Спецназ ГРУ).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347,00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Солнцева, Наталья Анатольевна. Третий после смерти / Наталья Солнцева. - Москва : АСТ, 2019. - 352 с. - (Мистический детектив).</w:t>
      </w:r>
    </w:p>
    <w:p w:rsidR="00632AA8" w:rsidRDefault="00632AA8" w:rsidP="00276400">
      <w:pPr>
        <w:tabs>
          <w:tab w:val="left" w:pos="851"/>
        </w:tabs>
        <w:ind w:left="720"/>
      </w:pPr>
      <w:r>
        <w:t>Другие кн. авт.: с. 2Портр. авт. и аннот. кн. на 4-й с. обл.16+</w:t>
      </w:r>
    </w:p>
    <w:p w:rsidR="00632AA8" w:rsidRDefault="00632AA8" w:rsidP="00276400">
      <w:pPr>
        <w:tabs>
          <w:tab w:val="left" w:pos="851"/>
        </w:tabs>
        <w:ind w:left="720"/>
      </w:pPr>
      <w:r>
        <w:t>332,00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Ф1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Сорокин, Геннадий Геннадьевич. Скелет в семейном альбоме / Геннадий Сорокин; [худож. Алексей Дурасов]. - Москва : Эксмо, 2020. - 352 с. - (Детектив-ностальгия).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337,00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Стил, Даниэла. Выбирая судьбу : [роман] / Даниэла Стил; [пер. с англ. Е. Ю. Елистратовой]. - Москва : АСТ, 2019. - 320 с. - (Миры Даниэлы).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315,00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Стил, Даниэла. Сказка для взрослых : [роман] / Даниэла Стил; [пер. с англ. В. И. Агаянц]. - Москва : АСТ, 2019. - 320 с. - (Миры Даниэлы).</w:t>
      </w:r>
    </w:p>
    <w:p w:rsidR="00632AA8" w:rsidRDefault="00632AA8" w:rsidP="00276400">
      <w:pPr>
        <w:tabs>
          <w:tab w:val="left" w:pos="851"/>
        </w:tabs>
        <w:ind w:left="720"/>
      </w:pPr>
      <w:r>
        <w:t>На обороте тит. л. загл. сер.16+</w:t>
      </w:r>
    </w:p>
    <w:p w:rsidR="00632AA8" w:rsidRDefault="00632AA8" w:rsidP="00276400">
      <w:pPr>
        <w:tabs>
          <w:tab w:val="left" w:pos="851"/>
        </w:tabs>
        <w:ind w:left="720"/>
      </w:pPr>
      <w:r>
        <w:t>332,00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Стилтон, Джеронимо. Фургон цвета сыра : [роман : детям до 3 лет] / Джеронимо Стилтон; [пер. с итал. Т. Быстровой]. - Санкт-Петербург : Азбука : Азбука-Аттикус, 2019. - 128 с. : цв. ил.</w:t>
      </w:r>
    </w:p>
    <w:p w:rsidR="00632AA8" w:rsidRDefault="00632AA8" w:rsidP="00276400">
      <w:pPr>
        <w:tabs>
          <w:tab w:val="left" w:pos="851"/>
        </w:tabs>
        <w:ind w:left="720"/>
      </w:pPr>
      <w:r>
        <w:t>0+</w:t>
      </w:r>
    </w:p>
    <w:p w:rsidR="00632AA8" w:rsidRDefault="00632AA8" w:rsidP="00276400">
      <w:pPr>
        <w:tabs>
          <w:tab w:val="left" w:pos="851"/>
        </w:tabs>
        <w:ind w:left="720"/>
      </w:pPr>
      <w:r>
        <w:t>309,00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Сухов, Евгений. След предателя / Евгений Сухов. - Москва : Эксмо, 2019. - 288 с. - (Смерш - спецназ Сталина).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354,00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Ф2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Тамоников, Александр Александрович. Зимняя война. Дороги чужого севера / Александр Тамоников. - Москва : Эксмо, 2019. - 320 с.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356,00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lastRenderedPageBreak/>
        <w:t>Тамоников, Александр Александрович. Кровь на Дону / Александр Тамоников. - Москва : ЭКСМО, 2019. - 318 с. - (Спецназ Ивана Грозного).</w:t>
      </w:r>
    </w:p>
    <w:p w:rsidR="00632AA8" w:rsidRDefault="00632AA8" w:rsidP="00276400">
      <w:pPr>
        <w:tabs>
          <w:tab w:val="left" w:pos="851"/>
        </w:tabs>
        <w:ind w:left="720"/>
      </w:pPr>
      <w:r>
        <w:t>На пер. загл. сер.16+</w:t>
      </w:r>
    </w:p>
    <w:p w:rsidR="00632AA8" w:rsidRDefault="00632AA8" w:rsidP="00276400">
      <w:pPr>
        <w:tabs>
          <w:tab w:val="left" w:pos="851"/>
        </w:tabs>
        <w:ind w:left="720"/>
      </w:pPr>
      <w:r>
        <w:t>356,00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Тамоников, Александр Александрович. Огненные берега / Александр Тамоников. - Москва : Эксмо, 2019. - 320 с. - (Боевая хроника : романы о памятных боях).</w:t>
      </w:r>
    </w:p>
    <w:p w:rsidR="00632AA8" w:rsidRDefault="00632AA8" w:rsidP="00276400">
      <w:pPr>
        <w:tabs>
          <w:tab w:val="left" w:pos="851"/>
        </w:tabs>
        <w:ind w:left="720"/>
      </w:pPr>
      <w:r>
        <w:t>16+</w:t>
      </w:r>
    </w:p>
    <w:p w:rsidR="00632AA8" w:rsidRDefault="00632AA8" w:rsidP="00276400">
      <w:pPr>
        <w:tabs>
          <w:tab w:val="left" w:pos="851"/>
        </w:tabs>
        <w:ind w:left="720"/>
      </w:pPr>
      <w:r>
        <w:t>356,00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ЦБ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Ф3</w:t>
      </w:r>
    </w:p>
    <w:p w:rsidR="00632AA8" w:rsidRDefault="00632AA8" w:rsidP="00276400">
      <w:pPr>
        <w:pStyle w:val="a4"/>
        <w:tabs>
          <w:tab w:val="left" w:pos="851"/>
        </w:tabs>
        <w:ind w:left="720" w:firstLine="0"/>
      </w:pPr>
      <w:r>
        <w:t>Ф9</w:t>
      </w:r>
    </w:p>
    <w:p w:rsidR="00632AA8" w:rsidRDefault="00632AA8" w:rsidP="00D9183B">
      <w:pPr>
        <w:numPr>
          <w:ilvl w:val="0"/>
          <w:numId w:val="1"/>
        </w:numPr>
        <w:tabs>
          <w:tab w:val="left" w:pos="851"/>
        </w:tabs>
      </w:pPr>
      <w:r>
        <w:t>Токмакова, Ирина Петровна. Крошка Вилли Винки  : лучшие стихи  / Ирина Токмакова ; ил. Марины Литвиновой. - Москва  : Эксмо, 2018. - 104 с. : цв. ил. - (Книги - мои друзья).</w:t>
      </w:r>
    </w:p>
    <w:p w:rsidR="00632AA8" w:rsidRDefault="00632AA8" w:rsidP="00276400">
      <w:pPr>
        <w:tabs>
          <w:tab w:val="left" w:pos="851"/>
        </w:tabs>
        <w:ind w:left="720"/>
      </w:pPr>
      <w:r>
        <w:t>0+</w:t>
      </w:r>
    </w:p>
    <w:p w:rsidR="00632AA8" w:rsidRDefault="00632AA8" w:rsidP="00276400">
      <w:pPr>
        <w:tabs>
          <w:tab w:val="left" w:pos="851"/>
        </w:tabs>
        <w:ind w:left="720"/>
      </w:pPr>
      <w:r>
        <w:t>134,00</w:t>
      </w:r>
    </w:p>
    <w:p w:rsidR="00AA6D48" w:rsidRDefault="00632AA8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Толстой, Алексей Николаевич. Сорочьи сказки : [для чтения взрослыми детям] / Алексей Толстой; худож. Марина Белоусова. - Москва : Эксмо, 2020. - 80 с. : цв. ил. - (Читаем дома и в классе).</w:t>
      </w:r>
    </w:p>
    <w:p w:rsidR="00AA6D48" w:rsidRDefault="00AA6D48" w:rsidP="00276400">
      <w:pPr>
        <w:tabs>
          <w:tab w:val="left" w:pos="851"/>
        </w:tabs>
        <w:ind w:left="720"/>
      </w:pPr>
      <w:r>
        <w:t>0+</w:t>
      </w:r>
    </w:p>
    <w:p w:rsidR="00AA6D48" w:rsidRDefault="00AA6D48" w:rsidP="00276400">
      <w:pPr>
        <w:tabs>
          <w:tab w:val="left" w:pos="851"/>
        </w:tabs>
        <w:ind w:left="720"/>
      </w:pPr>
      <w:r>
        <w:t>143,00</w:t>
      </w:r>
    </w:p>
    <w:p w:rsidR="00AA6D48" w:rsidRDefault="00AA6D48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A6D48" w:rsidRDefault="00AA6D48" w:rsidP="00276400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Толстой, Лев Николаевич. Детство; Отрочество; Юность : [трилогия] / Лев Толстой. - Москва : Эксмо, 2019. - 382 с. - (Русская классика).. - (Всемирная литература / оформ. сер. Н. Ярусовой).</w:t>
      </w:r>
    </w:p>
    <w:p w:rsidR="00AA6D48" w:rsidRDefault="00AA6D48" w:rsidP="00276400">
      <w:pPr>
        <w:tabs>
          <w:tab w:val="left" w:pos="851"/>
        </w:tabs>
        <w:ind w:left="720"/>
      </w:pPr>
      <w:r>
        <w:t>16+</w:t>
      </w:r>
    </w:p>
    <w:p w:rsidR="00AA6D48" w:rsidRDefault="00AA6D48" w:rsidP="00276400">
      <w:pPr>
        <w:tabs>
          <w:tab w:val="left" w:pos="851"/>
        </w:tabs>
        <w:ind w:left="720"/>
      </w:pPr>
      <w:r>
        <w:t>152,00</w:t>
      </w:r>
    </w:p>
    <w:p w:rsidR="00AA6D48" w:rsidRDefault="00AA6D48" w:rsidP="00276400">
      <w:pPr>
        <w:pStyle w:val="a4"/>
        <w:tabs>
          <w:tab w:val="left" w:pos="851"/>
        </w:tabs>
        <w:ind w:left="720" w:firstLine="0"/>
      </w:pPr>
      <w:r>
        <w:t>Ф6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Толстой, Лев Николаевич. Кавказский пленник : рассказ; Хаджи-Мурат : повесть / Л. Н. Толстой; худож. Ю. Николаев. - Москва : Детская литература, 2018. - 201 с. - (Школьная библиотека).</w:t>
      </w:r>
    </w:p>
    <w:p w:rsidR="00AA6D48" w:rsidRDefault="00AA6D48" w:rsidP="00276400">
      <w:pPr>
        <w:tabs>
          <w:tab w:val="left" w:pos="851"/>
        </w:tabs>
        <w:ind w:left="720"/>
      </w:pPr>
      <w:r>
        <w:t>На фронтисписе фото. авт.12+</w:t>
      </w:r>
    </w:p>
    <w:p w:rsidR="00AA6D48" w:rsidRDefault="00AA6D48" w:rsidP="00276400">
      <w:pPr>
        <w:tabs>
          <w:tab w:val="left" w:pos="851"/>
        </w:tabs>
        <w:ind w:left="720"/>
      </w:pPr>
      <w:r>
        <w:t>143,00</w:t>
      </w:r>
    </w:p>
    <w:p w:rsidR="00AA6D48" w:rsidRDefault="00AA6D48" w:rsidP="00276400">
      <w:pPr>
        <w:pStyle w:val="a4"/>
        <w:tabs>
          <w:tab w:val="left" w:pos="851"/>
        </w:tabs>
        <w:ind w:left="720" w:firstLine="0"/>
      </w:pPr>
      <w:r>
        <w:t>ЦДБ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Туғыҙбаева, Факиһа Һаҙый ҡыҙы. Һандуғастың Тыуған иле  : шиғырҙар, йомаҡтар  : [урта йәшт. мәкт. балалары өсөн]  / Факиһа Туғыҙбаева ; [рәс. А. Вәсилов] . - Өфө : Китап, 2019. - 176 с. : ил., портр.</w:t>
      </w:r>
    </w:p>
    <w:p w:rsidR="00AA6D48" w:rsidRDefault="00AA6D48" w:rsidP="00462A24">
      <w:pPr>
        <w:tabs>
          <w:tab w:val="left" w:pos="851"/>
        </w:tabs>
        <w:ind w:left="720"/>
      </w:pPr>
      <w:r>
        <w:t>Перед вып. дан.: Тугузбаева Ф. Х. Родина соловья ; стихи, загадки 174045: Обязательный экземпляр174046: Обязательный экземпляр174047: Обязательный экземпляр12+</w:t>
      </w:r>
    </w:p>
    <w:p w:rsidR="00AA6D48" w:rsidRDefault="00AA6D48" w:rsidP="00462A24">
      <w:pPr>
        <w:tabs>
          <w:tab w:val="left" w:pos="851"/>
        </w:tabs>
        <w:ind w:left="720"/>
      </w:pPr>
      <w:r>
        <w:t>150,00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 xml:space="preserve">Уайльд, Оскар. Кентервильское привидение : материально-идеалист. история : [для мл. шк. возраста] / О. Уайльд; [пер. Ю. Кагарлицкого ; стихи в пер. Р. </w:t>
      </w:r>
      <w:r>
        <w:lastRenderedPageBreak/>
        <w:t>Померанцевой] ; худож. Максим Митрофанов ; [дизайн обл. В. И. Никандровой]. - Москва : Росмэн, 2019. - 95 с. : цв. ил. - (Внеклассное чтение).</w:t>
      </w:r>
    </w:p>
    <w:p w:rsidR="00AA6D48" w:rsidRDefault="00AA6D48" w:rsidP="00462A24">
      <w:pPr>
        <w:tabs>
          <w:tab w:val="left" w:pos="851"/>
        </w:tabs>
        <w:ind w:left="720"/>
      </w:pPr>
      <w:r>
        <w:t>На обл.: Произведение печатается без сокр.6+</w:t>
      </w:r>
    </w:p>
    <w:p w:rsidR="00AA6D48" w:rsidRDefault="00AA6D48" w:rsidP="00462A24">
      <w:pPr>
        <w:tabs>
          <w:tab w:val="left" w:pos="851"/>
        </w:tabs>
        <w:ind w:left="720"/>
      </w:pPr>
      <w:r>
        <w:t>106,00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Успенский, Эдуард Николаевич. Дядя Фёдор и лето в Простоквашино  / Э. Успенский ; худож. О. Боголюбова ; [оформ. обл. О. Гордеевой]. - Москва  : АСТ, 2019. - 76 с. : ил. - (Библиотека начальной школы).</w:t>
      </w:r>
    </w:p>
    <w:p w:rsidR="00AA6D48" w:rsidRDefault="00AA6D48" w:rsidP="00462A24">
      <w:pPr>
        <w:tabs>
          <w:tab w:val="left" w:pos="851"/>
        </w:tabs>
        <w:ind w:left="720"/>
      </w:pPr>
      <w:r>
        <w:t>0+</w:t>
      </w:r>
    </w:p>
    <w:p w:rsidR="00AA6D48" w:rsidRDefault="00AA6D48" w:rsidP="00462A24">
      <w:pPr>
        <w:tabs>
          <w:tab w:val="left" w:pos="851"/>
        </w:tabs>
        <w:ind w:left="720"/>
      </w:pPr>
      <w:r>
        <w:t>139,00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462A24">
      <w:pPr>
        <w:tabs>
          <w:tab w:val="left" w:pos="851"/>
        </w:tabs>
        <w:ind w:left="720"/>
      </w:pPr>
      <w:r>
        <w:t>Успенский, Эдуард Николаевич. Дядя Фёдор, пёс и кот и другие истории про Простоквашино : [сказочные повести : для дошк. возраста] / Э. Успенский; [худож. О. Боголюбова ; Е. Вульф]. - Москва : АСТ, 2019. - 320 с. : ил. - (Дошкольное чтение).</w:t>
      </w:r>
    </w:p>
    <w:p w:rsidR="00AA6D48" w:rsidRDefault="00AA6D48" w:rsidP="00462A24">
      <w:pPr>
        <w:tabs>
          <w:tab w:val="left" w:pos="851"/>
        </w:tabs>
        <w:ind w:left="720"/>
      </w:pPr>
      <w:r>
        <w:t>На обл. : Соответствует ФГОС ДО6+</w:t>
      </w:r>
    </w:p>
    <w:p w:rsidR="00AA6D48" w:rsidRDefault="00AA6D48" w:rsidP="00462A24">
      <w:pPr>
        <w:tabs>
          <w:tab w:val="left" w:pos="851"/>
        </w:tabs>
        <w:ind w:left="720"/>
      </w:pPr>
      <w:r>
        <w:t>189,00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Успенский, Эдуард Николаевич. Зима в Простоквашино : [сказочная повесть] / Эдуард Николаевич Успенский; худож. О. А. Боголюбова, Е. А. Вульф. - Москва : АСТ, 2019. - 75 с. : ил. - (Библиотека начальной школы).</w:t>
      </w:r>
    </w:p>
    <w:p w:rsidR="00AA6D48" w:rsidRDefault="00AA6D48" w:rsidP="00462A24">
      <w:pPr>
        <w:tabs>
          <w:tab w:val="left" w:pos="851"/>
        </w:tabs>
        <w:ind w:left="720"/>
      </w:pPr>
      <w:r>
        <w:t>141,00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Устинова, Татьяна Витальевна. Настоящее : сборник рассказов / Татьяна Устинова. - Москва : Эксмо, 2020. - 320 с. - (Татьяна Устинова. Первая среди лучших).</w:t>
      </w:r>
    </w:p>
    <w:p w:rsidR="00AA6D48" w:rsidRDefault="00AA6D48" w:rsidP="00462A24">
      <w:pPr>
        <w:tabs>
          <w:tab w:val="left" w:pos="851"/>
        </w:tabs>
        <w:ind w:left="720"/>
      </w:pPr>
      <w:r>
        <w:t>Фото авт. на 4-й с. обл.16+</w:t>
      </w:r>
    </w:p>
    <w:p w:rsidR="00AA6D48" w:rsidRDefault="00AA6D48" w:rsidP="00462A24">
      <w:pPr>
        <w:tabs>
          <w:tab w:val="left" w:pos="851"/>
        </w:tabs>
        <w:ind w:left="720"/>
      </w:pPr>
      <w:r>
        <w:t>468,00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AA6D48" w:rsidRDefault="00AA6D48" w:rsidP="00D9183B">
      <w:pPr>
        <w:numPr>
          <w:ilvl w:val="0"/>
          <w:numId w:val="1"/>
        </w:numPr>
        <w:tabs>
          <w:tab w:val="left" w:pos="851"/>
        </w:tabs>
      </w:pPr>
      <w:r>
        <w:t>Устинова, Татьяна Витальевна. Серьга Артемиды : [роман] / Татьяна Устинова. - Москва : Эксмо, 2020. - 320 с. - (Татьяна Устинова - первая среди лучших).</w:t>
      </w:r>
    </w:p>
    <w:p w:rsidR="00AA6D48" w:rsidRDefault="00AA6D48" w:rsidP="00462A24">
      <w:pPr>
        <w:tabs>
          <w:tab w:val="left" w:pos="851"/>
        </w:tabs>
        <w:ind w:left="720"/>
      </w:pPr>
      <w:r>
        <w:t>На 4-й с. обл. фото авт. и аннот. кн.16+</w:t>
      </w:r>
    </w:p>
    <w:p w:rsidR="00AA6D48" w:rsidRDefault="00AA6D48" w:rsidP="00462A24">
      <w:pPr>
        <w:tabs>
          <w:tab w:val="left" w:pos="851"/>
        </w:tabs>
        <w:ind w:left="720"/>
      </w:pPr>
      <w:r>
        <w:t>468,00</w:t>
      </w:r>
    </w:p>
    <w:p w:rsidR="00AA6D48" w:rsidRDefault="00AA6D48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F8448B" w:rsidRDefault="00AA6D48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Ушинский, Константин Дмитриевич. Плутишка кот : сказки / Константин Ушинский; худож. Владимир и Марина Белоусовы. - Москва : Эксмодетство, 2019. - 80 с. : цв. ил. - (Книги - мои друзья).</w:t>
      </w:r>
    </w:p>
    <w:p w:rsidR="00F8448B" w:rsidRDefault="00F8448B" w:rsidP="00462A24">
      <w:pPr>
        <w:tabs>
          <w:tab w:val="left" w:pos="851"/>
        </w:tabs>
        <w:ind w:left="720"/>
      </w:pPr>
      <w:r>
        <w:t xml:space="preserve">6+ </w:t>
      </w:r>
    </w:p>
    <w:p w:rsidR="00F8448B" w:rsidRDefault="00F8448B" w:rsidP="00462A24">
      <w:pPr>
        <w:tabs>
          <w:tab w:val="left" w:pos="851"/>
        </w:tabs>
        <w:ind w:left="720"/>
      </w:pPr>
      <w:r>
        <w:t>120,00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Ханлон, Эбби. Дори витает в облаках : [сказочная повесть] / Эбби Ханлон; пер. с англ. Д. Крупской ; [худож. П. Е. Подколзин]. - Москва : Махаон, 2018. - 160 с. : ил. - (Дори - фантазерка).</w:t>
      </w:r>
    </w:p>
    <w:p w:rsidR="00F8448B" w:rsidRDefault="00F8448B" w:rsidP="00462A24">
      <w:pPr>
        <w:tabs>
          <w:tab w:val="left" w:pos="851"/>
        </w:tabs>
        <w:ind w:left="720"/>
      </w:pPr>
      <w:r>
        <w:t>0+</w:t>
      </w:r>
    </w:p>
    <w:p w:rsidR="00F8448B" w:rsidRDefault="00F8448B" w:rsidP="00462A24">
      <w:pPr>
        <w:tabs>
          <w:tab w:val="left" w:pos="851"/>
        </w:tabs>
        <w:ind w:left="720"/>
      </w:pPr>
      <w:r>
        <w:t>237,00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lastRenderedPageBreak/>
        <w:t>Ханлон, Эбби. Дори и черный барашек : [сказочная повесть] / Эбби Ханлон; пер. с англ. Д. Крупской ; [худож. Н. А. Козель]. - Москва : Махаон, 2018. - 160 с. : ил. - (Дори - фантазерка).</w:t>
      </w:r>
    </w:p>
    <w:p w:rsidR="00F8448B" w:rsidRDefault="00F8448B" w:rsidP="00462A24">
      <w:pPr>
        <w:tabs>
          <w:tab w:val="left" w:pos="851"/>
        </w:tabs>
        <w:ind w:left="720"/>
      </w:pPr>
      <w:r>
        <w:t>0+</w:t>
      </w:r>
    </w:p>
    <w:p w:rsidR="00F8448B" w:rsidRDefault="00F8448B" w:rsidP="00462A24">
      <w:pPr>
        <w:tabs>
          <w:tab w:val="left" w:pos="851"/>
        </w:tabs>
        <w:ind w:left="720"/>
      </w:pPr>
      <w:r>
        <w:t>237,00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Ханлон, Эбби. Знакомьтесь, Дори! : [сказочная повесть] / Эбби Ханлон; пер. с англ. Д. Крупской ; [под ред. Н. А. Козель]. - Москва : Махаон, 2019. - 159 с.  : ил. - (Дори - фантазерка).</w:t>
      </w:r>
    </w:p>
    <w:p w:rsidR="00F8448B" w:rsidRDefault="00F8448B" w:rsidP="00462A24">
      <w:pPr>
        <w:tabs>
          <w:tab w:val="left" w:pos="851"/>
        </w:tabs>
        <w:ind w:left="720"/>
      </w:pPr>
      <w:r>
        <w:t>0+</w:t>
      </w:r>
    </w:p>
    <w:p w:rsidR="00F8448B" w:rsidRDefault="00F8448B" w:rsidP="00462A24">
      <w:pPr>
        <w:tabs>
          <w:tab w:val="left" w:pos="851"/>
        </w:tabs>
        <w:ind w:left="720"/>
      </w:pPr>
      <w:r>
        <w:t>237,00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Ханлон, Эбби. Малышка-крутышка : [сказочная повесть] / Эбби Ханлон; пер. с англ. Д. Крупской ; [ ил. Н. А. Козель]. - Москва : Махаон, 2019. - 160 с. : ил. - (Дори-фантазерка).</w:t>
      </w:r>
    </w:p>
    <w:p w:rsidR="00F8448B" w:rsidRDefault="00F8448B" w:rsidP="00462A24">
      <w:pPr>
        <w:tabs>
          <w:tab w:val="left" w:pos="851"/>
        </w:tabs>
        <w:ind w:left="720"/>
      </w:pPr>
      <w:r>
        <w:t>0+</w:t>
      </w:r>
    </w:p>
    <w:p w:rsidR="00F8448B" w:rsidRDefault="00F8448B" w:rsidP="00462A24">
      <w:pPr>
        <w:tabs>
          <w:tab w:val="left" w:pos="851"/>
        </w:tabs>
        <w:ind w:left="720"/>
      </w:pPr>
      <w:r>
        <w:t>337,00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Ханлон, Эбби. Настоящие друзья : [сказочная повесть] / Эбби Ханлон; пер. с англ. Д. Крупской ; [худож. Н. А. Козель]. - Москва : Махаон, 2018. - 160 с. : ил. - (Дори - фантазерка).</w:t>
      </w:r>
    </w:p>
    <w:p w:rsidR="00F8448B" w:rsidRDefault="00F8448B" w:rsidP="00462A24">
      <w:pPr>
        <w:tabs>
          <w:tab w:val="left" w:pos="851"/>
        </w:tabs>
        <w:ind w:left="720"/>
      </w:pPr>
      <w:r>
        <w:t>0+</w:t>
      </w:r>
    </w:p>
    <w:p w:rsidR="00F8448B" w:rsidRDefault="00F8448B" w:rsidP="00462A24">
      <w:pPr>
        <w:tabs>
          <w:tab w:val="left" w:pos="851"/>
        </w:tabs>
        <w:ind w:left="720"/>
      </w:pPr>
      <w:r>
        <w:t>237,00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Хәмбәлиева, Найлә Нәжип ҡыҙы. Ҡүңелеңә алтын яғам  : шиғырҙар  / Найлә Хәмбәлиева . - Өфө : Китап, 2020. - 160 б. : рәс., төҫлө портр.</w:t>
      </w:r>
    </w:p>
    <w:p w:rsidR="00F8448B" w:rsidRDefault="00F8448B" w:rsidP="00462A24">
      <w:pPr>
        <w:tabs>
          <w:tab w:val="left" w:pos="851"/>
        </w:tabs>
        <w:ind w:left="720"/>
      </w:pPr>
      <w:r>
        <w:t>Авт. на 4-й с. обл. - Перед вып. дан.: Хамбалеева Н. Н. Золото души</w:t>
      </w:r>
    </w:p>
    <w:p w:rsidR="00F8448B" w:rsidRDefault="00F8448B" w:rsidP="00462A24">
      <w:pPr>
        <w:tabs>
          <w:tab w:val="left" w:pos="851"/>
        </w:tabs>
        <w:ind w:left="720"/>
      </w:pPr>
      <w:r>
        <w:t>80,00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Чарушин, Евгений Иванович. Рассказы про зверей и птиц / Е. И. Чарушин; рис. авт. - Москва : Самовар-книги, 2019. - 96 с. : ил. - (Школьная библиотека).</w:t>
      </w:r>
    </w:p>
    <w:p w:rsidR="00F8448B" w:rsidRDefault="00F8448B" w:rsidP="00462A24">
      <w:pPr>
        <w:tabs>
          <w:tab w:val="left" w:pos="851"/>
        </w:tabs>
        <w:ind w:left="720"/>
      </w:pPr>
      <w:r>
        <w:t>6+</w:t>
      </w:r>
    </w:p>
    <w:p w:rsidR="00F8448B" w:rsidRDefault="00F8448B" w:rsidP="00462A24">
      <w:pPr>
        <w:tabs>
          <w:tab w:val="left" w:pos="851"/>
        </w:tabs>
        <w:ind w:left="720"/>
      </w:pPr>
      <w:r>
        <w:t>136,00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Чехов, Антон Павлович. Вишневый сад / Антон Чехов. - Москва : Эксмо, 2019. - 224 с. - (Всемирная литература / оформ. серии Н. Ярусовой).</w:t>
      </w:r>
    </w:p>
    <w:p w:rsidR="00F8448B" w:rsidRDefault="00F8448B" w:rsidP="00462A24">
      <w:pPr>
        <w:tabs>
          <w:tab w:val="left" w:pos="851"/>
        </w:tabs>
        <w:ind w:left="720"/>
      </w:pPr>
      <w:r>
        <w:t>16+</w:t>
      </w:r>
    </w:p>
    <w:p w:rsidR="00F8448B" w:rsidRDefault="00F8448B" w:rsidP="00462A24">
      <w:pPr>
        <w:tabs>
          <w:tab w:val="left" w:pos="851"/>
        </w:tabs>
        <w:ind w:left="720"/>
      </w:pPr>
      <w:r>
        <w:t>134,00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Шәймөхәммәтова, Гөлнара Зиннәтнур кызы. Өйрән хуҗа булырга!  : шигырьләр, сценарийлар : [мәктәпкәчә, кече һәм урта яшьт. мәкт. балалары ө-н]  / Гөлнара Шәймөхәммәтова; рәс. М. Зыяи. - Уфа : Китап, 2019. - 80 с. : ил., портр.</w:t>
      </w:r>
    </w:p>
    <w:p w:rsidR="00F8448B" w:rsidRDefault="00F8448B" w:rsidP="00462A24">
      <w:pPr>
        <w:tabs>
          <w:tab w:val="left" w:pos="851"/>
        </w:tabs>
        <w:ind w:left="720"/>
      </w:pPr>
      <w:r>
        <w:t>На татар. яз. - Перед вып. дан.: Шаймухаметова Г. З. Учись быть хозяином! : стихи174000: Обязательный экземпляр174001: Обязательный экземпляр174002: Обязательный экземпляр6+</w:t>
      </w:r>
    </w:p>
    <w:p w:rsidR="00F8448B" w:rsidRDefault="00F8448B" w:rsidP="00462A24">
      <w:pPr>
        <w:tabs>
          <w:tab w:val="left" w:pos="851"/>
        </w:tabs>
        <w:ind w:left="720"/>
      </w:pPr>
      <w:r>
        <w:t>80,00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lastRenderedPageBreak/>
        <w:t>Ф2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F8448B" w:rsidRDefault="00F8448B" w:rsidP="00D9183B">
      <w:pPr>
        <w:numPr>
          <w:ilvl w:val="0"/>
          <w:numId w:val="1"/>
        </w:numPr>
        <w:tabs>
          <w:tab w:val="left" w:pos="851"/>
        </w:tabs>
      </w:pPr>
      <w:r>
        <w:t>Ғәйфуллина, Миләүшә Муса ҡыҙы. Минең оло донъям  : шиғырҙар, әкиәттәр, хикәйәләр  : [кесе йәшт. мәкт. балалары ө-н]  / Миләүшә Ғәйфуллина ; рәс. М. Зыяи . - Өфө : Китап, 2019. - 92 с. : ил., портр.</w:t>
      </w:r>
    </w:p>
    <w:p w:rsidR="00F8448B" w:rsidRDefault="00F8448B" w:rsidP="00462A24">
      <w:pPr>
        <w:tabs>
          <w:tab w:val="left" w:pos="851"/>
        </w:tabs>
        <w:ind w:left="720"/>
      </w:pPr>
      <w:r>
        <w:t>На башк. яз. - Перед вып. дан.: Гайфуллина М. М. (Валеева Миляуша Мусовна). Мой маленький мир : стихи, сказки, рассказы173997: Обязательный экземпляр173998: Обязательный экземпляр173999: Обязательный экземпляр6+</w:t>
      </w:r>
    </w:p>
    <w:p w:rsidR="00F8448B" w:rsidRDefault="00F8448B" w:rsidP="00462A24">
      <w:pPr>
        <w:tabs>
          <w:tab w:val="left" w:pos="851"/>
        </w:tabs>
        <w:ind w:left="720"/>
      </w:pPr>
      <w:r>
        <w:t>80,00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F8448B" w:rsidRDefault="00F8448B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1138D0" w:rsidRDefault="00F8448B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Әхмәтйәнова З. Ә. Төшлөктәге ҡояш  : шиғырҙар, сәсмә әҫәрҙәр  / Зарема Әхмәтйәнова ; [төҙ. Г. М. Яҡупова] . - Өфө : Китап, 2020. - 272 б. : рәс., портр.</w:t>
      </w:r>
    </w:p>
    <w:p w:rsidR="001138D0" w:rsidRDefault="001138D0" w:rsidP="00462A24">
      <w:pPr>
        <w:tabs>
          <w:tab w:val="left" w:pos="851"/>
        </w:tabs>
        <w:ind w:left="720"/>
      </w:pPr>
      <w:r>
        <w:t>Перед вып. дан.: Ахметзянова З. А. Полуденное солнце</w:t>
      </w:r>
    </w:p>
    <w:p w:rsidR="001138D0" w:rsidRDefault="001138D0" w:rsidP="00462A24">
      <w:pPr>
        <w:tabs>
          <w:tab w:val="left" w:pos="851"/>
        </w:tabs>
        <w:ind w:left="720"/>
      </w:pPr>
      <w:r>
        <w:t>180,00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462A24">
      <w:pPr>
        <w:pStyle w:val="1"/>
        <w:tabs>
          <w:tab w:val="left" w:pos="851"/>
        </w:tabs>
        <w:ind w:left="720"/>
      </w:pPr>
      <w:r>
        <w:t>Искусство. Искусствознание. (ББК 85)</w:t>
      </w:r>
    </w:p>
    <w:p w:rsidR="001138D0" w:rsidRDefault="001138D0" w:rsidP="00D9183B">
      <w:pPr>
        <w:tabs>
          <w:tab w:val="left" w:pos="851"/>
        </w:tabs>
      </w:pP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Башкирский государственный академический театр драмы имени Мажита Гафури - 100 лет  : очерки истории и современности   / [авт.-сост.: А. С. Сагитова, Г. Д. Саламатова ; отв. за вып. А. С. Сагитова] . - Уфа : Китап, 2019. - 429, [3] с. : цв. ил., ил., портр.</w:t>
      </w:r>
    </w:p>
    <w:p w:rsidR="001138D0" w:rsidRDefault="001138D0" w:rsidP="00462A24">
      <w:pPr>
        <w:tabs>
          <w:tab w:val="left" w:pos="851"/>
        </w:tabs>
        <w:ind w:left="720"/>
      </w:pPr>
      <w:r>
        <w:t>Кн. в суперобл.Библиогр. в подстроч. примеч.В надзаг.: 1919 Мәжит Ғафури исемендәге Башҡорт дәүләт академия драма театры</w:t>
      </w:r>
    </w:p>
    <w:p w:rsidR="001138D0" w:rsidRDefault="001138D0" w:rsidP="00462A24">
      <w:pPr>
        <w:tabs>
          <w:tab w:val="left" w:pos="851"/>
        </w:tabs>
        <w:ind w:left="720"/>
      </w:pPr>
      <w:r>
        <w:t>480,00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Ефремов, Дмитрий Александрович. За кулисами танца  : Файзи Гаскаров в документах и воспоминаниях дочери  : [книга-альбом]  / Дмитрий Ефремов ; [вступ. ст.: Е. Щербакова, А. Саетов] . - Уфа : Китап, 2019. - 185, [3] с. : цв. ил., ил., портр., факс.</w:t>
      </w:r>
    </w:p>
    <w:p w:rsidR="001138D0" w:rsidRDefault="001138D0" w:rsidP="00462A24">
      <w:pPr>
        <w:tabs>
          <w:tab w:val="left" w:pos="851"/>
        </w:tabs>
        <w:ind w:left="720"/>
      </w:pPr>
      <w:r>
        <w:t>350,00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lastRenderedPageBreak/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 xml:space="preserve">Кубагушев, Айрат Минниахметович. Музыкально-поэтическое наследие башкирского народа [Ноты]  = Башҡорт халкының йыр-моң мираҫы : [в 2 т.] / Айрат Кубагушев. - Уфа : ГБУКИ РУМЦ Минкультуры РБ, 2019 - </w:t>
      </w:r>
    </w:p>
    <w:p w:rsidR="001138D0" w:rsidRDefault="001138D0" w:rsidP="00462A24">
      <w:pPr>
        <w:tabs>
          <w:tab w:val="left" w:pos="851"/>
        </w:tabs>
        <w:ind w:left="720"/>
      </w:pPr>
      <w:r>
        <w:t>Музыкально-поэтическое наследие башки</w:t>
      </w:r>
      <w:r w:rsidR="00462A24">
        <w:t>рского народа [Ноты]  = Башҡорт</w:t>
      </w:r>
      <w:r>
        <w:t>халкының йыр-моң мираҫы : [в 2 т.] / Айрат Кубагушев. - Уфа : ГБУКИ РУМЦ Минкультуры РБ, 2019 - [Т.1] :  Песенное творчество. - 2019. - 376 с. : портр.; 29 см.</w:t>
      </w:r>
    </w:p>
    <w:p w:rsidR="001138D0" w:rsidRDefault="001138D0" w:rsidP="00462A24">
      <w:pPr>
        <w:tabs>
          <w:tab w:val="left" w:pos="851"/>
        </w:tabs>
        <w:ind w:left="720"/>
      </w:pPr>
      <w:r>
        <w:t>Библиогр.: с. 365.На тит. л. авт. не указан. - Лит. текст на башк. яз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Мәжит Ғафури исемендәге Башҡорт дәүләт академия драма театры  : 100 йыл  / [сығ. өсөн я. А. С. Сәғитова ; төҙ.-авт.: А. С. Сәғитова, Г. Д. Саламатова ; тәрж. руссанан С. Р. Сурина] . - Өфө : Китап, 2019. - 424 с. : ил., цв. ил., портр., цв. портр.</w:t>
      </w:r>
    </w:p>
    <w:p w:rsidR="001138D0" w:rsidRDefault="001138D0" w:rsidP="00462A24">
      <w:pPr>
        <w:tabs>
          <w:tab w:val="left" w:pos="851"/>
        </w:tabs>
        <w:ind w:left="720"/>
      </w:pPr>
      <w:r>
        <w:t>Кн. в суперобл.На обл.: Тарих һәм хәҙерге осор очерктары</w:t>
      </w:r>
    </w:p>
    <w:p w:rsidR="001138D0" w:rsidRDefault="001138D0" w:rsidP="00462A24">
      <w:pPr>
        <w:tabs>
          <w:tab w:val="left" w:pos="851"/>
        </w:tabs>
        <w:ind w:left="720"/>
      </w:pPr>
      <w:r>
        <w:t>480,00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Театральные зарисовки фестиваля "Прикосновение" : фотожурнал / Уфимская городская организация инвалидов "Мир" ; под ред. В. М. Горбунова, С. Н. Комковой. - Уфа : Экспресс-Принт, 2019. - 84 с. : ил., фото</w:t>
      </w:r>
    </w:p>
    <w:p w:rsidR="001138D0" w:rsidRDefault="001138D0" w:rsidP="00462A24">
      <w:pPr>
        <w:tabs>
          <w:tab w:val="left" w:pos="851"/>
        </w:tabs>
        <w:ind w:left="720"/>
      </w:pPr>
      <w:r>
        <w:t>На обл.: Фонд Президентских грантов. - На обл.: Театральный конкурс среди инвалидов "Прикосновение"</w:t>
      </w:r>
    </w:p>
    <w:p w:rsidR="001138D0" w:rsidRDefault="001138D0" w:rsidP="00462A24">
      <w:pPr>
        <w:tabs>
          <w:tab w:val="left" w:pos="851"/>
        </w:tabs>
        <w:ind w:left="720"/>
      </w:pPr>
      <w:r>
        <w:t>558,10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Яхъя йырау  [Ноты ]  : башҡорт халыҡ йырҙары  : [фольклорно-методическое издание] / сост. А. М. Кубагушев. - Уфа : ГБУКИ РУМЦ Минкультуры РБ, 2019. - 108 с. : портр.; 29 см. + 1 CD-R.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1138D0" w:rsidRDefault="001138D0" w:rsidP="00462A24">
      <w:pPr>
        <w:pStyle w:val="1"/>
        <w:tabs>
          <w:tab w:val="left" w:pos="851"/>
        </w:tabs>
        <w:ind w:left="720"/>
      </w:pPr>
      <w:r>
        <w:t>Религия. Мистика. Свободомыслие. (ББК 86)</w:t>
      </w:r>
    </w:p>
    <w:p w:rsidR="001138D0" w:rsidRDefault="001138D0" w:rsidP="00D9183B">
      <w:pPr>
        <w:tabs>
          <w:tab w:val="left" w:pos="851"/>
        </w:tabs>
      </w:pP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Зоберн, Владимир. Небесный полк Победы / Владимир Зоберн. - Москва : АСТ, 2020. - 496 с. - (75 лет Великой Победы).</w:t>
      </w:r>
    </w:p>
    <w:p w:rsidR="001138D0" w:rsidRDefault="001138D0" w:rsidP="00462A24">
      <w:pPr>
        <w:tabs>
          <w:tab w:val="left" w:pos="851"/>
        </w:tabs>
        <w:ind w:left="720"/>
      </w:pPr>
      <w:r>
        <w:t>Указ.: 485-492. - Библиогр.: 493-49512+</w:t>
      </w:r>
    </w:p>
    <w:p w:rsidR="001138D0" w:rsidRDefault="001138D0" w:rsidP="00462A24">
      <w:pPr>
        <w:tabs>
          <w:tab w:val="left" w:pos="851"/>
        </w:tabs>
        <w:ind w:left="720"/>
      </w:pPr>
      <w:r>
        <w:lastRenderedPageBreak/>
        <w:t>394,00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1"/>
        <w:tabs>
          <w:tab w:val="left" w:pos="851"/>
        </w:tabs>
        <w:ind w:left="720"/>
      </w:pPr>
      <w:r>
        <w:t>Психология. (ББК 88)</w:t>
      </w:r>
    </w:p>
    <w:p w:rsidR="001138D0" w:rsidRDefault="001138D0" w:rsidP="00D9183B">
      <w:pPr>
        <w:tabs>
          <w:tab w:val="left" w:pos="851"/>
        </w:tabs>
      </w:pPr>
    </w:p>
    <w:p w:rsidR="001138D0" w:rsidRDefault="001138D0" w:rsidP="00462A24">
      <w:pPr>
        <w:tabs>
          <w:tab w:val="left" w:pos="851"/>
        </w:tabs>
        <w:ind w:left="720"/>
      </w:pPr>
      <w:r>
        <w:t>Элрод, Хэл. Магия утра : как первый час дня определяет ваш успех / Хэл Элрод; пер. с англ. Оксаны Медведь. - 7-е изд. - Москва : Манн, Иванов и Фербер, 2020. - 240 с.</w:t>
      </w:r>
    </w:p>
    <w:p w:rsidR="001138D0" w:rsidRPr="001138D0" w:rsidRDefault="001138D0" w:rsidP="00462A24">
      <w:pPr>
        <w:tabs>
          <w:tab w:val="left" w:pos="851"/>
        </w:tabs>
        <w:ind w:left="720"/>
        <w:rPr>
          <w:lang w:val="en-US"/>
        </w:rPr>
      </w:pPr>
      <w:r>
        <w:t>Загл</w:t>
      </w:r>
      <w:r w:rsidRPr="001138D0">
        <w:rPr>
          <w:lang w:val="en-US"/>
        </w:rPr>
        <w:t xml:space="preserve">. </w:t>
      </w:r>
      <w:r>
        <w:t>и</w:t>
      </w:r>
      <w:r w:rsidRPr="001138D0">
        <w:rPr>
          <w:lang w:val="en-US"/>
        </w:rPr>
        <w:t xml:space="preserve"> </w:t>
      </w:r>
      <w:r>
        <w:t>авт</w:t>
      </w:r>
      <w:r w:rsidRPr="001138D0">
        <w:rPr>
          <w:lang w:val="en-US"/>
        </w:rPr>
        <w:t xml:space="preserve">. </w:t>
      </w:r>
      <w:r>
        <w:t>ориг</w:t>
      </w:r>
      <w:r w:rsidRPr="001138D0">
        <w:rPr>
          <w:lang w:val="en-US"/>
        </w:rPr>
        <w:t xml:space="preserve">.: The Miracle Morning: The Not-So-Obvious Secret Guaranteed to Transform Your Life (Before 8 AM) / Hal Elrod 12+ </w:t>
      </w:r>
    </w:p>
    <w:p w:rsidR="001138D0" w:rsidRDefault="001138D0" w:rsidP="00462A24">
      <w:pPr>
        <w:tabs>
          <w:tab w:val="left" w:pos="851"/>
        </w:tabs>
        <w:ind w:left="720"/>
      </w:pPr>
      <w:r>
        <w:t>787,00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1"/>
        <w:tabs>
          <w:tab w:val="left" w:pos="851"/>
        </w:tabs>
        <w:ind w:left="720"/>
      </w:pPr>
      <w:r>
        <w:t>Справочные издания. (ББК 92)</w:t>
      </w:r>
    </w:p>
    <w:p w:rsidR="001138D0" w:rsidRDefault="001138D0" w:rsidP="00D9183B">
      <w:pPr>
        <w:tabs>
          <w:tab w:val="left" w:pos="851"/>
        </w:tabs>
      </w:pP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1138D0" w:rsidRDefault="001138D0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2 :  В - Ж . - 2006. - 624 с. : цв. ил., карты, портр., табл.</w:t>
      </w:r>
    </w:p>
    <w:p w:rsidR="001138D0" w:rsidRDefault="001138D0" w:rsidP="00462A24">
      <w:pPr>
        <w:tabs>
          <w:tab w:val="left" w:pos="851"/>
        </w:tabs>
        <w:ind w:left="720"/>
      </w:pPr>
      <w:r>
        <w:t>Библиогр. в конце ст. - Прил.: с. 606-623</w:t>
      </w:r>
    </w:p>
    <w:p w:rsidR="001138D0" w:rsidRDefault="001138D0" w:rsidP="00462A24">
      <w:pPr>
        <w:tabs>
          <w:tab w:val="left" w:pos="851"/>
        </w:tabs>
        <w:ind w:left="720"/>
      </w:pPr>
      <w:r>
        <w:t>352,00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1138D0" w:rsidRDefault="001138D0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1138D0" w:rsidRDefault="001138D0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7 :  Ф - Я . - 2011. - 664 с. : цв. ил., карты, табл., портр., ноты</w:t>
      </w:r>
    </w:p>
    <w:p w:rsidR="001138D0" w:rsidRDefault="001138D0" w:rsidP="00462A24">
      <w:pPr>
        <w:tabs>
          <w:tab w:val="left" w:pos="851"/>
        </w:tabs>
        <w:ind w:left="720"/>
      </w:pPr>
      <w:r>
        <w:t>Имен. указ.: с. 543-653. - Библиогр.: с. 654-655 и в конце ст.</w:t>
      </w:r>
    </w:p>
    <w:p w:rsidR="001138D0" w:rsidRDefault="001138D0" w:rsidP="00462A24">
      <w:pPr>
        <w:tabs>
          <w:tab w:val="left" w:pos="851"/>
        </w:tabs>
        <w:ind w:left="720"/>
      </w:pPr>
      <w:r>
        <w:t>352,00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1138D0" w:rsidRDefault="001138D0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1138D0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8D1063" w:rsidRDefault="008D1063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6 :  Советы народного хозяйства - У . - 2010. - 544 с. : цв. ил., карты, портр., ноты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Прил.: с. 521-544</w:t>
      </w:r>
    </w:p>
    <w:p w:rsidR="008D1063" w:rsidRDefault="008D1063" w:rsidP="00462A24">
      <w:pPr>
        <w:tabs>
          <w:tab w:val="left" w:pos="851"/>
        </w:tabs>
        <w:ind w:left="720"/>
      </w:pPr>
      <w:r>
        <w:t>352,00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8D1063" w:rsidRDefault="008D1063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5 :  П - С . - 2009. - 576 с. : цв. ил., карты, портр., ноты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Прил.: с. 551-575</w:t>
      </w:r>
    </w:p>
    <w:p w:rsidR="008D1063" w:rsidRDefault="008D1063" w:rsidP="00462A24">
      <w:pPr>
        <w:tabs>
          <w:tab w:val="left" w:pos="851"/>
        </w:tabs>
        <w:ind w:left="720"/>
      </w:pPr>
      <w:r>
        <w:t>352,00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lastRenderedPageBreak/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8D1063" w:rsidRDefault="008D1063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4 :  Л - О . - 2008. - 608 с. : цв. ил., карты, табл.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Прил.: с. 584-607</w:t>
      </w:r>
    </w:p>
    <w:p w:rsidR="008D1063" w:rsidRDefault="008D1063" w:rsidP="00462A24">
      <w:pPr>
        <w:tabs>
          <w:tab w:val="left" w:pos="851"/>
        </w:tabs>
        <w:ind w:left="720"/>
      </w:pPr>
      <w:r>
        <w:t>352,00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8D1063" w:rsidRDefault="008D1063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1 :  А - Б . - 2005. - 624 с. : цв. ил., карты, портр.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прил.: с. 592-602 и в конце ст. - Перечень ст.: с. 603-615. - Прил.: с. 616-623</w:t>
      </w:r>
    </w:p>
    <w:p w:rsidR="008D1063" w:rsidRDefault="008D1063" w:rsidP="00462A24">
      <w:pPr>
        <w:tabs>
          <w:tab w:val="left" w:pos="851"/>
        </w:tabs>
        <w:ind w:left="720"/>
      </w:pPr>
      <w:r>
        <w:t>352,00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Башкирская энциклопедия  : [в 7 т.  / гл. ред. М. А. Ильгамов] . - Уфа : Башк. энцикл., 2005 - 2011</w:t>
      </w:r>
    </w:p>
    <w:p w:rsidR="008D1063" w:rsidRDefault="008D1063" w:rsidP="00462A24">
      <w:pPr>
        <w:tabs>
          <w:tab w:val="left" w:pos="851"/>
        </w:tabs>
        <w:ind w:left="720"/>
      </w:pPr>
      <w:r>
        <w:t>Башкирская энциклопедия  : [в 7 т.  / гл. ред. М. А. Ильгамов] . - Уфа : Башк. энцикл., 2005 - 2011Т. 3 :  З - К . - 2007. - 672 с. : цв. ил., карты, портр.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Прил.: с. 648-671</w:t>
      </w:r>
    </w:p>
    <w:p w:rsidR="008D1063" w:rsidRDefault="008D1063" w:rsidP="00462A24">
      <w:pPr>
        <w:tabs>
          <w:tab w:val="left" w:pos="851"/>
        </w:tabs>
        <w:ind w:left="720"/>
      </w:pPr>
      <w:r>
        <w:t>352,00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: 7 т. / [баш мөх. М. Ә. Илһамов; тәрж. Э. Ф. Ишбирҙин]. - Өфө : Башҡ. энцикл., 2014-</w:t>
      </w:r>
    </w:p>
    <w:p w:rsidR="008D1063" w:rsidRDefault="008D1063" w:rsidP="00462A24">
      <w:pPr>
        <w:tabs>
          <w:tab w:val="left" w:pos="851"/>
        </w:tabs>
        <w:ind w:left="720"/>
      </w:pPr>
      <w:r>
        <w:t>Башҡорт энциклопедияһы : 7 т. / [баш мөх. М. Ә. Илһамов; тәрж. Э. Ф. Ишбирҙин]. - Өфө : Башҡ. энцикл., 2014-Т. 6 :  Т - Ф . - 2017. - 544 с. : ил., цв. ил., портр., цв. портр., цв. карты, табл.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ст:. - Примеч.: с. 532-543</w:t>
      </w:r>
    </w:p>
    <w:p w:rsidR="008D1063" w:rsidRDefault="008D1063" w:rsidP="00462A24">
      <w:pPr>
        <w:tabs>
          <w:tab w:val="left" w:pos="851"/>
        </w:tabs>
        <w:ind w:left="720"/>
      </w:pPr>
      <w:r>
        <w:t>385,00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: 7 т. / [баш мөх. М. Ә. Илһамов; тәрж. Э. Ф. Ишбирҙин]. - Өфө : Башҡ. энцикл., 2014-</w:t>
      </w:r>
    </w:p>
    <w:p w:rsidR="008D1063" w:rsidRDefault="008D1063" w:rsidP="00462A24">
      <w:pPr>
        <w:tabs>
          <w:tab w:val="left" w:pos="851"/>
        </w:tabs>
        <w:ind w:left="720"/>
      </w:pPr>
      <w:r>
        <w:t>Башҡорт энциклопедияһы : 7 т. / [баш мөх. М. Ә. Илһамов; тәрж. Э. Ф. Ишбирҙин]. - Өфө : Башҡ. энцикл., 2014-Т. 4 :  М - Ө. - 2016. - 536 с. : ил., цв. ил., портр., цв. портр., цв. карты</w:t>
      </w:r>
    </w:p>
    <w:p w:rsidR="008D1063" w:rsidRDefault="008D1063" w:rsidP="00462A24">
      <w:pPr>
        <w:tabs>
          <w:tab w:val="left" w:pos="851"/>
        </w:tabs>
        <w:ind w:left="720"/>
      </w:pPr>
      <w:r>
        <w:lastRenderedPageBreak/>
        <w:t>Библиогр. в конце ст. - Примеч.: с. 522-535</w:t>
      </w:r>
    </w:p>
    <w:p w:rsidR="008D1063" w:rsidRDefault="008D1063" w:rsidP="00462A24">
      <w:pPr>
        <w:tabs>
          <w:tab w:val="left" w:pos="851"/>
        </w:tabs>
        <w:ind w:left="720"/>
      </w:pPr>
      <w:r>
        <w:t>185,00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: 7 т. / [баш мөх. М. Ә. Илһамов; тәрж. Э. Ф. Ишбирҙин]. - Өфө : Башҡ. энцикл., 2014-</w:t>
      </w:r>
    </w:p>
    <w:p w:rsidR="008D1063" w:rsidRDefault="008D1063" w:rsidP="00462A24">
      <w:pPr>
        <w:tabs>
          <w:tab w:val="left" w:pos="851"/>
        </w:tabs>
        <w:ind w:left="720"/>
      </w:pPr>
      <w:r>
        <w:t>Башҡорт энциклопедияһы : 7 т. / [баш мөх. М. Ә. Илһамов; тәрж. Э. Ф. Ишбирҙин]. - Өфө : Башҡ. энцикл., 2014-Т. 2 :  В - И . - 2014. - 672 с. : ил., цв. ил., портр., карты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Примеч.: с. 658-671</w:t>
      </w:r>
    </w:p>
    <w:p w:rsidR="008D1063" w:rsidRDefault="008D1063" w:rsidP="00462A24">
      <w:pPr>
        <w:tabs>
          <w:tab w:val="left" w:pos="851"/>
        </w:tabs>
        <w:ind w:left="720"/>
      </w:pPr>
      <w:r>
        <w:t>185,00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: 7 т. / [баш мөх. М. Ә. Илһамов; тәрж. Э. Ф. Ишбирҙин]. - Өфө : Башҡ. энцикл., 2014-</w:t>
      </w:r>
    </w:p>
    <w:p w:rsidR="008D1063" w:rsidRDefault="008D1063" w:rsidP="00462A24">
      <w:pPr>
        <w:tabs>
          <w:tab w:val="left" w:pos="851"/>
        </w:tabs>
        <w:ind w:left="720"/>
      </w:pPr>
      <w:r>
        <w:t>Башҡорт энциклопедияһы : 7 т. / [баш мөх. М. Ә. Илһамов; тәрж. Э. Ф. Ишбирҙин]. - Өфө : Башҡ. энцикл., 2014-Т. 1 :  А - Б  - 672 с. : ил., цв. ил., карты, портр.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Примеч.: с. 657-671</w:t>
      </w:r>
    </w:p>
    <w:p w:rsidR="008D1063" w:rsidRDefault="008D1063" w:rsidP="00462A24">
      <w:pPr>
        <w:tabs>
          <w:tab w:val="left" w:pos="851"/>
        </w:tabs>
        <w:ind w:left="720"/>
      </w:pPr>
      <w:r>
        <w:t>185,00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: 7 т. / [баш мөх. М. Ә. Илһамов; тәрж. Э. Ф. Ишбирҙин]. - Өфө : Башҡ. энцикл., 2014-</w:t>
      </w:r>
    </w:p>
    <w:p w:rsidR="008D1063" w:rsidRDefault="008D1063" w:rsidP="00462A24">
      <w:pPr>
        <w:tabs>
          <w:tab w:val="left" w:pos="851"/>
        </w:tabs>
        <w:ind w:left="720"/>
      </w:pPr>
      <w:r>
        <w:t>Башҡорт энциклопедияһы : 7 т. / [баш мөх. М. Ә. Илһамов; тәрж. Э. Ф. Ишбирҙин]. - Өфө : Башҡ. энцикл., 2014-Т. 5 :  П - С . - 2016. - 576 с. : ил., цв. ил., портр., цв. портр., цв. карты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Примеч.: с. 558-574</w:t>
      </w:r>
    </w:p>
    <w:p w:rsidR="008D1063" w:rsidRDefault="008D1063" w:rsidP="00462A24">
      <w:pPr>
        <w:tabs>
          <w:tab w:val="left" w:pos="851"/>
        </w:tabs>
        <w:ind w:left="720"/>
      </w:pPr>
      <w:r>
        <w:t>185,00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8D1063" w:rsidRDefault="008D1063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 : [7 т.  / баш мөх. М. Ә. Илһамов; тәрж. Э. Ф. Ишбирҙин] . - Өфө : Башҡ. энцикл., 2014 - 2018</w:t>
      </w:r>
    </w:p>
    <w:p w:rsidR="008D1063" w:rsidRDefault="008D1063" w:rsidP="00462A24">
      <w:pPr>
        <w:tabs>
          <w:tab w:val="left" w:pos="851"/>
        </w:tabs>
        <w:ind w:left="720"/>
      </w:pPr>
      <w:r>
        <w:lastRenderedPageBreak/>
        <w:t>Башҡорт энциклопедияһы  : [7 т.  / баш мөх. М. Ә. Илһамов; тәрж. Э. Ф. Ишбирҙин] . - Өфө : Башҡ. энцикл., 2014 - 2018Т. 3 :  Й - Л. - 2015. - 632 с. : ил., цв. ил., портр., цв. портр., цв. карты</w:t>
      </w:r>
    </w:p>
    <w:p w:rsidR="008D1063" w:rsidRDefault="008D1063" w:rsidP="00462A24">
      <w:pPr>
        <w:tabs>
          <w:tab w:val="left" w:pos="851"/>
        </w:tabs>
        <w:ind w:left="720"/>
      </w:pPr>
      <w:r>
        <w:t>Библиогр. в конце ст. - Примеч.: с. 617-631</w:t>
      </w:r>
    </w:p>
    <w:p w:rsidR="008D1063" w:rsidRDefault="008D1063" w:rsidP="00462A24">
      <w:pPr>
        <w:tabs>
          <w:tab w:val="left" w:pos="851"/>
        </w:tabs>
        <w:ind w:left="720"/>
      </w:pPr>
      <w:r>
        <w:t>185,00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8D1063" w:rsidRDefault="008D1063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6464AA" w:rsidRDefault="008D1063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6464AA" w:rsidRDefault="006464AA" w:rsidP="00D9183B">
      <w:pPr>
        <w:numPr>
          <w:ilvl w:val="0"/>
          <w:numId w:val="1"/>
        </w:numPr>
        <w:tabs>
          <w:tab w:val="left" w:pos="851"/>
        </w:tabs>
      </w:pPr>
      <w:r>
        <w:t>Башҡорт энциклопедияһы  : [7 т.]   / [баш мөх. М. Ә. Илһамов; тәрж. Э. Ф. Ишбирҙин] . - Өфө : Башҡ. энцикл., 2014 - 2018</w:t>
      </w:r>
    </w:p>
    <w:p w:rsidR="006464AA" w:rsidRDefault="006464AA" w:rsidP="00462A24">
      <w:pPr>
        <w:tabs>
          <w:tab w:val="left" w:pos="851"/>
        </w:tabs>
        <w:ind w:left="720"/>
      </w:pPr>
      <w:r>
        <w:t>Башҡорт энциклопедияһы  : [7 т.]   / [баш мөх. М. Ә. Илһамов; тәрж. Э. Ф. Ишбирҙин] . - Өфө : Башҡ. энцикл., 2014 - 2018Т. 7 :  Х - Я . - 2018. - 640 с. : ил., цв. ил., портр., цв. портр., цв. карты, табл.</w:t>
      </w:r>
    </w:p>
    <w:p w:rsidR="006464AA" w:rsidRDefault="006464AA" w:rsidP="00462A24">
      <w:pPr>
        <w:tabs>
          <w:tab w:val="left" w:pos="851"/>
        </w:tabs>
        <w:ind w:left="720"/>
      </w:pPr>
      <w:r>
        <w:t>Библиогр. в конце ст. - Примеч.: с. 622-638</w:t>
      </w:r>
    </w:p>
    <w:p w:rsidR="006464AA" w:rsidRDefault="006464AA" w:rsidP="00462A24">
      <w:pPr>
        <w:tabs>
          <w:tab w:val="left" w:pos="851"/>
        </w:tabs>
        <w:ind w:left="720"/>
      </w:pPr>
      <w:r>
        <w:t>385,00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ЦБ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ЦДБ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Ф1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Ф2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Ф3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Ф4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Ф6</w:t>
      </w:r>
    </w:p>
    <w:p w:rsidR="006464AA" w:rsidRDefault="006464AA" w:rsidP="00462A24">
      <w:pPr>
        <w:pStyle w:val="a4"/>
        <w:tabs>
          <w:tab w:val="left" w:pos="851"/>
        </w:tabs>
        <w:ind w:left="720" w:firstLine="0"/>
      </w:pPr>
      <w:r>
        <w:t>Ф9</w:t>
      </w:r>
    </w:p>
    <w:p w:rsidR="00607CA4" w:rsidRPr="00607CA4" w:rsidRDefault="00607CA4" w:rsidP="00D9183B">
      <w:pPr>
        <w:pStyle w:val="1"/>
        <w:tabs>
          <w:tab w:val="left" w:pos="851"/>
        </w:tabs>
      </w:pPr>
    </w:p>
    <w:sectPr w:rsidR="00607CA4" w:rsidRPr="00607CA4" w:rsidSect="00FE5D0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24" w:rsidRDefault="00A86B24">
      <w:r>
        <w:separator/>
      </w:r>
    </w:p>
  </w:endnote>
  <w:endnote w:type="continuationSeparator" w:id="1">
    <w:p w:rsidR="00A86B24" w:rsidRDefault="00A8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24" w:rsidRDefault="00A86B24">
      <w:r>
        <w:separator/>
      </w:r>
    </w:p>
  </w:footnote>
  <w:footnote w:type="continuationSeparator" w:id="1">
    <w:p w:rsidR="00A86B24" w:rsidRDefault="00A8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00" w:rsidRDefault="009151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764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400" w:rsidRDefault="0027640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00" w:rsidRDefault="009151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764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94D">
      <w:rPr>
        <w:rStyle w:val="a5"/>
        <w:noProof/>
      </w:rPr>
      <w:t>2</w:t>
    </w:r>
    <w:r>
      <w:rPr>
        <w:rStyle w:val="a5"/>
      </w:rPr>
      <w:fldChar w:fldCharType="end"/>
    </w:r>
  </w:p>
  <w:p w:rsidR="00276400" w:rsidRDefault="00276400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965"/>
    <w:multiLevelType w:val="hybridMultilevel"/>
    <w:tmpl w:val="923C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A0"/>
    <w:rsid w:val="00072406"/>
    <w:rsid w:val="000804B2"/>
    <w:rsid w:val="000E45A7"/>
    <w:rsid w:val="001138D0"/>
    <w:rsid w:val="00154339"/>
    <w:rsid w:val="00216BA0"/>
    <w:rsid w:val="0022404A"/>
    <w:rsid w:val="00241F2B"/>
    <w:rsid w:val="00276400"/>
    <w:rsid w:val="00281013"/>
    <w:rsid w:val="002C60D9"/>
    <w:rsid w:val="002D0D31"/>
    <w:rsid w:val="00332D85"/>
    <w:rsid w:val="00354AAC"/>
    <w:rsid w:val="003C7B21"/>
    <w:rsid w:val="00400477"/>
    <w:rsid w:val="00425D6D"/>
    <w:rsid w:val="00462A24"/>
    <w:rsid w:val="0046771D"/>
    <w:rsid w:val="004A1C17"/>
    <w:rsid w:val="004A2F00"/>
    <w:rsid w:val="004A5BF4"/>
    <w:rsid w:val="004E4733"/>
    <w:rsid w:val="004F460B"/>
    <w:rsid w:val="005E794D"/>
    <w:rsid w:val="00607CA4"/>
    <w:rsid w:val="00630C49"/>
    <w:rsid w:val="00632AA8"/>
    <w:rsid w:val="006464AA"/>
    <w:rsid w:val="0066761D"/>
    <w:rsid w:val="00733F2F"/>
    <w:rsid w:val="007A120C"/>
    <w:rsid w:val="007C1698"/>
    <w:rsid w:val="007D3109"/>
    <w:rsid w:val="00876DAE"/>
    <w:rsid w:val="008C34E8"/>
    <w:rsid w:val="008C3FAB"/>
    <w:rsid w:val="008D1063"/>
    <w:rsid w:val="009151F0"/>
    <w:rsid w:val="009A4C13"/>
    <w:rsid w:val="009E63A5"/>
    <w:rsid w:val="00A52BD6"/>
    <w:rsid w:val="00A534E4"/>
    <w:rsid w:val="00A86B24"/>
    <w:rsid w:val="00AA6D48"/>
    <w:rsid w:val="00AE3075"/>
    <w:rsid w:val="00AE3C61"/>
    <w:rsid w:val="00B26DBF"/>
    <w:rsid w:val="00B41EB1"/>
    <w:rsid w:val="00BC4B09"/>
    <w:rsid w:val="00C05E96"/>
    <w:rsid w:val="00CC743B"/>
    <w:rsid w:val="00D12BFE"/>
    <w:rsid w:val="00D328ED"/>
    <w:rsid w:val="00D44417"/>
    <w:rsid w:val="00D527A3"/>
    <w:rsid w:val="00D9183B"/>
    <w:rsid w:val="00DA6E9A"/>
    <w:rsid w:val="00F03E0D"/>
    <w:rsid w:val="00F3666E"/>
    <w:rsid w:val="00F8448B"/>
    <w:rsid w:val="00FA63EF"/>
    <w:rsid w:val="00FA6AA8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D00"/>
    <w:rPr>
      <w:sz w:val="24"/>
    </w:rPr>
  </w:style>
  <w:style w:type="paragraph" w:styleId="1">
    <w:name w:val="heading 1"/>
    <w:basedOn w:val="a"/>
    <w:next w:val="a"/>
    <w:qFormat/>
    <w:rsid w:val="00FE5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D00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rsid w:val="00FE5D00"/>
    <w:pPr>
      <w:ind w:firstLine="720"/>
    </w:pPr>
  </w:style>
  <w:style w:type="paragraph" w:customStyle="1" w:styleId="11">
    <w:name w:val="Заголовок 11"/>
    <w:basedOn w:val="1"/>
    <w:rsid w:val="00FE5D00"/>
  </w:style>
  <w:style w:type="paragraph" w:customStyle="1" w:styleId="a4">
    <w:name w:val="Примечание"/>
    <w:basedOn w:val="a"/>
    <w:rsid w:val="00FE5D00"/>
    <w:pPr>
      <w:ind w:firstLine="567"/>
    </w:pPr>
    <w:rPr>
      <w:i/>
      <w:sz w:val="22"/>
    </w:rPr>
  </w:style>
  <w:style w:type="character" w:styleId="a5">
    <w:name w:val="page number"/>
    <w:basedOn w:val="a0"/>
    <w:rsid w:val="00FE5D00"/>
  </w:style>
  <w:style w:type="paragraph" w:styleId="a6">
    <w:name w:val="footer"/>
    <w:basedOn w:val="a"/>
    <w:rsid w:val="00FE5D00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FE5D00"/>
  </w:style>
  <w:style w:type="paragraph" w:customStyle="1" w:styleId="a7">
    <w:name w:val="Автор"/>
    <w:basedOn w:val="10"/>
    <w:rsid w:val="00FE5D0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FE5D00"/>
    <w:pPr>
      <w:ind w:left="240"/>
    </w:pPr>
  </w:style>
  <w:style w:type="paragraph" w:styleId="3">
    <w:name w:val="toc 3"/>
    <w:basedOn w:val="a"/>
    <w:next w:val="a"/>
    <w:autoRedefine/>
    <w:semiHidden/>
    <w:rsid w:val="00FE5D00"/>
    <w:pPr>
      <w:ind w:left="480"/>
    </w:pPr>
  </w:style>
  <w:style w:type="paragraph" w:styleId="4">
    <w:name w:val="toc 4"/>
    <w:basedOn w:val="a"/>
    <w:next w:val="a"/>
    <w:autoRedefine/>
    <w:semiHidden/>
    <w:rsid w:val="00FE5D00"/>
    <w:pPr>
      <w:ind w:left="720"/>
    </w:pPr>
  </w:style>
  <w:style w:type="paragraph" w:styleId="5">
    <w:name w:val="toc 5"/>
    <w:basedOn w:val="a"/>
    <w:next w:val="a"/>
    <w:autoRedefine/>
    <w:semiHidden/>
    <w:rsid w:val="00FE5D00"/>
    <w:pPr>
      <w:ind w:left="960"/>
    </w:pPr>
  </w:style>
  <w:style w:type="paragraph" w:styleId="6">
    <w:name w:val="toc 6"/>
    <w:basedOn w:val="a"/>
    <w:next w:val="a"/>
    <w:autoRedefine/>
    <w:semiHidden/>
    <w:rsid w:val="00FE5D00"/>
    <w:pPr>
      <w:ind w:left="1200"/>
    </w:pPr>
  </w:style>
  <w:style w:type="paragraph" w:styleId="7">
    <w:name w:val="toc 7"/>
    <w:basedOn w:val="a"/>
    <w:next w:val="a"/>
    <w:autoRedefine/>
    <w:semiHidden/>
    <w:rsid w:val="00FE5D00"/>
    <w:pPr>
      <w:ind w:left="1440"/>
    </w:pPr>
  </w:style>
  <w:style w:type="paragraph" w:styleId="8">
    <w:name w:val="toc 8"/>
    <w:basedOn w:val="a"/>
    <w:next w:val="a"/>
    <w:autoRedefine/>
    <w:semiHidden/>
    <w:rsid w:val="00FE5D00"/>
    <w:pPr>
      <w:ind w:left="1680"/>
    </w:pPr>
  </w:style>
  <w:style w:type="paragraph" w:styleId="9">
    <w:name w:val="toc 9"/>
    <w:basedOn w:val="a"/>
    <w:next w:val="a"/>
    <w:autoRedefine/>
    <w:semiHidden/>
    <w:rsid w:val="00FE5D00"/>
    <w:pPr>
      <w:ind w:left="1920"/>
    </w:pPr>
  </w:style>
  <w:style w:type="character" w:customStyle="1" w:styleId="a8">
    <w:name w:val="Основной текст_"/>
    <w:link w:val="20"/>
    <w:rsid w:val="00DA6E9A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DA6E9A"/>
    <w:pPr>
      <w:shd w:val="clear" w:color="auto" w:fill="FFFFFF"/>
      <w:spacing w:after="120" w:line="390" w:lineRule="exact"/>
    </w:pPr>
    <w:rPr>
      <w:rFonts w:ascii="Trebuchet MS" w:eastAsia="Trebuchet MS" w:hAnsi="Trebuchet MS"/>
      <w:sz w:val="27"/>
      <w:szCs w:val="27"/>
      <w:lang/>
    </w:rPr>
  </w:style>
  <w:style w:type="character" w:customStyle="1" w:styleId="13">
    <w:name w:val="Основной текст1"/>
    <w:rsid w:val="00DA6E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817D-89CD-4713-A337-7FF91AC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60</TotalTime>
  <Pages>35</Pages>
  <Words>8101</Words>
  <Characters>46180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Национальная библиотека им. Ахмет-Заки Валиди</Company>
  <LinksUpToDate>false</LinksUpToDate>
  <CharactersWithSpaces>54173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23</cp:revision>
  <dcterms:created xsi:type="dcterms:W3CDTF">2020-12-09T09:09:00Z</dcterms:created>
  <dcterms:modified xsi:type="dcterms:W3CDTF">2020-12-09T10:16:00Z</dcterms:modified>
</cp:coreProperties>
</file>